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B089" w14:textId="48442CAE" w:rsidR="00DD0A06" w:rsidRDefault="00DE1FF1" w:rsidP="00A522C6">
      <w:pPr>
        <w:pStyle w:val="TitlePage1"/>
        <w:ind w:left="142"/>
      </w:pPr>
      <w:bookmarkStart w:id="0" w:name="_GoBack"/>
      <w:bookmarkEnd w:id="0"/>
      <w:r>
        <w:rPr>
          <w:noProof/>
        </w:rPr>
        <w:drawing>
          <wp:anchor distT="0" distB="0" distL="114300" distR="114300" simplePos="0" relativeHeight="251658240" behindDoc="1" locked="0" layoutInCell="1" allowOverlap="1" wp14:anchorId="7A72EF57" wp14:editId="3FE7FD2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0A06">
        <w:t xml:space="preserve">VICTORIAN CIVIL AND </w:t>
      </w:r>
      <w:r w:rsidR="00DD0A06" w:rsidRPr="00A522C6">
        <w:t>ADMINISTRATIVE</w:t>
      </w:r>
      <w:r w:rsidR="00DD0A06">
        <w:t xml:space="preserve"> TRIBUNAL</w:t>
      </w:r>
    </w:p>
    <w:p w14:paraId="5D046577" w14:textId="77777777" w:rsidR="00DD0A06" w:rsidRPr="00A522C6" w:rsidRDefault="00FE789D" w:rsidP="00A522C6">
      <w:pPr>
        <w:pStyle w:val="TitlePage2"/>
        <w:ind w:firstLine="142"/>
      </w:pPr>
      <w:r>
        <w:t xml:space="preserve">planning and environment </w:t>
      </w:r>
      <w:r w:rsidR="00DD0A06" w:rsidRPr="00A522C6">
        <w:t>DIVISION</w:t>
      </w:r>
    </w:p>
    <w:tbl>
      <w:tblPr>
        <w:tblW w:w="5000" w:type="pct"/>
        <w:tblLook w:val="0000" w:firstRow="0" w:lastRow="0" w:firstColumn="0" w:lastColumn="0" w:noHBand="0" w:noVBand="0"/>
      </w:tblPr>
      <w:tblGrid>
        <w:gridCol w:w="4678"/>
        <w:gridCol w:w="3827"/>
      </w:tblGrid>
      <w:tr w:rsidR="00DD0A06" w:rsidRPr="00AD0875" w14:paraId="4BAFA3D7" w14:textId="77777777" w:rsidTr="00A522C6">
        <w:trPr>
          <w:cantSplit/>
        </w:trPr>
        <w:tc>
          <w:tcPr>
            <w:tcW w:w="2750" w:type="pct"/>
          </w:tcPr>
          <w:p w14:paraId="0CB55D13" w14:textId="77777777" w:rsidR="00DD0A06" w:rsidRDefault="00DD0A06" w:rsidP="00A522C6">
            <w:pPr>
              <w:pStyle w:val="TitlePage2"/>
              <w:ind w:left="34"/>
            </w:pPr>
            <w:r>
              <w:t>planning and environment LIST</w:t>
            </w:r>
          </w:p>
        </w:tc>
        <w:tc>
          <w:tcPr>
            <w:tcW w:w="2250" w:type="pct"/>
          </w:tcPr>
          <w:p w14:paraId="24C06963" w14:textId="5396787B" w:rsidR="00DD0A06" w:rsidRPr="00367623" w:rsidRDefault="00DD0A06" w:rsidP="007F601B">
            <w:pPr>
              <w:pStyle w:val="TitlePage3"/>
            </w:pPr>
            <w:r w:rsidRPr="00AD0875">
              <w:t>vcat reference No</w:t>
            </w:r>
            <w:r w:rsidRPr="00367623">
              <w:t xml:space="preserve">. </w:t>
            </w:r>
            <w:r w:rsidR="000670F0" w:rsidRPr="00174E2F">
              <w:t>P</w:t>
            </w:r>
            <w:r w:rsidR="00174E2F" w:rsidRPr="00174E2F">
              <w:t>79/2020</w:t>
            </w:r>
          </w:p>
          <w:p w14:paraId="0497B962" w14:textId="06B92B8D" w:rsidR="00DD0A06" w:rsidRPr="00AD0875" w:rsidRDefault="00DD0A06" w:rsidP="007F601B">
            <w:pPr>
              <w:pStyle w:val="TitlePage3"/>
            </w:pPr>
            <w:r w:rsidRPr="00367623">
              <w:t xml:space="preserve">Permit Application no. </w:t>
            </w:r>
            <w:r w:rsidR="00174E2F">
              <w:t>TPA/49245/A</w:t>
            </w:r>
          </w:p>
        </w:tc>
      </w:tr>
    </w:tbl>
    <w:p w14:paraId="2C2D54A3" w14:textId="77777777" w:rsidR="00DD0A06" w:rsidRDefault="00DD0A06" w:rsidP="00361EF0"/>
    <w:p w14:paraId="6214A969" w14:textId="77777777" w:rsidR="00DD0A06" w:rsidRDefault="00DD0A06" w:rsidP="00361EF0"/>
    <w:tbl>
      <w:tblPr>
        <w:tblW w:w="5000" w:type="pct"/>
        <w:tblLook w:val="0000" w:firstRow="0" w:lastRow="0" w:firstColumn="0" w:lastColumn="0" w:noHBand="0" w:noVBand="0"/>
      </w:tblPr>
      <w:tblGrid>
        <w:gridCol w:w="3827"/>
        <w:gridCol w:w="4678"/>
      </w:tblGrid>
      <w:tr w:rsidR="00DD0A06" w14:paraId="3AE977D5" w14:textId="77777777" w:rsidTr="00DD0A06">
        <w:tc>
          <w:tcPr>
            <w:tcW w:w="2250" w:type="pct"/>
          </w:tcPr>
          <w:p w14:paraId="4DB403D3" w14:textId="77777777" w:rsidR="00DD0A06" w:rsidRDefault="00DD0A06" w:rsidP="007F601B">
            <w:pPr>
              <w:pStyle w:val="TitlePage2"/>
            </w:pPr>
            <w:r>
              <w:t>APPLICANT</w:t>
            </w:r>
          </w:p>
        </w:tc>
        <w:tc>
          <w:tcPr>
            <w:tcW w:w="2750" w:type="pct"/>
          </w:tcPr>
          <w:p w14:paraId="0E0397F6" w14:textId="13C2CBCD" w:rsidR="00DD0A06" w:rsidRDefault="00174E2F" w:rsidP="007F601B">
            <w:pPr>
              <w:pStyle w:val="TitlePagetext"/>
            </w:pPr>
            <w:r>
              <w:t>Sherry Chen</w:t>
            </w:r>
          </w:p>
        </w:tc>
      </w:tr>
      <w:tr w:rsidR="00DD0A06" w14:paraId="6BB73742" w14:textId="77777777" w:rsidTr="00DD0A06">
        <w:tc>
          <w:tcPr>
            <w:tcW w:w="2250" w:type="pct"/>
          </w:tcPr>
          <w:p w14:paraId="29A6FA73" w14:textId="77777777" w:rsidR="00DD0A06" w:rsidRDefault="00DD0A06" w:rsidP="007F601B">
            <w:pPr>
              <w:pStyle w:val="TitlePage2"/>
            </w:pPr>
            <w:r>
              <w:t>responsible authority</w:t>
            </w:r>
          </w:p>
        </w:tc>
        <w:tc>
          <w:tcPr>
            <w:tcW w:w="2750" w:type="pct"/>
          </w:tcPr>
          <w:p w14:paraId="05E2DFFA" w14:textId="31E7AC6B" w:rsidR="00DD0A06" w:rsidRDefault="00174E2F" w:rsidP="007F601B">
            <w:pPr>
              <w:pStyle w:val="TitlePagetext"/>
            </w:pPr>
            <w:r>
              <w:t>Monash City</w:t>
            </w:r>
            <w:r w:rsidR="00215656">
              <w:t xml:space="preserve"> Council</w:t>
            </w:r>
          </w:p>
        </w:tc>
      </w:tr>
      <w:tr w:rsidR="00DD0A06" w14:paraId="480E3B18" w14:textId="77777777" w:rsidTr="00DD0A06">
        <w:tc>
          <w:tcPr>
            <w:tcW w:w="2250" w:type="pct"/>
          </w:tcPr>
          <w:p w14:paraId="571D49B0" w14:textId="77777777" w:rsidR="00DD0A06" w:rsidRDefault="00DD0A06" w:rsidP="007F601B">
            <w:pPr>
              <w:pStyle w:val="TitlePage2"/>
            </w:pPr>
            <w:r>
              <w:t>SUBJECT LAND</w:t>
            </w:r>
          </w:p>
        </w:tc>
        <w:tc>
          <w:tcPr>
            <w:tcW w:w="2750" w:type="pct"/>
          </w:tcPr>
          <w:p w14:paraId="457A49CD" w14:textId="0A99D99A" w:rsidR="00DD0A06" w:rsidRDefault="00174E2F" w:rsidP="007F601B">
            <w:pPr>
              <w:pStyle w:val="TitlePagetext"/>
            </w:pPr>
            <w:r>
              <w:t>1/29 Glenbrook Avenue</w:t>
            </w:r>
          </w:p>
          <w:p w14:paraId="19A0C765" w14:textId="4987C019" w:rsidR="00215656" w:rsidRDefault="00174E2F" w:rsidP="007F601B">
            <w:pPr>
              <w:pStyle w:val="TitlePagetext"/>
            </w:pPr>
            <w:r>
              <w:t>CLAYTON</w:t>
            </w:r>
            <w:r w:rsidR="00215656">
              <w:t xml:space="preserve"> VIC</w:t>
            </w:r>
            <w:r>
              <w:t xml:space="preserve"> 3168</w:t>
            </w:r>
          </w:p>
        </w:tc>
      </w:tr>
      <w:tr w:rsidR="00DD0A06" w14:paraId="17F2DF9A" w14:textId="77777777" w:rsidTr="00DD0A06">
        <w:tc>
          <w:tcPr>
            <w:tcW w:w="2250" w:type="pct"/>
          </w:tcPr>
          <w:p w14:paraId="64FDD38B" w14:textId="77777777" w:rsidR="00DD0A06" w:rsidRDefault="00DD0A06" w:rsidP="007F601B">
            <w:pPr>
              <w:pStyle w:val="TitlePage2"/>
            </w:pPr>
            <w:r>
              <w:t>WHERE HELD</w:t>
            </w:r>
          </w:p>
        </w:tc>
        <w:tc>
          <w:tcPr>
            <w:tcW w:w="2750" w:type="pct"/>
          </w:tcPr>
          <w:p w14:paraId="78A974CD" w14:textId="77777777" w:rsidR="00DD0A06" w:rsidRDefault="00DD0A06" w:rsidP="007F601B">
            <w:pPr>
              <w:pStyle w:val="TitlePagetext"/>
            </w:pPr>
            <w:r>
              <w:t>Melbourne</w:t>
            </w:r>
          </w:p>
        </w:tc>
      </w:tr>
      <w:tr w:rsidR="00DD0A06" w14:paraId="6616BEAB" w14:textId="77777777" w:rsidTr="00DD0A06">
        <w:tc>
          <w:tcPr>
            <w:tcW w:w="2250" w:type="pct"/>
          </w:tcPr>
          <w:p w14:paraId="5B78C5A0" w14:textId="77777777" w:rsidR="00DD0A06" w:rsidRDefault="00DD0A06" w:rsidP="007F601B">
            <w:pPr>
              <w:pStyle w:val="TitlePage2"/>
            </w:pPr>
            <w:r>
              <w:t>BEFORE</w:t>
            </w:r>
          </w:p>
        </w:tc>
        <w:tc>
          <w:tcPr>
            <w:tcW w:w="2750" w:type="pct"/>
          </w:tcPr>
          <w:p w14:paraId="43426B2F" w14:textId="77777777" w:rsidR="00DD0A06" w:rsidRDefault="00D774F1" w:rsidP="007F601B">
            <w:pPr>
              <w:pStyle w:val="TitlePagetext"/>
            </w:pPr>
            <w:r>
              <w:t>Joel Templar</w:t>
            </w:r>
            <w:r w:rsidR="00DD0A06">
              <w:t>, Member</w:t>
            </w:r>
          </w:p>
        </w:tc>
      </w:tr>
      <w:tr w:rsidR="00DD0A06" w14:paraId="28ADF0FB" w14:textId="77777777" w:rsidTr="00DD0A06">
        <w:tc>
          <w:tcPr>
            <w:tcW w:w="2250" w:type="pct"/>
          </w:tcPr>
          <w:p w14:paraId="119D82BC" w14:textId="77777777" w:rsidR="00DD0A06" w:rsidRDefault="00DD0A06" w:rsidP="007F601B">
            <w:pPr>
              <w:pStyle w:val="TitlePage2"/>
            </w:pPr>
            <w:r>
              <w:t>HEARING TYPE</w:t>
            </w:r>
          </w:p>
        </w:tc>
        <w:tc>
          <w:tcPr>
            <w:tcW w:w="2750" w:type="pct"/>
          </w:tcPr>
          <w:p w14:paraId="62AD2D41" w14:textId="42F56CC3" w:rsidR="00DD0A06" w:rsidRDefault="00215656" w:rsidP="007F601B">
            <w:pPr>
              <w:pStyle w:val="TitlePagetext"/>
            </w:pPr>
            <w:r>
              <w:t>No hearing</w:t>
            </w:r>
          </w:p>
        </w:tc>
      </w:tr>
      <w:tr w:rsidR="00DD0A06" w14:paraId="3C1FBF49" w14:textId="77777777" w:rsidTr="00DD0A06">
        <w:tc>
          <w:tcPr>
            <w:tcW w:w="2250" w:type="pct"/>
          </w:tcPr>
          <w:p w14:paraId="340282E9" w14:textId="77777777" w:rsidR="00DD0A06" w:rsidRDefault="00DD0A06" w:rsidP="007F601B">
            <w:pPr>
              <w:pStyle w:val="TitlePage2"/>
            </w:pPr>
            <w:r>
              <w:t>DATE OF ORDER</w:t>
            </w:r>
          </w:p>
        </w:tc>
        <w:tc>
          <w:tcPr>
            <w:tcW w:w="2750" w:type="pct"/>
          </w:tcPr>
          <w:p w14:paraId="5F64E12F" w14:textId="5068F979" w:rsidR="00DD0A06" w:rsidRDefault="00174E2F" w:rsidP="007F601B">
            <w:pPr>
              <w:pStyle w:val="TitlePagetext"/>
            </w:pPr>
            <w:r>
              <w:t xml:space="preserve">1 April </w:t>
            </w:r>
            <w:r w:rsidR="00215656">
              <w:t>2020</w:t>
            </w:r>
          </w:p>
        </w:tc>
      </w:tr>
    </w:tbl>
    <w:p w14:paraId="28FA2CFC" w14:textId="77777777" w:rsidR="00DD0A06" w:rsidRDefault="00DD0A06" w:rsidP="00361EF0"/>
    <w:p w14:paraId="209C94BE" w14:textId="77777777" w:rsidR="00DD0A06" w:rsidRDefault="00DD0A06" w:rsidP="00361EF0">
      <w:pPr>
        <w:pStyle w:val="Heading1"/>
      </w:pPr>
      <w:r>
        <w:t>Order</w:t>
      </w:r>
    </w:p>
    <w:p w14:paraId="152F25F7" w14:textId="77777777" w:rsidR="00A224A7" w:rsidRPr="000463D0" w:rsidRDefault="00A224A7" w:rsidP="00A224A7">
      <w:pPr>
        <w:pStyle w:val="Heading3"/>
        <w:spacing w:before="120" w:after="160"/>
      </w:pPr>
      <w:r>
        <w:t>P</w:t>
      </w:r>
      <w:r w:rsidRPr="000463D0">
        <w:t>ermit granted</w:t>
      </w:r>
    </w:p>
    <w:p w14:paraId="4CD034A5" w14:textId="7138513D" w:rsidR="00A224A7" w:rsidRPr="00D647DC" w:rsidRDefault="00A224A7" w:rsidP="00A224A7">
      <w:pPr>
        <w:pStyle w:val="Order2"/>
      </w:pPr>
      <w:r w:rsidRPr="00D647DC">
        <w:t xml:space="preserve">In </w:t>
      </w:r>
      <w:r w:rsidRPr="00131896">
        <w:t xml:space="preserve">application </w:t>
      </w:r>
      <w:r w:rsidR="00174E2F" w:rsidRPr="00174E2F">
        <w:t>P79/2020</w:t>
      </w:r>
      <w:r w:rsidRPr="00131896">
        <w:t>, the</w:t>
      </w:r>
      <w:r w:rsidRPr="00D647DC">
        <w:t xml:space="preserve"> decision of the responsible authority is </w:t>
      </w:r>
      <w:r w:rsidR="00C962A5">
        <w:t>set aside</w:t>
      </w:r>
      <w:r>
        <w:t>.</w:t>
      </w:r>
    </w:p>
    <w:p w14:paraId="4F995446" w14:textId="77777777" w:rsidR="00F13E3A" w:rsidRDefault="00215656" w:rsidP="00A224A7">
      <w:pPr>
        <w:pStyle w:val="Order2"/>
      </w:pPr>
      <w:r>
        <w:t>The Tribunal directs that</w:t>
      </w:r>
      <w:r w:rsidR="00F13E3A">
        <w:t>:</w:t>
      </w:r>
    </w:p>
    <w:p w14:paraId="0D3E70AF" w14:textId="77777777" w:rsidR="00F13E3A" w:rsidRDefault="00F13E3A" w:rsidP="00F13E3A">
      <w:pPr>
        <w:pStyle w:val="Order2"/>
        <w:numPr>
          <w:ilvl w:val="1"/>
          <w:numId w:val="8"/>
        </w:numPr>
      </w:pPr>
      <w:r>
        <w:t>P</w:t>
      </w:r>
      <w:r w:rsidR="00A224A7" w:rsidRPr="001A1D6D">
        <w:t xml:space="preserve">lanning permit </w:t>
      </w:r>
      <w:r w:rsidR="00C962A5">
        <w:t>TPA/49245</w:t>
      </w:r>
      <w:r w:rsidR="00C962A5">
        <w:t xml:space="preserve"> </w:t>
      </w:r>
      <w:r w:rsidR="00215656">
        <w:t xml:space="preserve">must </w:t>
      </w:r>
      <w:r w:rsidR="00C962A5">
        <w:t>be amended</w:t>
      </w:r>
      <w:r>
        <w:t xml:space="preserve"> by deleting conditions 1(a), 1(b) and 1(c);</w:t>
      </w:r>
    </w:p>
    <w:p w14:paraId="1B8EA085" w14:textId="77777777" w:rsidR="00F13E3A" w:rsidRDefault="00F13E3A" w:rsidP="00F13E3A">
      <w:pPr>
        <w:pStyle w:val="Order2"/>
        <w:numPr>
          <w:ilvl w:val="1"/>
          <w:numId w:val="8"/>
        </w:numPr>
      </w:pPr>
      <w:r>
        <w:t xml:space="preserve">The remaining conditions be renumbered; </w:t>
      </w:r>
    </w:p>
    <w:p w14:paraId="3F64722B" w14:textId="4A07F88D" w:rsidR="00F13E3A" w:rsidRDefault="00F13E3A" w:rsidP="00F13E3A">
      <w:pPr>
        <w:pStyle w:val="Order2"/>
        <w:numPr>
          <w:ilvl w:val="1"/>
          <w:numId w:val="8"/>
        </w:numPr>
      </w:pPr>
      <w:r>
        <w:t>The plans prepared by Westburan, dated 12 August 2019 and referred to as drawing numbers TP5 of 8 to TP7 of 8, all Revision C be endorsed to replace the previously endorsed plans.</w:t>
      </w:r>
    </w:p>
    <w:p w14:paraId="38FF4BF7" w14:textId="04C39158" w:rsidR="00215656" w:rsidRDefault="00215656" w:rsidP="00215656">
      <w:pPr>
        <w:pStyle w:val="Order2"/>
      </w:pPr>
      <w:r>
        <w:t>The responsible authority is directed to issue a</w:t>
      </w:r>
      <w:r w:rsidR="00F13E3A">
        <w:t>n amended</w:t>
      </w:r>
      <w:r>
        <w:t xml:space="preserve"> planning permit in accordance with this order.</w:t>
      </w:r>
    </w:p>
    <w:p w14:paraId="38D26E4C" w14:textId="0E6FDA3D" w:rsidR="00A224A7" w:rsidRPr="00267E3E" w:rsidRDefault="00A224A7" w:rsidP="00A224A7">
      <w:pPr>
        <w:pStyle w:val="Order2"/>
      </w:pPr>
      <w:r w:rsidRPr="00290949">
        <w:t xml:space="preserve">The hearing </w:t>
      </w:r>
      <w:r w:rsidRPr="00215656">
        <w:t xml:space="preserve">scheduled at </w:t>
      </w:r>
      <w:r w:rsidRPr="00215656">
        <w:rPr>
          <w:b/>
        </w:rPr>
        <w:t>1</w:t>
      </w:r>
      <w:r w:rsidR="00F13E3A">
        <w:rPr>
          <w:b/>
        </w:rPr>
        <w:t>1:30</w:t>
      </w:r>
      <w:r w:rsidRPr="00215656">
        <w:rPr>
          <w:b/>
        </w:rPr>
        <w:t xml:space="preserve">am </w:t>
      </w:r>
      <w:r w:rsidRPr="00215656">
        <w:t>on</w:t>
      </w:r>
      <w:r w:rsidRPr="00215656">
        <w:rPr>
          <w:b/>
        </w:rPr>
        <w:t xml:space="preserve"> </w:t>
      </w:r>
      <w:r w:rsidR="00F13E3A">
        <w:rPr>
          <w:b/>
        </w:rPr>
        <w:t>5 May</w:t>
      </w:r>
      <w:r w:rsidR="00215656">
        <w:rPr>
          <w:b/>
        </w:rPr>
        <w:t xml:space="preserve"> 2020</w:t>
      </w:r>
      <w:r w:rsidRPr="001A1D6D">
        <w:rPr>
          <w:b/>
        </w:rPr>
        <w:t xml:space="preserve"> </w:t>
      </w:r>
      <w:r w:rsidRPr="00290949">
        <w:t>is vacated.  No attendance is required by the parties.</w:t>
      </w:r>
      <w:r w:rsidRPr="00290949">
        <w:rPr>
          <w:b/>
        </w:rPr>
        <w:t xml:space="preserve"> </w:t>
      </w:r>
    </w:p>
    <w:p w14:paraId="7BDE1C38" w14:textId="77777777" w:rsidR="007E6E73" w:rsidRDefault="007E6E73" w:rsidP="007E6E73"/>
    <w:p w14:paraId="12ED7C8B" w14:textId="77777777" w:rsidR="00DD0A06" w:rsidRDefault="00DD0A06" w:rsidP="00361EF0"/>
    <w:tbl>
      <w:tblPr>
        <w:tblW w:w="5000" w:type="pct"/>
        <w:tblLook w:val="0000" w:firstRow="0" w:lastRow="0" w:firstColumn="0" w:lastColumn="0" w:noHBand="0" w:noVBand="0"/>
      </w:tblPr>
      <w:tblGrid>
        <w:gridCol w:w="2976"/>
        <w:gridCol w:w="2552"/>
        <w:gridCol w:w="2977"/>
      </w:tblGrid>
      <w:tr w:rsidR="00DD0A06" w14:paraId="548F7CAD" w14:textId="77777777" w:rsidTr="00B876A2">
        <w:tc>
          <w:tcPr>
            <w:tcW w:w="1750" w:type="pct"/>
          </w:tcPr>
          <w:p w14:paraId="2715F5FE" w14:textId="77777777" w:rsidR="00DC2EC9" w:rsidRPr="00DC2EC9" w:rsidRDefault="00D774F1" w:rsidP="00361EF0">
            <w:pPr>
              <w:tabs>
                <w:tab w:val="left" w:pos="1515"/>
              </w:tabs>
            </w:pPr>
            <w:r>
              <w:t>Joel Templar</w:t>
            </w:r>
          </w:p>
          <w:p w14:paraId="108AC833" w14:textId="77777777" w:rsidR="00DD0A06" w:rsidRDefault="00DD0A06" w:rsidP="00361EF0">
            <w:pPr>
              <w:tabs>
                <w:tab w:val="left" w:pos="1515"/>
              </w:tabs>
              <w:rPr>
                <w:b/>
              </w:rPr>
            </w:pPr>
            <w:r>
              <w:rPr>
                <w:b/>
              </w:rPr>
              <w:t>Member</w:t>
            </w:r>
          </w:p>
        </w:tc>
        <w:tc>
          <w:tcPr>
            <w:tcW w:w="1500" w:type="pct"/>
          </w:tcPr>
          <w:p w14:paraId="372F0579" w14:textId="77777777" w:rsidR="00DD0A06" w:rsidRDefault="00DD0A06" w:rsidP="007F601B"/>
        </w:tc>
        <w:tc>
          <w:tcPr>
            <w:tcW w:w="1750" w:type="pct"/>
          </w:tcPr>
          <w:p w14:paraId="21F1CE99" w14:textId="77777777" w:rsidR="00DD0A06" w:rsidRDefault="00DD0A06" w:rsidP="007F601B"/>
        </w:tc>
      </w:tr>
    </w:tbl>
    <w:p w14:paraId="1FAEE26D" w14:textId="51E3A7EB" w:rsidR="00DD0A06" w:rsidRDefault="00DE1FF1" w:rsidP="0088177D">
      <w:pPr>
        <w:pStyle w:val="Heading1"/>
      </w:pPr>
      <w:r>
        <w:rPr>
          <w:noProof/>
        </w:rPr>
        <w:lastRenderedPageBreak/>
        <w:drawing>
          <wp:anchor distT="0" distB="0" distL="114300" distR="114300" simplePos="0" relativeHeight="251659264" behindDoc="1" locked="0" layoutInCell="1" allowOverlap="1" wp14:anchorId="25ADC55A" wp14:editId="6311D184">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0A06">
        <w:t>remarks</w:t>
      </w:r>
    </w:p>
    <w:p w14:paraId="13312074" w14:textId="77777777" w:rsidR="007F3AAC" w:rsidRDefault="007F3AAC" w:rsidP="007F3AAC">
      <w:pPr>
        <w:pStyle w:val="Para1"/>
        <w:numPr>
          <w:ilvl w:val="0"/>
          <w:numId w:val="9"/>
        </w:numPr>
      </w:pPr>
      <w:r>
        <w:t xml:space="preserve">Pursuant to section 93(1) of the </w:t>
      </w:r>
      <w:r>
        <w:rPr>
          <w:i/>
        </w:rPr>
        <w:t>Victorian Civil and Administrative Tribunal Act 1998</w:t>
      </w:r>
      <w:r>
        <w:t>, this order is made at the request of the parties and with their consent.</w:t>
      </w:r>
    </w:p>
    <w:p w14:paraId="5EB6C619" w14:textId="77777777" w:rsidR="00DD0A06" w:rsidRPr="008F75DC" w:rsidRDefault="00DD0A06" w:rsidP="007078E4">
      <w:pPr>
        <w:pStyle w:val="Order2"/>
        <w:numPr>
          <w:ilvl w:val="0"/>
          <w:numId w:val="9"/>
        </w:numPr>
        <w:spacing w:before="80" w:after="160"/>
      </w:pPr>
      <w:r>
        <w:t>The Tribunal regards the</w:t>
      </w:r>
      <w:r w:rsidRPr="008F75DC">
        <w:t xml:space="preserve"> consent of the responsible authority to be a confirmation to the Tribunal that:</w:t>
      </w:r>
    </w:p>
    <w:p w14:paraId="24DAA39F" w14:textId="32DD5F4E" w:rsidR="00DD0A06" w:rsidRPr="008F75DC" w:rsidRDefault="00DD0A06" w:rsidP="007078E4">
      <w:pPr>
        <w:pStyle w:val="Para3"/>
        <w:numPr>
          <w:ilvl w:val="0"/>
          <w:numId w:val="11"/>
        </w:numPr>
        <w:spacing w:before="80" w:after="160"/>
        <w:ind w:left="1134"/>
      </w:pPr>
      <w:r w:rsidRPr="008F75DC">
        <w:t xml:space="preserve">the responsible authority is of the opinion that the </w:t>
      </w:r>
      <w:r w:rsidR="00E5051A">
        <w:t>granting of a</w:t>
      </w:r>
      <w:r w:rsidR="00F13E3A">
        <w:t>n amended</w:t>
      </w:r>
      <w:r w:rsidR="00E5051A">
        <w:t xml:space="preserve"> </w:t>
      </w:r>
      <w:r w:rsidRPr="00215656">
        <w:t>permit</w:t>
      </w:r>
      <w:r w:rsidR="00B10B88">
        <w:t xml:space="preserve"> </w:t>
      </w:r>
      <w:r w:rsidRPr="008F75DC">
        <w:t xml:space="preserve">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5051A">
        <w:rPr>
          <w:i/>
        </w:rPr>
        <w:t>1987</w:t>
      </w:r>
      <w:r w:rsidRPr="008F75DC">
        <w:t xml:space="preserve">; </w:t>
      </w:r>
    </w:p>
    <w:p w14:paraId="72C3CBDF" w14:textId="77777777" w:rsidR="00DD0A06" w:rsidRDefault="00DD0A06" w:rsidP="00DD0A06">
      <w:pPr>
        <w:pStyle w:val="Para3"/>
        <w:spacing w:before="80" w:after="160"/>
        <w:ind w:left="1134"/>
      </w:pPr>
      <w:r w:rsidRPr="008F75DC">
        <w:t>the proposed orders will not result in any change to the proposed use or development which would materially affect any person other than the parties to the proceeding.</w:t>
      </w:r>
    </w:p>
    <w:p w14:paraId="5C71244B" w14:textId="77777777" w:rsidR="00DD0A06" w:rsidRPr="008F75DC" w:rsidRDefault="00DD0A06" w:rsidP="007078E4">
      <w:pPr>
        <w:pStyle w:val="Order2"/>
        <w:numPr>
          <w:ilvl w:val="0"/>
          <w:numId w:val="9"/>
        </w:numPr>
        <w:spacing w:before="80" w:after="160"/>
      </w:pPr>
      <w:r>
        <w:t>Based on the information available to the Tribunal, I consider it is appropriate to make these orders.</w:t>
      </w:r>
    </w:p>
    <w:p w14:paraId="7B8A3BDE" w14:textId="77777777" w:rsidR="00DD0A06" w:rsidRDefault="00DD0A06" w:rsidP="00DD0A06"/>
    <w:p w14:paraId="01279FB3" w14:textId="77777777" w:rsidR="00DD0A06" w:rsidRDefault="00DD0A06" w:rsidP="00DD0A06"/>
    <w:tbl>
      <w:tblPr>
        <w:tblW w:w="5000" w:type="pct"/>
        <w:tblLook w:val="0000" w:firstRow="0" w:lastRow="0" w:firstColumn="0" w:lastColumn="0" w:noHBand="0" w:noVBand="0"/>
      </w:tblPr>
      <w:tblGrid>
        <w:gridCol w:w="2976"/>
        <w:gridCol w:w="2552"/>
        <w:gridCol w:w="2977"/>
      </w:tblGrid>
      <w:tr w:rsidR="00DD0A06" w14:paraId="11403801" w14:textId="77777777" w:rsidTr="00176219">
        <w:tc>
          <w:tcPr>
            <w:tcW w:w="1750" w:type="pct"/>
          </w:tcPr>
          <w:p w14:paraId="682646CE" w14:textId="77777777" w:rsidR="00DD0A06" w:rsidRPr="00AA7A97" w:rsidRDefault="00D774F1" w:rsidP="00176219">
            <w:pPr>
              <w:tabs>
                <w:tab w:val="left" w:pos="1515"/>
              </w:tabs>
            </w:pPr>
            <w:r>
              <w:t>Joel Templar</w:t>
            </w:r>
          </w:p>
          <w:p w14:paraId="1F773032" w14:textId="77777777" w:rsidR="00DD0A06" w:rsidRDefault="00DD0A06" w:rsidP="00176219">
            <w:pPr>
              <w:tabs>
                <w:tab w:val="left" w:pos="1515"/>
              </w:tabs>
              <w:rPr>
                <w:b/>
              </w:rPr>
            </w:pPr>
            <w:r>
              <w:rPr>
                <w:b/>
              </w:rPr>
              <w:t>Member</w:t>
            </w:r>
          </w:p>
        </w:tc>
        <w:tc>
          <w:tcPr>
            <w:tcW w:w="1500" w:type="pct"/>
          </w:tcPr>
          <w:p w14:paraId="3A80A78F" w14:textId="77777777" w:rsidR="00DD0A06" w:rsidRDefault="00DD0A06" w:rsidP="00176219"/>
        </w:tc>
        <w:tc>
          <w:tcPr>
            <w:tcW w:w="1750" w:type="pct"/>
          </w:tcPr>
          <w:p w14:paraId="74A8F808" w14:textId="77777777" w:rsidR="00DD0A06" w:rsidRDefault="00DD0A06" w:rsidP="00176219"/>
        </w:tc>
      </w:tr>
    </w:tbl>
    <w:p w14:paraId="67B143D2" w14:textId="77777777" w:rsidR="00DD0A06" w:rsidRDefault="00DD0A06" w:rsidP="00DD0A06"/>
    <w:p w14:paraId="1683B7BE" w14:textId="77777777" w:rsidR="00DD0A06" w:rsidRDefault="00DD0A06" w:rsidP="00DD0A06">
      <w:pPr>
        <w:rPr>
          <w:b/>
        </w:rPr>
      </w:pPr>
    </w:p>
    <w:p w14:paraId="0AC3AE4F" w14:textId="37321AE6" w:rsidR="00DD0A06" w:rsidRDefault="00DD0A06" w:rsidP="00F13E3A"/>
    <w:sectPr w:rsidR="00DD0A06" w:rsidSect="00DD0A06">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ABEE" w14:textId="77777777" w:rsidR="00DD0A06" w:rsidRDefault="00DD0A06">
      <w:r>
        <w:separator/>
      </w:r>
    </w:p>
    <w:p w14:paraId="5607B37C" w14:textId="77777777" w:rsidR="0046541F" w:rsidRDefault="0046541F"/>
  </w:endnote>
  <w:endnote w:type="continuationSeparator" w:id="0">
    <w:p w14:paraId="683FF5B6" w14:textId="77777777" w:rsidR="00DD0A06" w:rsidRDefault="00DD0A06">
      <w:r>
        <w:continuationSeparator/>
      </w:r>
    </w:p>
    <w:p w14:paraId="78C23FE6" w14:textId="77777777" w:rsidR="0046541F" w:rsidRDefault="0046541F"/>
    <w:p w14:paraId="4F1A5EBA" w14:textId="77777777" w:rsidR="0046541F" w:rsidRDefault="007F601B">
      <w:r>
        <w:rPr>
          <w:rFonts w:cs="Arial"/>
          <w:sz w:val="18"/>
          <w:szCs w:val="18"/>
        </w:rPr>
        <w:t>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7E90BA4" w14:textId="77777777">
      <w:trPr>
        <w:cantSplit/>
      </w:trPr>
      <w:tc>
        <w:tcPr>
          <w:tcW w:w="3884" w:type="pct"/>
        </w:tcPr>
        <w:p w14:paraId="3BD8F566" w14:textId="1BB54196" w:rsidR="007F601B" w:rsidRPr="00876EEB" w:rsidRDefault="007F601B">
          <w:pPr>
            <w:pStyle w:val="Footer"/>
            <w:spacing w:beforeLines="60" w:before="144"/>
            <w:rPr>
              <w:rFonts w:cs="Arial"/>
              <w:sz w:val="18"/>
              <w:szCs w:val="18"/>
            </w:rPr>
          </w:pPr>
          <w:bookmarkStart w:id="1" w:name="FooterDescription"/>
          <w:bookmarkStart w:id="2" w:name="FooterFileNo1"/>
          <w:bookmarkEnd w:id="1"/>
          <w:bookmarkEnd w:id="2"/>
          <w:r w:rsidRPr="00876EEB">
            <w:rPr>
              <w:rFonts w:cs="Arial"/>
              <w:sz w:val="18"/>
              <w:szCs w:val="18"/>
            </w:rPr>
            <w:t>VCAT Reference No.</w:t>
          </w:r>
          <w:r w:rsidR="00DC2EC9" w:rsidRPr="00876EEB">
            <w:rPr>
              <w:rFonts w:cs="Arial"/>
              <w:sz w:val="18"/>
              <w:szCs w:val="18"/>
            </w:rPr>
            <w:t xml:space="preserve"> </w:t>
          </w:r>
          <w:r w:rsidR="00876EEB" w:rsidRPr="00174E2F">
            <w:rPr>
              <w:rFonts w:cs="Arial"/>
              <w:sz w:val="18"/>
              <w:szCs w:val="18"/>
            </w:rPr>
            <w:t>P</w:t>
          </w:r>
          <w:r w:rsidR="00174E2F" w:rsidRPr="00174E2F">
            <w:rPr>
              <w:rFonts w:cs="Arial"/>
              <w:sz w:val="18"/>
              <w:szCs w:val="18"/>
            </w:rPr>
            <w:t>79/2020</w:t>
          </w:r>
        </w:p>
      </w:tc>
      <w:tc>
        <w:tcPr>
          <w:tcW w:w="1116" w:type="pct"/>
        </w:tcPr>
        <w:p w14:paraId="0D4B2C24"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5C717B">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5C717B">
            <w:rPr>
              <w:rFonts w:cs="Arial"/>
              <w:noProof/>
              <w:sz w:val="18"/>
              <w:szCs w:val="18"/>
            </w:rPr>
            <w:t>5</w:t>
          </w:r>
          <w:r>
            <w:rPr>
              <w:rFonts w:cs="Arial"/>
              <w:sz w:val="18"/>
              <w:szCs w:val="18"/>
            </w:rPr>
            <w:fldChar w:fldCharType="end"/>
          </w:r>
        </w:p>
      </w:tc>
    </w:tr>
  </w:tbl>
  <w:p w14:paraId="62704CA5" w14:textId="77777777" w:rsidR="007F601B" w:rsidRDefault="007F601B">
    <w:pPr>
      <w:pStyle w:val="Footer"/>
      <w:rPr>
        <w:sz w:val="2"/>
      </w:rPr>
    </w:pPr>
  </w:p>
  <w:p w14:paraId="09394D61" w14:textId="77777777" w:rsidR="007F601B" w:rsidRDefault="007F601B">
    <w:pPr>
      <w:rPr>
        <w:sz w:val="2"/>
      </w:rPr>
    </w:pPr>
  </w:p>
  <w:p w14:paraId="765A4A3E" w14:textId="77777777" w:rsidR="007F601B" w:rsidRDefault="007F601B">
    <w:pPr>
      <w:pStyle w:val="Footer"/>
      <w:rPr>
        <w:sz w:val="2"/>
      </w:rPr>
    </w:pPr>
  </w:p>
  <w:p w14:paraId="00DF1BB9" w14:textId="77777777" w:rsidR="0046541F" w:rsidRDefault="00465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C799" w14:textId="77777777" w:rsidR="00DD0A06" w:rsidRDefault="00DD0A06">
      <w:pPr>
        <w:pStyle w:val="Footer"/>
        <w:pBdr>
          <w:top w:val="single" w:sz="4" w:space="1" w:color="auto"/>
        </w:pBdr>
        <w:rPr>
          <w:sz w:val="12"/>
        </w:rPr>
      </w:pPr>
    </w:p>
    <w:p w14:paraId="55AFE337" w14:textId="77777777" w:rsidR="0046541F" w:rsidRDefault="0046541F"/>
  </w:footnote>
  <w:footnote w:type="continuationSeparator" w:id="0">
    <w:p w14:paraId="13F8288E" w14:textId="77777777" w:rsidR="00DD0A06" w:rsidRDefault="00DD0A06">
      <w:r>
        <w:continuationSeparator/>
      </w:r>
    </w:p>
    <w:p w14:paraId="323897F8" w14:textId="77777777" w:rsidR="0046541F" w:rsidRDefault="00465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lvlText w:val="%1"/>
      <w:lvlJc w:val="left"/>
      <w:pPr>
        <w:tabs>
          <w:tab w:val="num" w:pos="567"/>
        </w:tabs>
        <w:ind w:left="567"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84731E4"/>
    <w:multiLevelType w:val="hybridMultilevel"/>
    <w:tmpl w:val="FACAA452"/>
    <w:lvl w:ilvl="0" w:tplc="0C09000F">
      <w:start w:val="1"/>
      <w:numFmt w:val="decimal"/>
      <w:lvlText w:val="%1."/>
      <w:lvlJc w:val="left"/>
      <w:pPr>
        <w:ind w:left="720" w:hanging="360"/>
      </w:pPr>
    </w:lvl>
    <w:lvl w:ilvl="1" w:tplc="87AA202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A62D53"/>
    <w:multiLevelType w:val="multilevel"/>
    <w:tmpl w:val="2DAA19A6"/>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F08FB"/>
    <w:multiLevelType w:val="hybridMultilevel"/>
    <w:tmpl w:val="9132D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A0AA7"/>
    <w:multiLevelType w:val="hybridMultilevel"/>
    <w:tmpl w:val="E9BE9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E09209E"/>
    <w:multiLevelType w:val="hybridMultilevel"/>
    <w:tmpl w:val="25D83350"/>
    <w:lvl w:ilvl="0" w:tplc="0C09000F">
      <w:start w:val="1"/>
      <w:numFmt w:val="decimal"/>
      <w:lvlText w:val="%1."/>
      <w:lvlJc w:val="left"/>
      <w:pPr>
        <w:ind w:left="720" w:hanging="360"/>
      </w:pPr>
    </w:lvl>
    <w:lvl w:ilvl="1" w:tplc="DFEAD50A">
      <w:start w:val="10"/>
      <w:numFmt w:val="bullet"/>
      <w:lvlText w:val="•"/>
      <w:lvlJc w:val="left"/>
      <w:pPr>
        <w:ind w:left="1440" w:hanging="360"/>
      </w:pPr>
      <w:rPr>
        <w:rFonts w:ascii="Arial" w:eastAsia="SimSu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A921FF"/>
    <w:multiLevelType w:val="hybridMultilevel"/>
    <w:tmpl w:val="739CA89A"/>
    <w:lvl w:ilvl="0" w:tplc="E7DC99F2">
      <w:start w:val="1"/>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9" w15:restartNumberingAfterBreak="0">
    <w:nsid w:val="0EC9613C"/>
    <w:multiLevelType w:val="hybridMultilevel"/>
    <w:tmpl w:val="89F88EBA"/>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0C090017">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22F4139"/>
    <w:multiLevelType w:val="hybridMultilevel"/>
    <w:tmpl w:val="14D8F2B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12"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C2887"/>
    <w:multiLevelType w:val="hybridMultilevel"/>
    <w:tmpl w:val="1E0895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5C078E0"/>
    <w:multiLevelType w:val="hybridMultilevel"/>
    <w:tmpl w:val="252C5594"/>
    <w:lvl w:ilvl="0" w:tplc="1DBAEBAE">
      <w:start w:val="1"/>
      <w:numFmt w:val="lowerLetter"/>
      <w:lvlText w:val="(%1)"/>
      <w:lvlJc w:val="left"/>
      <w:pPr>
        <w:ind w:left="824" w:hanging="398"/>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6345987"/>
    <w:multiLevelType w:val="hybridMultilevel"/>
    <w:tmpl w:val="D292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3F38C2"/>
    <w:multiLevelType w:val="hybridMultilevel"/>
    <w:tmpl w:val="F8EE8188"/>
    <w:lvl w:ilvl="0" w:tplc="FFFFFFFF">
      <w:start w:val="1"/>
      <w:numFmt w:val="lowerLetter"/>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1739F9"/>
    <w:multiLevelType w:val="hybridMultilevel"/>
    <w:tmpl w:val="7BB40DE4"/>
    <w:lvl w:ilvl="0" w:tplc="0C090001">
      <w:start w:val="1"/>
      <w:numFmt w:val="bullet"/>
      <w:lvlText w:val=""/>
      <w:lvlJc w:val="left"/>
      <w:pPr>
        <w:ind w:left="720" w:hanging="360"/>
      </w:pPr>
      <w:rPr>
        <w:rFonts w:ascii="Symbol" w:hAnsi="Symbol" w:hint="default"/>
      </w:rPr>
    </w:lvl>
    <w:lvl w:ilvl="1" w:tplc="DFEAD50A">
      <w:start w:val="10"/>
      <w:numFmt w:val="bullet"/>
      <w:lvlText w:val="•"/>
      <w:lvlJc w:val="left"/>
      <w:pPr>
        <w:ind w:left="1440" w:hanging="360"/>
      </w:pPr>
      <w:rPr>
        <w:rFonts w:ascii="Arial" w:eastAsia="SimSu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813DA"/>
    <w:multiLevelType w:val="hybridMultilevel"/>
    <w:tmpl w:val="9BFC83F8"/>
    <w:lvl w:ilvl="0" w:tplc="3612C7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76283D"/>
    <w:multiLevelType w:val="hybridMultilevel"/>
    <w:tmpl w:val="8DACAC7C"/>
    <w:lvl w:ilvl="0" w:tplc="940CFE08">
      <w:start w:val="1"/>
      <w:numFmt w:val="lowerLetter"/>
      <w:lvlText w:val="(%1)"/>
      <w:lvlJc w:val="left"/>
      <w:pPr>
        <w:ind w:left="1287" w:hanging="360"/>
      </w:pPr>
    </w:lvl>
    <w:lvl w:ilvl="1" w:tplc="940CFE08">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610384F"/>
    <w:multiLevelType w:val="hybridMultilevel"/>
    <w:tmpl w:val="4E465B1C"/>
    <w:lvl w:ilvl="0" w:tplc="C26C4EE4">
      <w:start w:val="1"/>
      <w:numFmt w:val="lowerRoman"/>
      <w:lvlText w:val="(%1)"/>
      <w:lvlJc w:val="left"/>
      <w:pPr>
        <w:ind w:left="1440" w:hanging="360"/>
      </w:pPr>
      <w:rPr>
        <w:rFonts w:ascii="Arial" w:eastAsia="Times New Roman"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378100CC"/>
    <w:multiLevelType w:val="multilevel"/>
    <w:tmpl w:val="A914F1CC"/>
    <w:lvl w:ilvl="0">
      <w:start w:val="1"/>
      <w:numFmt w:val="decimal"/>
      <w:pStyle w:val="ConditionLvl1"/>
      <w:lvlText w:val="%1)"/>
      <w:lvlJc w:val="left"/>
      <w:pPr>
        <w:ind w:left="360" w:hanging="360"/>
      </w:pPr>
    </w:lvl>
    <w:lvl w:ilvl="1">
      <w:start w:val="1"/>
      <w:numFmt w:val="lowerLetter"/>
      <w:pStyle w:val="ConditionLvl2"/>
      <w:lvlText w:val="%2)"/>
      <w:lvlJc w:val="left"/>
      <w:pPr>
        <w:ind w:left="720" w:hanging="360"/>
      </w:pPr>
    </w:lvl>
    <w:lvl w:ilvl="2">
      <w:start w:val="1"/>
      <w:numFmt w:val="lowerRoman"/>
      <w:pStyle w:val="ConditionLv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B7621"/>
    <w:multiLevelType w:val="hybridMultilevel"/>
    <w:tmpl w:val="0AA6E1D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99664C3"/>
    <w:multiLevelType w:val="hybridMultilevel"/>
    <w:tmpl w:val="C1B85C68"/>
    <w:lvl w:ilvl="0" w:tplc="0C09000F">
      <w:start w:val="1"/>
      <w:numFmt w:val="decimal"/>
      <w:lvlText w:val="%1."/>
      <w:lvlJc w:val="left"/>
      <w:pPr>
        <w:tabs>
          <w:tab w:val="num" w:pos="567"/>
        </w:tabs>
        <w:ind w:left="567"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7D4C8E"/>
    <w:multiLevelType w:val="hybridMultilevel"/>
    <w:tmpl w:val="CE343F34"/>
    <w:lvl w:ilvl="0" w:tplc="FFFFFFFF">
      <w:start w:val="1"/>
      <w:numFmt w:val="lowerLetter"/>
      <w:lvlText w:val="(%1)"/>
      <w:lvlJc w:val="left"/>
      <w:pPr>
        <w:ind w:left="1500" w:hanging="360"/>
      </w:pPr>
    </w:lvl>
    <w:lvl w:ilvl="1" w:tplc="FFFFFFFF">
      <w:start w:val="1"/>
      <w:numFmt w:val="lowerLetter"/>
      <w:lvlText w:val="%2."/>
      <w:lvlJc w:val="left"/>
      <w:pPr>
        <w:ind w:left="22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6003041"/>
    <w:multiLevelType w:val="hybridMultilevel"/>
    <w:tmpl w:val="2784762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694501A"/>
    <w:multiLevelType w:val="hybridMultilevel"/>
    <w:tmpl w:val="3DC4FA5E"/>
    <w:lvl w:ilvl="0" w:tplc="60D072E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0" w15:restartNumberingAfterBreak="0">
    <w:nsid w:val="48DE212A"/>
    <w:multiLevelType w:val="hybridMultilevel"/>
    <w:tmpl w:val="04B4EC92"/>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A5447C2"/>
    <w:multiLevelType w:val="hybridMultilevel"/>
    <w:tmpl w:val="52643140"/>
    <w:lvl w:ilvl="0" w:tplc="FFFFFFFF">
      <w:start w:val="1"/>
      <w:numFmt w:val="lowerLetter"/>
      <w:lvlText w:val="(%1)"/>
      <w:lvlJc w:val="left"/>
      <w:pPr>
        <w:ind w:left="15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ADE6FA6"/>
    <w:multiLevelType w:val="hybridMultilevel"/>
    <w:tmpl w:val="E11A4CBC"/>
    <w:lvl w:ilvl="0" w:tplc="56E26E9C">
      <w:start w:val="1"/>
      <w:numFmt w:val="lowerLetter"/>
      <w:lvlText w:val="%1)"/>
      <w:lvlJc w:val="left"/>
      <w:pPr>
        <w:ind w:left="2160" w:hanging="360"/>
      </w:pPr>
      <w:rPr>
        <w:color w:val="auto"/>
      </w:rPr>
    </w:lvl>
    <w:lvl w:ilvl="1" w:tplc="0C09001B">
      <w:start w:val="1"/>
      <w:numFmt w:val="lowerRoman"/>
      <w:lvlText w:val="%2."/>
      <w:lvlJc w:val="right"/>
      <w:pPr>
        <w:ind w:left="2880" w:hanging="360"/>
      </w:pPr>
    </w:lvl>
    <w:lvl w:ilvl="2" w:tplc="FFFFFFFF">
      <w:start w:val="1"/>
      <w:numFmt w:val="lowerRoman"/>
      <w:lvlText w:val="%3."/>
      <w:lvlJc w:val="right"/>
      <w:pPr>
        <w:ind w:left="36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B484A32"/>
    <w:multiLevelType w:val="hybridMultilevel"/>
    <w:tmpl w:val="37C27A56"/>
    <w:lvl w:ilvl="0" w:tplc="940CFE08">
      <w:start w:val="1"/>
      <w:numFmt w:val="lowerLetter"/>
      <w:lvlText w:val="(%1)"/>
      <w:lvlJc w:val="left"/>
      <w:pPr>
        <w:ind w:left="720" w:hanging="360"/>
      </w:pPr>
    </w:lvl>
    <w:lvl w:ilvl="1" w:tplc="87AA202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F57A09"/>
    <w:multiLevelType w:val="hybridMultilevel"/>
    <w:tmpl w:val="F24CE99C"/>
    <w:lvl w:ilvl="0" w:tplc="0C09001B">
      <w:start w:val="1"/>
      <w:numFmt w:val="lowerRoman"/>
      <w:lvlText w:val="%1."/>
      <w:lvlJc w:val="right"/>
      <w:pPr>
        <w:ind w:left="2532" w:hanging="360"/>
      </w:pPr>
    </w:lvl>
    <w:lvl w:ilvl="1" w:tplc="0C090019">
      <w:start w:val="1"/>
      <w:numFmt w:val="lowerLetter"/>
      <w:lvlText w:val="%2."/>
      <w:lvlJc w:val="left"/>
      <w:pPr>
        <w:ind w:left="3252" w:hanging="360"/>
      </w:pPr>
    </w:lvl>
    <w:lvl w:ilvl="2" w:tplc="0C09001B">
      <w:start w:val="1"/>
      <w:numFmt w:val="lowerRoman"/>
      <w:lvlText w:val="%3."/>
      <w:lvlJc w:val="right"/>
      <w:pPr>
        <w:ind w:left="3972" w:hanging="180"/>
      </w:pPr>
    </w:lvl>
    <w:lvl w:ilvl="3" w:tplc="0C09000F">
      <w:start w:val="1"/>
      <w:numFmt w:val="decimal"/>
      <w:lvlText w:val="%4."/>
      <w:lvlJc w:val="left"/>
      <w:pPr>
        <w:ind w:left="4692" w:hanging="360"/>
      </w:pPr>
    </w:lvl>
    <w:lvl w:ilvl="4" w:tplc="0C090019">
      <w:start w:val="1"/>
      <w:numFmt w:val="lowerLetter"/>
      <w:lvlText w:val="%5."/>
      <w:lvlJc w:val="left"/>
      <w:pPr>
        <w:ind w:left="5412" w:hanging="360"/>
      </w:pPr>
    </w:lvl>
    <w:lvl w:ilvl="5" w:tplc="0C09001B">
      <w:start w:val="1"/>
      <w:numFmt w:val="lowerRoman"/>
      <w:lvlText w:val="%6."/>
      <w:lvlJc w:val="right"/>
      <w:pPr>
        <w:ind w:left="6132" w:hanging="180"/>
      </w:pPr>
    </w:lvl>
    <w:lvl w:ilvl="6" w:tplc="0C09000F">
      <w:start w:val="1"/>
      <w:numFmt w:val="decimal"/>
      <w:lvlText w:val="%7."/>
      <w:lvlJc w:val="left"/>
      <w:pPr>
        <w:ind w:left="6852" w:hanging="360"/>
      </w:pPr>
    </w:lvl>
    <w:lvl w:ilvl="7" w:tplc="0C090019">
      <w:start w:val="1"/>
      <w:numFmt w:val="lowerLetter"/>
      <w:lvlText w:val="%8."/>
      <w:lvlJc w:val="left"/>
      <w:pPr>
        <w:ind w:left="7572" w:hanging="360"/>
      </w:pPr>
    </w:lvl>
    <w:lvl w:ilvl="8" w:tplc="0C09001B">
      <w:start w:val="1"/>
      <w:numFmt w:val="lowerRoman"/>
      <w:lvlText w:val="%9."/>
      <w:lvlJc w:val="right"/>
      <w:pPr>
        <w:ind w:left="8292" w:hanging="180"/>
      </w:pPr>
    </w:lvl>
  </w:abstractNum>
  <w:abstractNum w:abstractNumId="35" w15:restartNumberingAfterBreak="0">
    <w:nsid w:val="607D6DF9"/>
    <w:multiLevelType w:val="hybridMultilevel"/>
    <w:tmpl w:val="53A208D2"/>
    <w:lvl w:ilvl="0" w:tplc="C040EC72">
      <w:start w:val="1"/>
      <w:numFmt w:val="lowerLetter"/>
      <w:lvlText w:val="(%1)"/>
      <w:lvlJc w:val="left"/>
      <w:pPr>
        <w:ind w:left="2629" w:hanging="360"/>
      </w:pPr>
    </w:lvl>
    <w:lvl w:ilvl="1" w:tplc="0C090019">
      <w:start w:val="1"/>
      <w:numFmt w:val="lowerLetter"/>
      <w:lvlText w:val="%2."/>
      <w:lvlJc w:val="left"/>
      <w:pPr>
        <w:ind w:left="4414" w:hanging="360"/>
      </w:pPr>
    </w:lvl>
    <w:lvl w:ilvl="2" w:tplc="0C09001B">
      <w:start w:val="1"/>
      <w:numFmt w:val="lowerRoman"/>
      <w:lvlText w:val="%3."/>
      <w:lvlJc w:val="right"/>
      <w:pPr>
        <w:ind w:left="5134" w:hanging="180"/>
      </w:pPr>
    </w:lvl>
    <w:lvl w:ilvl="3" w:tplc="0C09000F">
      <w:start w:val="1"/>
      <w:numFmt w:val="decimal"/>
      <w:lvlText w:val="%4."/>
      <w:lvlJc w:val="left"/>
      <w:pPr>
        <w:ind w:left="5854" w:hanging="360"/>
      </w:pPr>
    </w:lvl>
    <w:lvl w:ilvl="4" w:tplc="0C090019">
      <w:start w:val="1"/>
      <w:numFmt w:val="lowerLetter"/>
      <w:lvlText w:val="%5."/>
      <w:lvlJc w:val="left"/>
      <w:pPr>
        <w:ind w:left="6574" w:hanging="360"/>
      </w:pPr>
    </w:lvl>
    <w:lvl w:ilvl="5" w:tplc="0C09001B">
      <w:start w:val="1"/>
      <w:numFmt w:val="lowerRoman"/>
      <w:lvlText w:val="%6."/>
      <w:lvlJc w:val="right"/>
      <w:pPr>
        <w:ind w:left="7294" w:hanging="180"/>
      </w:pPr>
    </w:lvl>
    <w:lvl w:ilvl="6" w:tplc="0C09000F">
      <w:start w:val="1"/>
      <w:numFmt w:val="decimal"/>
      <w:lvlText w:val="%7."/>
      <w:lvlJc w:val="left"/>
      <w:pPr>
        <w:ind w:left="8014" w:hanging="360"/>
      </w:pPr>
    </w:lvl>
    <w:lvl w:ilvl="7" w:tplc="0C090019">
      <w:start w:val="1"/>
      <w:numFmt w:val="lowerLetter"/>
      <w:lvlText w:val="%8."/>
      <w:lvlJc w:val="left"/>
      <w:pPr>
        <w:ind w:left="8734" w:hanging="360"/>
      </w:pPr>
    </w:lvl>
    <w:lvl w:ilvl="8" w:tplc="0C09001B">
      <w:start w:val="1"/>
      <w:numFmt w:val="lowerRoman"/>
      <w:lvlText w:val="%9."/>
      <w:lvlJc w:val="right"/>
      <w:pPr>
        <w:ind w:left="9454" w:hanging="180"/>
      </w:pPr>
    </w:lvl>
  </w:abstractNum>
  <w:abstractNum w:abstractNumId="36"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749AA"/>
    <w:multiLevelType w:val="hybridMultilevel"/>
    <w:tmpl w:val="6CAC8FA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9"/>
  </w:num>
  <w:num w:numId="4">
    <w:abstractNumId w:val="36"/>
  </w:num>
  <w:num w:numId="5">
    <w:abstractNumId w:val="11"/>
  </w:num>
  <w:num w:numId="6">
    <w:abstractNumId w:val="12"/>
  </w:num>
  <w:num w:numId="7">
    <w:abstractNumId w:val="17"/>
  </w:num>
  <w:num w:numId="8">
    <w:abstractNumId w:val="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3"/>
  </w:num>
  <w:num w:numId="13">
    <w:abstractNumId w:val="7"/>
  </w:num>
  <w:num w:numId="14">
    <w:abstractNumId w:val="5"/>
  </w:num>
  <w:num w:numId="15">
    <w:abstractNumId w:val="18"/>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1"/>
  </w:num>
  <w:num w:numId="28">
    <w:abstractNumId w:val="33"/>
  </w:num>
  <w:num w:numId="29">
    <w:abstractNumId w:val="37"/>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2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ca37zY9Zs2JZk0pKZsUimb4LVbhwoqommYA7LOGogqsqcx3rPvDxu1CYkU9aKjT6WGO11UCYCVa5t4sToFbnA==" w:salt="gDbzmWCHQ8v1zBvcKGcL1g=="/>
  <w:defaultTabStop w:val="56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7B3601-0EEE-4713-B5AC-DC350F4EBB9B}"/>
    <w:docVar w:name="dgnword-eventsink" w:val="677448360"/>
    <w:docVar w:name="VCAT Seal" w:val="True"/>
  </w:docVars>
  <w:rsids>
    <w:rsidRoot w:val="00950077"/>
    <w:rsid w:val="0001113F"/>
    <w:rsid w:val="000233B5"/>
    <w:rsid w:val="00024DE9"/>
    <w:rsid w:val="00026B13"/>
    <w:rsid w:val="00027F01"/>
    <w:rsid w:val="00031121"/>
    <w:rsid w:val="000537CB"/>
    <w:rsid w:val="00061FEB"/>
    <w:rsid w:val="00062780"/>
    <w:rsid w:val="00063C31"/>
    <w:rsid w:val="000662F7"/>
    <w:rsid w:val="000670F0"/>
    <w:rsid w:val="000673B5"/>
    <w:rsid w:val="000854CC"/>
    <w:rsid w:val="000945F9"/>
    <w:rsid w:val="00094A20"/>
    <w:rsid w:val="000A6C60"/>
    <w:rsid w:val="000B4476"/>
    <w:rsid w:val="000C136D"/>
    <w:rsid w:val="000E49A5"/>
    <w:rsid w:val="000F4E28"/>
    <w:rsid w:val="00124C1E"/>
    <w:rsid w:val="00131896"/>
    <w:rsid w:val="00152541"/>
    <w:rsid w:val="001567AE"/>
    <w:rsid w:val="0016093F"/>
    <w:rsid w:val="00163377"/>
    <w:rsid w:val="00167876"/>
    <w:rsid w:val="001708C4"/>
    <w:rsid w:val="00174E2F"/>
    <w:rsid w:val="0018330C"/>
    <w:rsid w:val="001A1D6D"/>
    <w:rsid w:val="001E49C7"/>
    <w:rsid w:val="001F2D3D"/>
    <w:rsid w:val="001F6015"/>
    <w:rsid w:val="0020467C"/>
    <w:rsid w:val="00215656"/>
    <w:rsid w:val="0023230C"/>
    <w:rsid w:val="0023472F"/>
    <w:rsid w:val="00235FCB"/>
    <w:rsid w:val="00267E3E"/>
    <w:rsid w:val="0028144B"/>
    <w:rsid w:val="0028244B"/>
    <w:rsid w:val="002878E8"/>
    <w:rsid w:val="00290949"/>
    <w:rsid w:val="00290F9B"/>
    <w:rsid w:val="00293A03"/>
    <w:rsid w:val="002A2293"/>
    <w:rsid w:val="002A47E1"/>
    <w:rsid w:val="002A52E0"/>
    <w:rsid w:val="002B6EE4"/>
    <w:rsid w:val="002B7051"/>
    <w:rsid w:val="002D05B6"/>
    <w:rsid w:val="002E5F95"/>
    <w:rsid w:val="002F0021"/>
    <w:rsid w:val="002F27B5"/>
    <w:rsid w:val="00312D8A"/>
    <w:rsid w:val="0031301B"/>
    <w:rsid w:val="0032102D"/>
    <w:rsid w:val="00332E5A"/>
    <w:rsid w:val="00334991"/>
    <w:rsid w:val="00340A37"/>
    <w:rsid w:val="0034213D"/>
    <w:rsid w:val="00361E5C"/>
    <w:rsid w:val="00361EF0"/>
    <w:rsid w:val="00363726"/>
    <w:rsid w:val="00367623"/>
    <w:rsid w:val="003813E9"/>
    <w:rsid w:val="003B5E75"/>
    <w:rsid w:val="003C6773"/>
    <w:rsid w:val="003D193F"/>
    <w:rsid w:val="003D546E"/>
    <w:rsid w:val="003D7278"/>
    <w:rsid w:val="003E11C8"/>
    <w:rsid w:val="003E7D1C"/>
    <w:rsid w:val="00427A16"/>
    <w:rsid w:val="00431C72"/>
    <w:rsid w:val="004340BB"/>
    <w:rsid w:val="00434BAA"/>
    <w:rsid w:val="0043667A"/>
    <w:rsid w:val="0046541F"/>
    <w:rsid w:val="00467B86"/>
    <w:rsid w:val="00477574"/>
    <w:rsid w:val="004814A9"/>
    <w:rsid w:val="004908EE"/>
    <w:rsid w:val="004919B5"/>
    <w:rsid w:val="00495762"/>
    <w:rsid w:val="004A40CB"/>
    <w:rsid w:val="004A440D"/>
    <w:rsid w:val="004A640F"/>
    <w:rsid w:val="004B3605"/>
    <w:rsid w:val="004C272B"/>
    <w:rsid w:val="004C5296"/>
    <w:rsid w:val="004D2122"/>
    <w:rsid w:val="004F54C1"/>
    <w:rsid w:val="00507771"/>
    <w:rsid w:val="00510802"/>
    <w:rsid w:val="00537EB1"/>
    <w:rsid w:val="0054363F"/>
    <w:rsid w:val="00545727"/>
    <w:rsid w:val="005628C9"/>
    <w:rsid w:val="005747FF"/>
    <w:rsid w:val="0058084D"/>
    <w:rsid w:val="0059145F"/>
    <w:rsid w:val="005B3D5D"/>
    <w:rsid w:val="005C717B"/>
    <w:rsid w:val="005D408F"/>
    <w:rsid w:val="005D6C47"/>
    <w:rsid w:val="005D77CE"/>
    <w:rsid w:val="005E1511"/>
    <w:rsid w:val="005E2D20"/>
    <w:rsid w:val="005E4824"/>
    <w:rsid w:val="005F6FDD"/>
    <w:rsid w:val="00604881"/>
    <w:rsid w:val="00612A30"/>
    <w:rsid w:val="00647F43"/>
    <w:rsid w:val="0065338E"/>
    <w:rsid w:val="00680AFF"/>
    <w:rsid w:val="00682C14"/>
    <w:rsid w:val="006853EE"/>
    <w:rsid w:val="006C534B"/>
    <w:rsid w:val="006C7549"/>
    <w:rsid w:val="006E6337"/>
    <w:rsid w:val="006E7914"/>
    <w:rsid w:val="006F4A2D"/>
    <w:rsid w:val="0070494C"/>
    <w:rsid w:val="00705098"/>
    <w:rsid w:val="007051A9"/>
    <w:rsid w:val="007078E4"/>
    <w:rsid w:val="00726365"/>
    <w:rsid w:val="007301D6"/>
    <w:rsid w:val="00763504"/>
    <w:rsid w:val="00764EDD"/>
    <w:rsid w:val="007756EF"/>
    <w:rsid w:val="00776999"/>
    <w:rsid w:val="00790BF0"/>
    <w:rsid w:val="0079593A"/>
    <w:rsid w:val="00796305"/>
    <w:rsid w:val="007D487A"/>
    <w:rsid w:val="007D7DE7"/>
    <w:rsid w:val="007E6E73"/>
    <w:rsid w:val="007F3AAC"/>
    <w:rsid w:val="007F601B"/>
    <w:rsid w:val="007F77A1"/>
    <w:rsid w:val="0080132A"/>
    <w:rsid w:val="00807738"/>
    <w:rsid w:val="008128BB"/>
    <w:rsid w:val="00812BED"/>
    <w:rsid w:val="00812EEA"/>
    <w:rsid w:val="008265B7"/>
    <w:rsid w:val="00830459"/>
    <w:rsid w:val="00834912"/>
    <w:rsid w:val="0084488B"/>
    <w:rsid w:val="0084497D"/>
    <w:rsid w:val="008602F8"/>
    <w:rsid w:val="00876EEB"/>
    <w:rsid w:val="0088177D"/>
    <w:rsid w:val="008832E0"/>
    <w:rsid w:val="008970E2"/>
    <w:rsid w:val="008A247D"/>
    <w:rsid w:val="008A46EC"/>
    <w:rsid w:val="008A5793"/>
    <w:rsid w:val="008A5FBA"/>
    <w:rsid w:val="008C022E"/>
    <w:rsid w:val="008C1674"/>
    <w:rsid w:val="008C766C"/>
    <w:rsid w:val="008E188E"/>
    <w:rsid w:val="00924205"/>
    <w:rsid w:val="00926A96"/>
    <w:rsid w:val="00932AF9"/>
    <w:rsid w:val="0094148C"/>
    <w:rsid w:val="00950077"/>
    <w:rsid w:val="00956463"/>
    <w:rsid w:val="00965763"/>
    <w:rsid w:val="00976616"/>
    <w:rsid w:val="009804A9"/>
    <w:rsid w:val="00993294"/>
    <w:rsid w:val="009C06C7"/>
    <w:rsid w:val="009D0685"/>
    <w:rsid w:val="009F5D5A"/>
    <w:rsid w:val="00A150D3"/>
    <w:rsid w:val="00A224A7"/>
    <w:rsid w:val="00A30D6A"/>
    <w:rsid w:val="00A35800"/>
    <w:rsid w:val="00A522C6"/>
    <w:rsid w:val="00A53783"/>
    <w:rsid w:val="00A7438E"/>
    <w:rsid w:val="00A80DB0"/>
    <w:rsid w:val="00AA587E"/>
    <w:rsid w:val="00AB1328"/>
    <w:rsid w:val="00AB2991"/>
    <w:rsid w:val="00AB29FA"/>
    <w:rsid w:val="00AD0875"/>
    <w:rsid w:val="00AE6DCA"/>
    <w:rsid w:val="00B00095"/>
    <w:rsid w:val="00B03BB8"/>
    <w:rsid w:val="00B10B88"/>
    <w:rsid w:val="00B134F7"/>
    <w:rsid w:val="00B160AF"/>
    <w:rsid w:val="00B24B9B"/>
    <w:rsid w:val="00B30FB4"/>
    <w:rsid w:val="00B36ACB"/>
    <w:rsid w:val="00B371E4"/>
    <w:rsid w:val="00B47006"/>
    <w:rsid w:val="00B876A2"/>
    <w:rsid w:val="00BA1951"/>
    <w:rsid w:val="00BA1DC4"/>
    <w:rsid w:val="00BB45C3"/>
    <w:rsid w:val="00BB4D3E"/>
    <w:rsid w:val="00BB7851"/>
    <w:rsid w:val="00BC219D"/>
    <w:rsid w:val="00BD0E36"/>
    <w:rsid w:val="00BD365F"/>
    <w:rsid w:val="00BE2A41"/>
    <w:rsid w:val="00BE4C7F"/>
    <w:rsid w:val="00C10388"/>
    <w:rsid w:val="00C2164D"/>
    <w:rsid w:val="00C25791"/>
    <w:rsid w:val="00C26EBF"/>
    <w:rsid w:val="00C30900"/>
    <w:rsid w:val="00C53A57"/>
    <w:rsid w:val="00C7408F"/>
    <w:rsid w:val="00C75BF6"/>
    <w:rsid w:val="00C962A5"/>
    <w:rsid w:val="00CA2144"/>
    <w:rsid w:val="00CA2642"/>
    <w:rsid w:val="00CB49F0"/>
    <w:rsid w:val="00CC19B1"/>
    <w:rsid w:val="00CC6FF1"/>
    <w:rsid w:val="00CD163B"/>
    <w:rsid w:val="00CD1F2A"/>
    <w:rsid w:val="00CE1C91"/>
    <w:rsid w:val="00CE7A4B"/>
    <w:rsid w:val="00D029FA"/>
    <w:rsid w:val="00D03F21"/>
    <w:rsid w:val="00D14A42"/>
    <w:rsid w:val="00D23389"/>
    <w:rsid w:val="00D24AFE"/>
    <w:rsid w:val="00D24B15"/>
    <w:rsid w:val="00D3410E"/>
    <w:rsid w:val="00D51851"/>
    <w:rsid w:val="00D6081F"/>
    <w:rsid w:val="00D616BA"/>
    <w:rsid w:val="00D61BAB"/>
    <w:rsid w:val="00D647DC"/>
    <w:rsid w:val="00D64D3E"/>
    <w:rsid w:val="00D774F1"/>
    <w:rsid w:val="00D8752D"/>
    <w:rsid w:val="00DA5725"/>
    <w:rsid w:val="00DC2EC9"/>
    <w:rsid w:val="00DC71A0"/>
    <w:rsid w:val="00DC7C16"/>
    <w:rsid w:val="00DD0A06"/>
    <w:rsid w:val="00DD240D"/>
    <w:rsid w:val="00DE1FF1"/>
    <w:rsid w:val="00E002C5"/>
    <w:rsid w:val="00E20DEE"/>
    <w:rsid w:val="00E22A2C"/>
    <w:rsid w:val="00E262CF"/>
    <w:rsid w:val="00E45881"/>
    <w:rsid w:val="00E5051A"/>
    <w:rsid w:val="00E62037"/>
    <w:rsid w:val="00E769A5"/>
    <w:rsid w:val="00E834E6"/>
    <w:rsid w:val="00EA5010"/>
    <w:rsid w:val="00EA5975"/>
    <w:rsid w:val="00ED56ED"/>
    <w:rsid w:val="00EE5E8E"/>
    <w:rsid w:val="00F13E3A"/>
    <w:rsid w:val="00F338E1"/>
    <w:rsid w:val="00F54C05"/>
    <w:rsid w:val="00F55C68"/>
    <w:rsid w:val="00F60617"/>
    <w:rsid w:val="00F773CF"/>
    <w:rsid w:val="00F9058C"/>
    <w:rsid w:val="00F94FD0"/>
    <w:rsid w:val="00FD0612"/>
    <w:rsid w:val="00FD64A8"/>
    <w:rsid w:val="00FE789D"/>
    <w:rsid w:val="00FF2B8B"/>
    <w:rsid w:val="00FF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E0EBF0"/>
  <w15:chartTrackingRefBased/>
  <w15:docId w15:val="{D8C9BFD6-2768-4F3D-8C56-A66DF6E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basedOn w:val="DefaultParagraphFont"/>
    <w:uiPriority w:val="99"/>
    <w:semiHidden/>
    <w:unhideWhenUsed/>
    <w:rsid w:val="00DD0A06"/>
    <w:rPr>
      <w:color w:val="0000FF"/>
      <w:u w:val="single"/>
    </w:rPr>
  </w:style>
  <w:style w:type="character" w:styleId="FollowedHyperlink">
    <w:name w:val="FollowedHyperlink"/>
    <w:basedOn w:val="DefaultParagraphFont"/>
    <w:uiPriority w:val="99"/>
    <w:semiHidden/>
    <w:unhideWhenUsed/>
    <w:rsid w:val="00DD0A06"/>
    <w:rPr>
      <w:color w:val="800080"/>
      <w:u w:val="single"/>
    </w:rPr>
  </w:style>
  <w:style w:type="paragraph" w:customStyle="1" w:styleId="msonormal0">
    <w:name w:val="msonormal"/>
    <w:basedOn w:val="Normal"/>
    <w:uiPriority w:val="99"/>
    <w:semiHidden/>
    <w:rsid w:val="00DD0A06"/>
    <w:pPr>
      <w:spacing w:before="100" w:beforeAutospacing="1" w:after="100" w:afterAutospacing="1"/>
    </w:pPr>
    <w:rPr>
      <w:rFonts w:ascii="Calibri" w:eastAsiaTheme="minorHAnsi" w:hAnsi="Calibri" w:cs="Calibri"/>
      <w:sz w:val="22"/>
      <w:szCs w:val="22"/>
      <w:lang w:eastAsia="en-AU"/>
    </w:rPr>
  </w:style>
  <w:style w:type="paragraph" w:styleId="NormalWeb">
    <w:name w:val="Normal (Web)"/>
    <w:basedOn w:val="Normal"/>
    <w:unhideWhenUsed/>
    <w:rsid w:val="00DD0A06"/>
    <w:pPr>
      <w:spacing w:before="100" w:beforeAutospacing="1" w:after="100" w:afterAutospacing="1"/>
    </w:pPr>
    <w:rPr>
      <w:rFonts w:ascii="Calibri" w:eastAsiaTheme="minorHAnsi" w:hAnsi="Calibri" w:cs="Calibri"/>
      <w:sz w:val="22"/>
      <w:szCs w:val="22"/>
      <w:lang w:eastAsia="en-AU"/>
    </w:rPr>
  </w:style>
  <w:style w:type="paragraph" w:styleId="ListParagraph">
    <w:name w:val="List Paragraph"/>
    <w:basedOn w:val="Normal"/>
    <w:link w:val="ListParagraphChar"/>
    <w:uiPriority w:val="34"/>
    <w:qFormat/>
    <w:rsid w:val="00DD0A06"/>
    <w:pPr>
      <w:ind w:left="720"/>
    </w:pPr>
    <w:rPr>
      <w:rFonts w:ascii="Calibri" w:eastAsiaTheme="minorHAnsi" w:hAnsi="Calibri" w:cs="Calibri"/>
      <w:sz w:val="22"/>
      <w:szCs w:val="22"/>
    </w:rPr>
  </w:style>
  <w:style w:type="character" w:customStyle="1" w:styleId="emailstyle19">
    <w:name w:val="emailstyle19"/>
    <w:basedOn w:val="DefaultParagraphFont"/>
    <w:semiHidden/>
    <w:rsid w:val="00DD0A06"/>
    <w:rPr>
      <w:rFonts w:ascii="Arial" w:hAnsi="Arial" w:cs="Arial" w:hint="default"/>
      <w:color w:val="auto"/>
    </w:rPr>
  </w:style>
  <w:style w:type="character" w:customStyle="1" w:styleId="Para5Char">
    <w:name w:val="Para 5 Char"/>
    <w:link w:val="Para5"/>
    <w:rsid w:val="00DC2EC9"/>
    <w:rPr>
      <w:sz w:val="26"/>
      <w:szCs w:val="26"/>
      <w:lang w:eastAsia="en-US"/>
    </w:rPr>
  </w:style>
  <w:style w:type="character" w:customStyle="1" w:styleId="Order2Char1">
    <w:name w:val="Order 2 Char1"/>
    <w:link w:val="Order2"/>
    <w:locked/>
    <w:rsid w:val="00DC2EC9"/>
    <w:rPr>
      <w:sz w:val="26"/>
      <w:szCs w:val="26"/>
      <w:lang w:eastAsia="en-US"/>
    </w:rPr>
  </w:style>
  <w:style w:type="character" w:customStyle="1" w:styleId="capsBodyTextChar">
    <w:name w:val="caps_BodyText Char"/>
    <w:link w:val="capsBodyText"/>
    <w:uiPriority w:val="99"/>
    <w:locked/>
    <w:rsid w:val="00BA1DC4"/>
    <w:rPr>
      <w:rFonts w:ascii="Arial" w:hAnsi="Arial" w:cs="Arial"/>
      <w:sz w:val="22"/>
      <w:szCs w:val="22"/>
    </w:rPr>
  </w:style>
  <w:style w:type="paragraph" w:customStyle="1" w:styleId="capsBodyText">
    <w:name w:val="caps_BodyText"/>
    <w:basedOn w:val="Normal"/>
    <w:link w:val="capsBodyTextChar"/>
    <w:uiPriority w:val="99"/>
    <w:rsid w:val="00BA1DC4"/>
    <w:pPr>
      <w:jc w:val="both"/>
    </w:pPr>
    <w:rPr>
      <w:rFonts w:ascii="Arial" w:hAnsi="Arial" w:cs="Arial"/>
      <w:sz w:val="22"/>
      <w:szCs w:val="22"/>
      <w:lang w:eastAsia="en-AU"/>
    </w:rPr>
  </w:style>
  <w:style w:type="character" w:customStyle="1" w:styleId="DefaultChar">
    <w:name w:val="Default Char"/>
    <w:link w:val="Default"/>
    <w:locked/>
    <w:rsid w:val="00BA1DC4"/>
    <w:rPr>
      <w:color w:val="000000"/>
      <w:sz w:val="24"/>
      <w:szCs w:val="24"/>
    </w:rPr>
  </w:style>
  <w:style w:type="paragraph" w:customStyle="1" w:styleId="Default">
    <w:name w:val="Default"/>
    <w:link w:val="DefaultChar"/>
    <w:rsid w:val="00BA1DC4"/>
    <w:pPr>
      <w:autoSpaceDE w:val="0"/>
      <w:autoSpaceDN w:val="0"/>
      <w:adjustRightInd w:val="0"/>
    </w:pPr>
    <w:rPr>
      <w:color w:val="000000"/>
      <w:sz w:val="24"/>
      <w:szCs w:val="24"/>
    </w:rPr>
  </w:style>
  <w:style w:type="paragraph" w:styleId="NoSpacing">
    <w:name w:val="No Spacing"/>
    <w:uiPriority w:val="1"/>
    <w:qFormat/>
    <w:rsid w:val="004814A9"/>
    <w:rPr>
      <w:rFonts w:ascii="Calibri" w:eastAsia="Calibri" w:hAnsi="Calibri"/>
      <w:sz w:val="22"/>
      <w:szCs w:val="22"/>
      <w:lang w:eastAsia="en-US"/>
    </w:rPr>
  </w:style>
  <w:style w:type="paragraph" w:styleId="BodyTextIndent">
    <w:name w:val="Body Text Indent"/>
    <w:basedOn w:val="Normal"/>
    <w:link w:val="BodyTextIndentChar"/>
    <w:rsid w:val="00FD64A8"/>
    <w:pPr>
      <w:spacing w:after="120" w:line="360" w:lineRule="atLeast"/>
      <w:ind w:left="283"/>
      <w:jc w:val="both"/>
    </w:pPr>
    <w:rPr>
      <w:rFonts w:eastAsia="SimSun"/>
      <w:sz w:val="24"/>
      <w:szCs w:val="20"/>
    </w:rPr>
  </w:style>
  <w:style w:type="character" w:customStyle="1" w:styleId="BodyTextIndentChar">
    <w:name w:val="Body Text Indent Char"/>
    <w:basedOn w:val="DefaultParagraphFont"/>
    <w:link w:val="BodyTextIndent"/>
    <w:rsid w:val="00FD64A8"/>
    <w:rPr>
      <w:rFonts w:eastAsia="SimSun"/>
      <w:sz w:val="24"/>
      <w:lang w:eastAsia="en-US"/>
    </w:rPr>
  </w:style>
  <w:style w:type="character" w:customStyle="1" w:styleId="Para1CharChar">
    <w:name w:val="Para 1 Char Char"/>
    <w:link w:val="Para1"/>
    <w:locked/>
    <w:rsid w:val="007D7DE7"/>
    <w:rPr>
      <w:sz w:val="26"/>
      <w:szCs w:val="26"/>
      <w:lang w:eastAsia="en-US"/>
    </w:rPr>
  </w:style>
  <w:style w:type="paragraph" w:customStyle="1" w:styleId="ConditionHeading">
    <w:name w:val="Condition Heading"/>
    <w:basedOn w:val="Heading3"/>
    <w:qFormat/>
    <w:rsid w:val="00E20DEE"/>
    <w:pPr>
      <w:spacing w:before="0" w:after="0"/>
      <w:jc w:val="both"/>
    </w:pPr>
    <w:rPr>
      <w:rFonts w:cs="Arial"/>
      <w:iCs w:val="0"/>
      <w:sz w:val="22"/>
      <w:szCs w:val="22"/>
      <w:lang w:val="en-US"/>
    </w:rPr>
  </w:style>
  <w:style w:type="paragraph" w:customStyle="1" w:styleId="ConditionLvl1">
    <w:name w:val="Condition Lvl1"/>
    <w:basedOn w:val="ListParagraph"/>
    <w:qFormat/>
    <w:rsid w:val="00E20DEE"/>
    <w:pPr>
      <w:numPr>
        <w:numId w:val="33"/>
      </w:numPr>
      <w:tabs>
        <w:tab w:val="num" w:pos="567"/>
      </w:tabs>
      <w:ind w:left="567" w:hanging="567"/>
    </w:pPr>
    <w:rPr>
      <w:rFonts w:ascii="Arial" w:eastAsia="Times New Roman" w:hAnsi="Arial" w:cs="Arial"/>
      <w:sz w:val="24"/>
      <w:szCs w:val="24"/>
      <w:lang w:eastAsia="en-AU"/>
    </w:rPr>
  </w:style>
  <w:style w:type="paragraph" w:customStyle="1" w:styleId="ConditionLvl2">
    <w:name w:val="Condition Lvl2"/>
    <w:basedOn w:val="ListParagraph"/>
    <w:qFormat/>
    <w:rsid w:val="00E20DEE"/>
    <w:pPr>
      <w:numPr>
        <w:ilvl w:val="1"/>
        <w:numId w:val="33"/>
      </w:numPr>
      <w:tabs>
        <w:tab w:val="num" w:pos="1134"/>
      </w:tabs>
      <w:ind w:left="1134" w:hanging="567"/>
    </w:pPr>
    <w:rPr>
      <w:rFonts w:ascii="Arial" w:eastAsia="Times New Roman" w:hAnsi="Arial" w:cs="Arial"/>
      <w:sz w:val="24"/>
      <w:szCs w:val="24"/>
      <w:lang w:eastAsia="en-AU"/>
    </w:rPr>
  </w:style>
  <w:style w:type="paragraph" w:customStyle="1" w:styleId="ConditionLvl3">
    <w:name w:val="Condition Lvl3"/>
    <w:basedOn w:val="ListParagraph"/>
    <w:qFormat/>
    <w:rsid w:val="00E20DEE"/>
    <w:pPr>
      <w:numPr>
        <w:ilvl w:val="2"/>
        <w:numId w:val="33"/>
      </w:numPr>
      <w:tabs>
        <w:tab w:val="num" w:pos="1701"/>
      </w:tabs>
      <w:ind w:left="1701" w:hanging="567"/>
    </w:pPr>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AB1328"/>
    <w:pPr>
      <w:spacing w:after="120"/>
    </w:pPr>
  </w:style>
  <w:style w:type="character" w:customStyle="1" w:styleId="BodyTextChar">
    <w:name w:val="Body Text Char"/>
    <w:basedOn w:val="DefaultParagraphFont"/>
    <w:link w:val="BodyText"/>
    <w:uiPriority w:val="99"/>
    <w:semiHidden/>
    <w:rsid w:val="00AB1328"/>
    <w:rPr>
      <w:sz w:val="26"/>
      <w:szCs w:val="26"/>
      <w:lang w:eastAsia="en-US"/>
    </w:rPr>
  </w:style>
  <w:style w:type="character" w:customStyle="1" w:styleId="ListParagraphChar">
    <w:name w:val="List Paragraph Char"/>
    <w:basedOn w:val="DefaultParagraphFont"/>
    <w:link w:val="ListParagraph"/>
    <w:uiPriority w:val="34"/>
    <w:locked/>
    <w:rsid w:val="00AB132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3608">
      <w:bodyDiv w:val="1"/>
      <w:marLeft w:val="0"/>
      <w:marRight w:val="0"/>
      <w:marTop w:val="0"/>
      <w:marBottom w:val="0"/>
      <w:divBdr>
        <w:top w:val="none" w:sz="0" w:space="0" w:color="auto"/>
        <w:left w:val="none" w:sz="0" w:space="0" w:color="auto"/>
        <w:bottom w:val="none" w:sz="0" w:space="0" w:color="auto"/>
        <w:right w:val="none" w:sz="0" w:space="0" w:color="auto"/>
      </w:divBdr>
    </w:div>
    <w:div w:id="127667982">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90767032">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944533982">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02072958">
      <w:bodyDiv w:val="1"/>
      <w:marLeft w:val="0"/>
      <w:marRight w:val="0"/>
      <w:marTop w:val="0"/>
      <w:marBottom w:val="0"/>
      <w:divBdr>
        <w:top w:val="none" w:sz="0" w:space="0" w:color="auto"/>
        <w:left w:val="none" w:sz="0" w:space="0" w:color="auto"/>
        <w:bottom w:val="none" w:sz="0" w:space="0" w:color="auto"/>
        <w:right w:val="none" w:sz="0" w:space="0" w:color="auto"/>
      </w:divBdr>
    </w:div>
    <w:div w:id="1124931955">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 w:id="21427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Auto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91D8-EFDA-4ED9-ACEB-7ABB4557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 release 1d.dotx</Template>
  <TotalTime>0</TotalTime>
  <Pages>2</Pages>
  <Words>331</Words>
  <Characters>1709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Joel Templar (CSV)</cp:lastModifiedBy>
  <cp:revision>2</cp:revision>
  <cp:lastPrinted>2016-10-05T18:04:00Z</cp:lastPrinted>
  <dcterms:created xsi:type="dcterms:W3CDTF">2020-03-31T23:20:00Z</dcterms:created>
  <dcterms:modified xsi:type="dcterms:W3CDTF">2020-03-31T23:20:00Z</dcterms:modified>
  <cp:contentStatus/>
</cp:coreProperties>
</file>