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07F" w:rsidRPr="00EB7886" w:rsidRDefault="00D672FF">
      <w:pPr>
        <w:pStyle w:val="Heading1"/>
        <w:jc w:val="left"/>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VCAT Seal1" o:spid="_x0000_s1027" type="#_x0000_t75" style="position:absolute;margin-left:490.35pt;margin-top:734.15pt;width:83.1pt;height:83.1pt;z-index:-251658240;mso-position-horizontal:absolute;mso-position-horizontal-relative:page;mso-position-vertical:absolute;mso-position-vertical-relative:page">
            <v:imagedata r:id="rId8" o:title="seal_black_text"/>
            <w10:wrap anchorx="page" anchory="page"/>
            <w10:anchorlock/>
          </v:shape>
        </w:pict>
      </w:r>
      <w:r w:rsidR="00FC407F" w:rsidRPr="00EB7886">
        <w:t>VICTORIAN CIVIL AND ADMINISTRATIVE TRIBUNAL</w:t>
      </w:r>
    </w:p>
    <w:p w:rsidR="00FC407F" w:rsidRPr="00EB7886" w:rsidRDefault="00FC407F">
      <w:pPr>
        <w:pStyle w:val="Heading1"/>
        <w:jc w:val="left"/>
      </w:pPr>
      <w:bookmarkStart w:id="1" w:name="Division"/>
      <w:bookmarkEnd w:id="1"/>
      <w:r w:rsidRPr="00EB7886">
        <w:t>administrative DIVISION</w:t>
      </w:r>
    </w:p>
    <w:tbl>
      <w:tblPr>
        <w:tblW w:w="8928" w:type="dxa"/>
        <w:tblLayout w:type="fixed"/>
        <w:tblLook w:val="0000" w:firstRow="0" w:lastRow="0" w:firstColumn="0" w:lastColumn="0" w:noHBand="0" w:noVBand="0"/>
      </w:tblPr>
      <w:tblGrid>
        <w:gridCol w:w="4608"/>
        <w:gridCol w:w="4320"/>
      </w:tblGrid>
      <w:tr w:rsidR="00FC407F" w:rsidRPr="00EB7886">
        <w:tblPrEx>
          <w:tblCellMar>
            <w:top w:w="0" w:type="dxa"/>
            <w:bottom w:w="0" w:type="dxa"/>
          </w:tblCellMar>
        </w:tblPrEx>
        <w:trPr>
          <w:cantSplit/>
        </w:trPr>
        <w:tc>
          <w:tcPr>
            <w:tcW w:w="4608" w:type="dxa"/>
          </w:tcPr>
          <w:p w:rsidR="00FC407F" w:rsidRPr="00EB7886" w:rsidRDefault="00FC407F">
            <w:pPr>
              <w:pStyle w:val="Heading1"/>
              <w:jc w:val="left"/>
            </w:pPr>
            <w:bookmarkStart w:id="2" w:name="SubDivision"/>
            <w:bookmarkEnd w:id="2"/>
            <w:r w:rsidRPr="00EB7886">
              <w:t>planning and environment LIST</w:t>
            </w:r>
          </w:p>
        </w:tc>
        <w:tc>
          <w:tcPr>
            <w:tcW w:w="4320" w:type="dxa"/>
          </w:tcPr>
          <w:p w:rsidR="00FC407F" w:rsidRPr="00EB7886" w:rsidRDefault="00FC407F">
            <w:pPr>
              <w:pStyle w:val="TitlePage3"/>
            </w:pPr>
            <w:r w:rsidRPr="00EB7886">
              <w:t xml:space="preserve">vcat reference No. </w:t>
            </w:r>
            <w:r w:rsidR="00801AB6" w:rsidRPr="00EB7886">
              <w:t>P</w:t>
            </w:r>
            <w:r w:rsidR="00EA227C">
              <w:t>1687</w:t>
            </w:r>
            <w:r w:rsidR="00801AB6" w:rsidRPr="00EB7886">
              <w:t>/201</w:t>
            </w:r>
            <w:r w:rsidR="00EA227C">
              <w:t>8</w:t>
            </w:r>
          </w:p>
          <w:p w:rsidR="00FC407F" w:rsidRPr="00EB7886" w:rsidRDefault="00FC407F">
            <w:pPr>
              <w:pStyle w:val="TitlePage3"/>
            </w:pPr>
            <w:r w:rsidRPr="00EB7886">
              <w:t xml:space="preserve">Permit Application no. </w:t>
            </w:r>
            <w:r w:rsidR="00801AB6" w:rsidRPr="00EB7886">
              <w:t>TPA/4</w:t>
            </w:r>
            <w:r w:rsidR="00EA227C">
              <w:t>8930</w:t>
            </w:r>
          </w:p>
        </w:tc>
        <w:bookmarkStart w:id="3" w:name="FileNo1"/>
        <w:bookmarkEnd w:id="3"/>
      </w:tr>
    </w:tbl>
    <w:p w:rsidR="00FC407F" w:rsidRPr="007C1D14" w:rsidRDefault="00FC407F">
      <w:pPr>
        <w:jc w:val="center"/>
        <w:rPr>
          <w:sz w:val="16"/>
          <w:szCs w:val="16"/>
        </w:rPr>
      </w:pPr>
    </w:p>
    <w:tbl>
      <w:tblPr>
        <w:tblW w:w="8926" w:type="dxa"/>
        <w:jc w:val="center"/>
        <w:tblLayout w:type="fixed"/>
        <w:tblLook w:val="0000" w:firstRow="0" w:lastRow="0" w:firstColumn="0" w:lastColumn="0" w:noHBand="0" w:noVBand="0"/>
      </w:tblPr>
      <w:tblGrid>
        <w:gridCol w:w="8926"/>
      </w:tblGrid>
      <w:tr w:rsidR="00FC407F" w:rsidRPr="00EB7886">
        <w:tblPrEx>
          <w:tblCellMar>
            <w:top w:w="0" w:type="dxa"/>
            <w:bottom w:w="0" w:type="dxa"/>
          </w:tblCellMar>
        </w:tblPrEx>
        <w:trPr>
          <w:cantSplit/>
          <w:jc w:val="center"/>
        </w:trPr>
        <w:tc>
          <w:tcPr>
            <w:tcW w:w="8926" w:type="dxa"/>
          </w:tcPr>
          <w:p w:rsidR="00FC407F" w:rsidRPr="00EB7886" w:rsidRDefault="00FC407F">
            <w:pPr>
              <w:pStyle w:val="Heading2"/>
              <w:jc w:val="center"/>
            </w:pPr>
            <w:bookmarkStart w:id="4" w:name="Catchwords"/>
            <w:bookmarkEnd w:id="4"/>
            <w:r w:rsidRPr="00EB7886">
              <w:t>CATCHWORDS</w:t>
            </w:r>
          </w:p>
        </w:tc>
      </w:tr>
      <w:tr w:rsidR="00FC407F" w:rsidRPr="00EB7886">
        <w:tblPrEx>
          <w:tblCellMar>
            <w:top w:w="0" w:type="dxa"/>
            <w:bottom w:w="0" w:type="dxa"/>
          </w:tblCellMar>
        </w:tblPrEx>
        <w:trPr>
          <w:cantSplit/>
          <w:jc w:val="center"/>
        </w:trPr>
        <w:tc>
          <w:tcPr>
            <w:tcW w:w="8926" w:type="dxa"/>
          </w:tcPr>
          <w:p w:rsidR="00FC407F" w:rsidRPr="00EB7886" w:rsidRDefault="00801AB6" w:rsidP="00801AB6">
            <w:pPr>
              <w:pStyle w:val="Catchwords"/>
              <w:jc w:val="center"/>
              <w:rPr>
                <w:sz w:val="16"/>
                <w:szCs w:val="16"/>
              </w:rPr>
            </w:pPr>
            <w:r w:rsidRPr="00EB7886">
              <w:rPr>
                <w:sz w:val="16"/>
                <w:szCs w:val="16"/>
              </w:rPr>
              <w:t xml:space="preserve">Section 77 of the </w:t>
            </w:r>
            <w:r w:rsidRPr="00EB7886">
              <w:rPr>
                <w:i/>
                <w:sz w:val="16"/>
                <w:szCs w:val="16"/>
              </w:rPr>
              <w:t xml:space="preserve">Planning &amp; Environment Act </w:t>
            </w:r>
            <w:r w:rsidRPr="00EB7886">
              <w:rPr>
                <w:sz w:val="16"/>
                <w:szCs w:val="16"/>
              </w:rPr>
              <w:t xml:space="preserve">1987; Monash Planning Scheme; </w:t>
            </w:r>
            <w:r w:rsidRPr="00EB7886">
              <w:rPr>
                <w:sz w:val="16"/>
                <w:szCs w:val="16"/>
              </w:rPr>
              <w:br/>
              <w:t>Two dwellings: Neighbourhood character (GRZ2; Cl. 22.01 – Character Type C; Cl. 55)</w:t>
            </w:r>
          </w:p>
        </w:tc>
      </w:tr>
    </w:tbl>
    <w:p w:rsidR="00FC407F" w:rsidRPr="00EB7886" w:rsidRDefault="00FC407F"/>
    <w:tbl>
      <w:tblPr>
        <w:tblW w:w="8928" w:type="dxa"/>
        <w:tblLayout w:type="fixed"/>
        <w:tblLook w:val="0000" w:firstRow="0" w:lastRow="0" w:firstColumn="0" w:lastColumn="0" w:noHBand="0" w:noVBand="0"/>
      </w:tblPr>
      <w:tblGrid>
        <w:gridCol w:w="3528"/>
        <w:gridCol w:w="5400"/>
      </w:tblGrid>
      <w:tr w:rsidR="00FC407F" w:rsidRPr="00EB7886">
        <w:tblPrEx>
          <w:tblCellMar>
            <w:top w:w="0" w:type="dxa"/>
            <w:bottom w:w="0" w:type="dxa"/>
          </w:tblCellMar>
        </w:tblPrEx>
        <w:tc>
          <w:tcPr>
            <w:tcW w:w="3528" w:type="dxa"/>
          </w:tcPr>
          <w:p w:rsidR="00FC407F" w:rsidRPr="00EB7886" w:rsidRDefault="00FC407F">
            <w:pPr>
              <w:pStyle w:val="TitlePage2"/>
            </w:pPr>
            <w:r w:rsidRPr="00EB7886">
              <w:t>APPLICANT</w:t>
            </w:r>
          </w:p>
        </w:tc>
        <w:tc>
          <w:tcPr>
            <w:tcW w:w="5400" w:type="dxa"/>
          </w:tcPr>
          <w:p w:rsidR="00FC407F" w:rsidRPr="00EB7886" w:rsidRDefault="00463AFA">
            <w:pPr>
              <w:pStyle w:val="TitlePagetext"/>
            </w:pPr>
            <w:bookmarkStart w:id="5" w:name="Applicant"/>
            <w:bookmarkEnd w:id="5"/>
            <w:r>
              <w:t>Rohit and Rajeev</w:t>
            </w:r>
            <w:r w:rsidR="003B3DB4">
              <w:t xml:space="preserve"> Sharma</w:t>
            </w:r>
          </w:p>
        </w:tc>
      </w:tr>
      <w:tr w:rsidR="00FC407F" w:rsidRPr="00EB7886">
        <w:tblPrEx>
          <w:tblCellMar>
            <w:top w:w="0" w:type="dxa"/>
            <w:bottom w:w="0" w:type="dxa"/>
          </w:tblCellMar>
        </w:tblPrEx>
        <w:tc>
          <w:tcPr>
            <w:tcW w:w="3528" w:type="dxa"/>
          </w:tcPr>
          <w:p w:rsidR="00FC407F" w:rsidRPr="00EB7886" w:rsidRDefault="00FC407F">
            <w:pPr>
              <w:pStyle w:val="TitlePage2"/>
            </w:pPr>
            <w:r w:rsidRPr="00EB7886">
              <w:t>RESPONSIBLE AUTHORITY</w:t>
            </w:r>
          </w:p>
        </w:tc>
        <w:tc>
          <w:tcPr>
            <w:tcW w:w="5400" w:type="dxa"/>
          </w:tcPr>
          <w:p w:rsidR="00FC407F" w:rsidRPr="00EB7886" w:rsidRDefault="00801AB6">
            <w:pPr>
              <w:pStyle w:val="TitlePagetext"/>
            </w:pPr>
            <w:r w:rsidRPr="00EB7886">
              <w:t>Monash City Council</w:t>
            </w:r>
          </w:p>
        </w:tc>
      </w:tr>
      <w:tr w:rsidR="00FC407F" w:rsidRPr="00EB7886">
        <w:tblPrEx>
          <w:tblCellMar>
            <w:top w:w="0" w:type="dxa"/>
            <w:bottom w:w="0" w:type="dxa"/>
          </w:tblCellMar>
        </w:tblPrEx>
        <w:tc>
          <w:tcPr>
            <w:tcW w:w="3528" w:type="dxa"/>
          </w:tcPr>
          <w:p w:rsidR="00FC407F" w:rsidRPr="00EB7886" w:rsidRDefault="00FC407F">
            <w:pPr>
              <w:pStyle w:val="TitlePage2"/>
            </w:pPr>
            <w:r w:rsidRPr="00EB7886">
              <w:t>RESPONDENT</w:t>
            </w:r>
          </w:p>
        </w:tc>
        <w:tc>
          <w:tcPr>
            <w:tcW w:w="5400" w:type="dxa"/>
          </w:tcPr>
          <w:p w:rsidR="00FC407F" w:rsidRPr="00EB7886" w:rsidRDefault="003B3DB4">
            <w:pPr>
              <w:pStyle w:val="TitlePagetext"/>
            </w:pPr>
            <w:r>
              <w:t>Alastair Woodard</w:t>
            </w:r>
          </w:p>
        </w:tc>
      </w:tr>
      <w:tr w:rsidR="00FC407F" w:rsidRPr="00EB7886">
        <w:tblPrEx>
          <w:tblCellMar>
            <w:top w:w="0" w:type="dxa"/>
            <w:bottom w:w="0" w:type="dxa"/>
          </w:tblCellMar>
        </w:tblPrEx>
        <w:tc>
          <w:tcPr>
            <w:tcW w:w="3528" w:type="dxa"/>
          </w:tcPr>
          <w:p w:rsidR="00FC407F" w:rsidRPr="00EB7886" w:rsidRDefault="00FC407F">
            <w:pPr>
              <w:pStyle w:val="TitlePage2"/>
            </w:pPr>
            <w:smartTag w:uri="urn:schemas-microsoft-com:office:smarttags" w:element="place">
              <w:smartTag w:uri="urn:schemas-microsoft-com:office:smarttags" w:element="PlaceName">
                <w:r w:rsidRPr="00EB7886">
                  <w:t>SUBJECT</w:t>
                </w:r>
              </w:smartTag>
              <w:r w:rsidRPr="00EB7886">
                <w:t xml:space="preserve"> </w:t>
              </w:r>
              <w:smartTag w:uri="urn:schemas-microsoft-com:office:smarttags" w:element="PlaceType">
                <w:r w:rsidRPr="00EB7886">
                  <w:t>LAND</w:t>
                </w:r>
              </w:smartTag>
            </w:smartTag>
          </w:p>
        </w:tc>
        <w:tc>
          <w:tcPr>
            <w:tcW w:w="5400" w:type="dxa"/>
          </w:tcPr>
          <w:p w:rsidR="00FC407F" w:rsidRPr="00EB7886" w:rsidRDefault="003B3DB4">
            <w:pPr>
              <w:pStyle w:val="TitlePagetext"/>
            </w:pPr>
            <w:r>
              <w:t>5 Armstrong Street</w:t>
            </w:r>
            <w:r w:rsidR="00EB7886" w:rsidRPr="00EB7886">
              <w:t>, Mount Waverley</w:t>
            </w:r>
          </w:p>
        </w:tc>
      </w:tr>
      <w:tr w:rsidR="00FC407F" w:rsidRPr="00EB7886">
        <w:tblPrEx>
          <w:tblCellMar>
            <w:top w:w="0" w:type="dxa"/>
            <w:bottom w:w="0" w:type="dxa"/>
          </w:tblCellMar>
        </w:tblPrEx>
        <w:tc>
          <w:tcPr>
            <w:tcW w:w="3528" w:type="dxa"/>
          </w:tcPr>
          <w:p w:rsidR="00FC407F" w:rsidRPr="00EB7886" w:rsidRDefault="00FC407F">
            <w:pPr>
              <w:pStyle w:val="TitlePage2"/>
            </w:pPr>
            <w:r w:rsidRPr="00EB7886">
              <w:t>WHERE HELD</w:t>
            </w:r>
          </w:p>
        </w:tc>
        <w:tc>
          <w:tcPr>
            <w:tcW w:w="5400" w:type="dxa"/>
          </w:tcPr>
          <w:p w:rsidR="00FC407F" w:rsidRPr="00EB7886" w:rsidRDefault="00FC407F">
            <w:pPr>
              <w:pStyle w:val="TitlePagetext"/>
            </w:pPr>
            <w:bookmarkStart w:id="6" w:name="subjectland"/>
            <w:bookmarkEnd w:id="6"/>
            <w:smartTag w:uri="urn:schemas-microsoft-com:office:smarttags" w:element="place">
              <w:smartTag w:uri="urn:schemas-microsoft-com:office:smarttags" w:element="City">
                <w:r w:rsidRPr="00EB7886">
                  <w:t>Melbourne</w:t>
                </w:r>
              </w:smartTag>
            </w:smartTag>
          </w:p>
        </w:tc>
      </w:tr>
      <w:tr w:rsidR="00FC407F" w:rsidRPr="00EB7886">
        <w:tblPrEx>
          <w:tblCellMar>
            <w:top w:w="0" w:type="dxa"/>
            <w:bottom w:w="0" w:type="dxa"/>
          </w:tblCellMar>
        </w:tblPrEx>
        <w:tc>
          <w:tcPr>
            <w:tcW w:w="3528" w:type="dxa"/>
          </w:tcPr>
          <w:p w:rsidR="00FC407F" w:rsidRPr="00EB7886" w:rsidRDefault="00FC407F">
            <w:pPr>
              <w:pStyle w:val="TitlePage2"/>
            </w:pPr>
            <w:r w:rsidRPr="00EB7886">
              <w:t>BEFORE</w:t>
            </w:r>
          </w:p>
        </w:tc>
        <w:tc>
          <w:tcPr>
            <w:tcW w:w="5400" w:type="dxa"/>
          </w:tcPr>
          <w:p w:rsidR="00FC407F" w:rsidRPr="00EB7886" w:rsidRDefault="00AD5463">
            <w:pPr>
              <w:pStyle w:val="TitlePagetext"/>
            </w:pPr>
            <w:bookmarkStart w:id="7" w:name="Location"/>
            <w:bookmarkEnd w:id="7"/>
            <w:r w:rsidRPr="00EB7886">
              <w:t>Tracy Watson, Member</w:t>
            </w:r>
          </w:p>
        </w:tc>
      </w:tr>
      <w:tr w:rsidR="00FC407F" w:rsidRPr="00EB7886">
        <w:tblPrEx>
          <w:tblCellMar>
            <w:top w:w="0" w:type="dxa"/>
            <w:bottom w:w="0" w:type="dxa"/>
          </w:tblCellMar>
        </w:tblPrEx>
        <w:tc>
          <w:tcPr>
            <w:tcW w:w="3528" w:type="dxa"/>
          </w:tcPr>
          <w:p w:rsidR="00FC407F" w:rsidRPr="00EB7886" w:rsidRDefault="00FC407F">
            <w:pPr>
              <w:pStyle w:val="TitlePage2"/>
            </w:pPr>
            <w:r w:rsidRPr="00EB7886">
              <w:t>HEARING TYPE</w:t>
            </w:r>
          </w:p>
        </w:tc>
        <w:tc>
          <w:tcPr>
            <w:tcW w:w="5400" w:type="dxa"/>
          </w:tcPr>
          <w:p w:rsidR="00FC407F" w:rsidRPr="00EB7886" w:rsidRDefault="00FC407F">
            <w:pPr>
              <w:pStyle w:val="TitlePagetext"/>
            </w:pPr>
            <w:bookmarkStart w:id="8" w:name="Before"/>
            <w:bookmarkEnd w:id="8"/>
            <w:r w:rsidRPr="00EB7886">
              <w:t>Hearing</w:t>
            </w:r>
          </w:p>
        </w:tc>
      </w:tr>
      <w:tr w:rsidR="00FC407F" w:rsidRPr="00EB7886">
        <w:tblPrEx>
          <w:tblCellMar>
            <w:top w:w="0" w:type="dxa"/>
            <w:bottom w:w="0" w:type="dxa"/>
          </w:tblCellMar>
        </w:tblPrEx>
        <w:tc>
          <w:tcPr>
            <w:tcW w:w="3528" w:type="dxa"/>
          </w:tcPr>
          <w:p w:rsidR="00FC407F" w:rsidRPr="00EB7886" w:rsidRDefault="00FC407F">
            <w:pPr>
              <w:pStyle w:val="TitlePage2"/>
            </w:pPr>
            <w:r w:rsidRPr="00EB7886">
              <w:t>DATE OF HEARING</w:t>
            </w:r>
          </w:p>
        </w:tc>
        <w:tc>
          <w:tcPr>
            <w:tcW w:w="5400" w:type="dxa"/>
          </w:tcPr>
          <w:p w:rsidR="00FC407F" w:rsidRPr="00EB7886" w:rsidRDefault="00EA227C">
            <w:pPr>
              <w:pStyle w:val="TitlePagetext"/>
            </w:pPr>
            <w:bookmarkStart w:id="9" w:name="HearingType"/>
            <w:bookmarkEnd w:id="9"/>
            <w:r>
              <w:t>5 March 2019</w:t>
            </w:r>
          </w:p>
        </w:tc>
      </w:tr>
      <w:tr w:rsidR="00FC407F" w:rsidRPr="00EB7886">
        <w:tblPrEx>
          <w:tblCellMar>
            <w:top w:w="0" w:type="dxa"/>
            <w:bottom w:w="0" w:type="dxa"/>
          </w:tblCellMar>
        </w:tblPrEx>
        <w:tc>
          <w:tcPr>
            <w:tcW w:w="3528" w:type="dxa"/>
          </w:tcPr>
          <w:p w:rsidR="00FC407F" w:rsidRPr="00EB7886" w:rsidRDefault="00FC407F">
            <w:pPr>
              <w:pStyle w:val="TitlePage2"/>
            </w:pPr>
            <w:r w:rsidRPr="00EB7886">
              <w:t>DATE OF ORDER</w:t>
            </w:r>
          </w:p>
        </w:tc>
        <w:tc>
          <w:tcPr>
            <w:tcW w:w="5400" w:type="dxa"/>
          </w:tcPr>
          <w:p w:rsidR="00FC407F" w:rsidRPr="00EB7886" w:rsidRDefault="00EA227C">
            <w:pPr>
              <w:pStyle w:val="TitlePagetext"/>
            </w:pPr>
            <w:bookmarkStart w:id="10" w:name="HearingDate"/>
            <w:bookmarkEnd w:id="10"/>
            <w:r>
              <w:t>15 April 2019</w:t>
            </w:r>
          </w:p>
        </w:tc>
      </w:tr>
      <w:tr w:rsidR="00FC407F" w:rsidRPr="00EB7886">
        <w:tblPrEx>
          <w:tblCellMar>
            <w:top w:w="0" w:type="dxa"/>
            <w:bottom w:w="0" w:type="dxa"/>
          </w:tblCellMar>
        </w:tblPrEx>
        <w:tc>
          <w:tcPr>
            <w:tcW w:w="3528" w:type="dxa"/>
          </w:tcPr>
          <w:p w:rsidR="00FC407F" w:rsidRPr="00EB7886" w:rsidRDefault="00FC407F">
            <w:pPr>
              <w:pStyle w:val="TitlePage2"/>
            </w:pPr>
            <w:r w:rsidRPr="00EB7886">
              <w:t>CITATION</w:t>
            </w:r>
          </w:p>
        </w:tc>
        <w:tc>
          <w:tcPr>
            <w:tcW w:w="5400" w:type="dxa"/>
          </w:tcPr>
          <w:p w:rsidR="00FC407F" w:rsidRPr="00EB7886" w:rsidRDefault="00EA227C">
            <w:pPr>
              <w:pStyle w:val="TitlePagetext"/>
            </w:pPr>
            <w:bookmarkStart w:id="11" w:name="DateOrder"/>
            <w:bookmarkEnd w:id="11"/>
            <w:r>
              <w:rPr>
                <w:color w:val="000000"/>
                <w:lang w:eastAsia="en-AU"/>
              </w:rPr>
              <w:t>Sharma</w:t>
            </w:r>
            <w:r w:rsidR="00EB7886" w:rsidRPr="00EB7886">
              <w:rPr>
                <w:color w:val="000000"/>
                <w:lang w:eastAsia="en-AU"/>
              </w:rPr>
              <w:t xml:space="preserve"> v Monash CC [201</w:t>
            </w:r>
            <w:r>
              <w:rPr>
                <w:color w:val="000000"/>
                <w:lang w:eastAsia="en-AU"/>
              </w:rPr>
              <w:t>9</w:t>
            </w:r>
            <w:r w:rsidR="00EB7886" w:rsidRPr="00EB7886">
              <w:rPr>
                <w:color w:val="000000"/>
                <w:lang w:eastAsia="en-AU"/>
              </w:rPr>
              <w:t xml:space="preserve">] VCAT </w:t>
            </w:r>
            <w:r w:rsidR="00C0186B">
              <w:rPr>
                <w:color w:val="000000"/>
                <w:lang w:eastAsia="en-AU"/>
              </w:rPr>
              <w:t>544</w:t>
            </w:r>
          </w:p>
        </w:tc>
      </w:tr>
    </w:tbl>
    <w:p w:rsidR="00FC407F" w:rsidRPr="00EB7886" w:rsidRDefault="00FC407F" w:rsidP="00EB7886">
      <w:pPr>
        <w:pStyle w:val="Heading1"/>
        <w:spacing w:after="240"/>
        <w:ind w:right="-130"/>
      </w:pPr>
      <w:r w:rsidRPr="00EB7886">
        <w:t>Order</w:t>
      </w:r>
    </w:p>
    <w:p w:rsidR="00EB7886" w:rsidRPr="00EB7886" w:rsidRDefault="00EB7886" w:rsidP="00EB7886">
      <w:pPr>
        <w:pStyle w:val="Order2"/>
        <w:numPr>
          <w:ilvl w:val="0"/>
          <w:numId w:val="6"/>
        </w:numPr>
      </w:pPr>
      <w:r w:rsidRPr="00EB7886">
        <w:rPr>
          <w:lang w:val="en-GB"/>
        </w:rPr>
        <w:t xml:space="preserve">Pursuant to section 127 and clause 64 of Schedule 1 of the </w:t>
      </w:r>
      <w:r w:rsidRPr="00EB7886">
        <w:rPr>
          <w:i/>
          <w:lang w:val="en-GB"/>
        </w:rPr>
        <w:t xml:space="preserve">Victorian Civil &amp; Administrative Tribunal Act </w:t>
      </w:r>
      <w:r w:rsidRPr="00EB7886">
        <w:t>1998,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528"/>
        <w:gridCol w:w="5193"/>
      </w:tblGrid>
      <w:tr w:rsidR="00EB7886" w:rsidRPr="00EB7886" w:rsidTr="0008012D">
        <w:tc>
          <w:tcPr>
            <w:tcW w:w="3528" w:type="dxa"/>
            <w:shd w:val="clear" w:color="auto" w:fill="auto"/>
          </w:tcPr>
          <w:p w:rsidR="00EB7886" w:rsidRPr="00EB7886" w:rsidRDefault="00EB7886" w:rsidP="0008012D">
            <w:pPr>
              <w:pStyle w:val="Para5"/>
            </w:pPr>
            <w:r w:rsidRPr="00EB7886">
              <w:t>Prepared by:</w:t>
            </w:r>
          </w:p>
        </w:tc>
        <w:tc>
          <w:tcPr>
            <w:tcW w:w="5193" w:type="dxa"/>
            <w:shd w:val="clear" w:color="auto" w:fill="auto"/>
          </w:tcPr>
          <w:p w:rsidR="00EB7886" w:rsidRPr="00EB7886" w:rsidRDefault="00EB7886" w:rsidP="0008012D">
            <w:pPr>
              <w:pStyle w:val="Para2"/>
              <w:ind w:left="0"/>
            </w:pPr>
            <w:r w:rsidRPr="00EB7886">
              <w:t>Design Edge Associates</w:t>
            </w:r>
          </w:p>
        </w:tc>
      </w:tr>
      <w:tr w:rsidR="00EB7886" w:rsidRPr="00EB7886" w:rsidTr="0008012D">
        <w:tc>
          <w:tcPr>
            <w:tcW w:w="3528" w:type="dxa"/>
            <w:shd w:val="clear" w:color="auto" w:fill="auto"/>
          </w:tcPr>
          <w:p w:rsidR="00EB7886" w:rsidRPr="00EB7886" w:rsidRDefault="00EB7886" w:rsidP="0008012D">
            <w:pPr>
              <w:pStyle w:val="Para5"/>
            </w:pPr>
            <w:r w:rsidRPr="00EB7886">
              <w:t>Drawing numbers:</w:t>
            </w:r>
          </w:p>
        </w:tc>
        <w:tc>
          <w:tcPr>
            <w:tcW w:w="5193" w:type="dxa"/>
            <w:shd w:val="clear" w:color="auto" w:fill="auto"/>
          </w:tcPr>
          <w:p w:rsidR="00EB7886" w:rsidRPr="00EB7886" w:rsidRDefault="00EB7886" w:rsidP="0008012D">
            <w:pPr>
              <w:pStyle w:val="Para2"/>
              <w:ind w:left="0"/>
            </w:pPr>
            <w:r w:rsidRPr="00EB7886">
              <w:t>TP.2</w:t>
            </w:r>
            <w:r w:rsidR="003B3DB4">
              <w:t>00B</w:t>
            </w:r>
            <w:r w:rsidRPr="00EB7886">
              <w:t xml:space="preserve">; </w:t>
            </w:r>
            <w:r w:rsidR="003B3DB4">
              <w:t xml:space="preserve">TP.201B; </w:t>
            </w:r>
            <w:r w:rsidRPr="00EB7886">
              <w:t>TP.202B; and TP.300</w:t>
            </w:r>
            <w:r w:rsidR="003B3DB4">
              <w:t>B</w:t>
            </w:r>
          </w:p>
        </w:tc>
      </w:tr>
      <w:tr w:rsidR="00EB7886" w:rsidRPr="00EB7886" w:rsidTr="0008012D">
        <w:tc>
          <w:tcPr>
            <w:tcW w:w="3528" w:type="dxa"/>
            <w:shd w:val="clear" w:color="auto" w:fill="auto"/>
          </w:tcPr>
          <w:p w:rsidR="00EB7886" w:rsidRPr="00EB7886" w:rsidRDefault="00EB7886" w:rsidP="0008012D">
            <w:pPr>
              <w:pStyle w:val="Para5"/>
            </w:pPr>
            <w:r w:rsidRPr="00EB7886">
              <w:t>Dated:</w:t>
            </w:r>
          </w:p>
        </w:tc>
        <w:tc>
          <w:tcPr>
            <w:tcW w:w="5193" w:type="dxa"/>
            <w:shd w:val="clear" w:color="auto" w:fill="auto"/>
          </w:tcPr>
          <w:p w:rsidR="00EB7886" w:rsidRPr="00EB7886" w:rsidRDefault="003B3DB4" w:rsidP="0008012D">
            <w:pPr>
              <w:pStyle w:val="Para2"/>
              <w:ind w:left="0"/>
            </w:pPr>
            <w:r>
              <w:t>29/11/18 – VCAT Issue</w:t>
            </w:r>
          </w:p>
        </w:tc>
      </w:tr>
    </w:tbl>
    <w:p w:rsidR="00FC407F" w:rsidRDefault="00FC407F">
      <w:pPr>
        <w:pStyle w:val="Order2"/>
      </w:pPr>
      <w:r w:rsidRPr="00EB7886">
        <w:t xml:space="preserve">The decision of the Responsible Authority is </w:t>
      </w:r>
      <w:r w:rsidR="003B3DB4">
        <w:t>affirmed</w:t>
      </w:r>
      <w:r w:rsidRPr="00EB7886">
        <w:t>.</w:t>
      </w:r>
    </w:p>
    <w:p w:rsidR="003B3DB4" w:rsidRPr="00942ADA" w:rsidRDefault="003B3DB4" w:rsidP="003B3DB4">
      <w:pPr>
        <w:pStyle w:val="Order2"/>
      </w:pPr>
      <w:r w:rsidRPr="00942ADA">
        <w:t xml:space="preserve">In permit application </w:t>
      </w:r>
      <w:r>
        <w:t>TPA</w:t>
      </w:r>
      <w:r w:rsidRPr="00942ADA">
        <w:t>/</w:t>
      </w:r>
      <w:r>
        <w:t xml:space="preserve">48930 </w:t>
      </w:r>
      <w:r w:rsidRPr="00942ADA">
        <w:t>no permit is granted.</w:t>
      </w:r>
    </w:p>
    <w:tbl>
      <w:tblPr>
        <w:tblW w:w="8928" w:type="dxa"/>
        <w:tblLayout w:type="fixed"/>
        <w:tblLook w:val="0000" w:firstRow="0" w:lastRow="0" w:firstColumn="0" w:lastColumn="0" w:noHBand="0" w:noVBand="0"/>
      </w:tblPr>
      <w:tblGrid>
        <w:gridCol w:w="2907"/>
        <w:gridCol w:w="2908"/>
        <w:gridCol w:w="3113"/>
      </w:tblGrid>
      <w:tr w:rsidR="00FC407F" w:rsidRPr="00EB7886">
        <w:tblPrEx>
          <w:tblCellMar>
            <w:top w:w="0" w:type="dxa"/>
            <w:bottom w:w="0" w:type="dxa"/>
          </w:tblCellMar>
        </w:tblPrEx>
        <w:tc>
          <w:tcPr>
            <w:tcW w:w="2907" w:type="dxa"/>
          </w:tcPr>
          <w:p w:rsidR="00FC407F" w:rsidRDefault="00FC407F">
            <w:pPr>
              <w:tabs>
                <w:tab w:val="left" w:pos="1515"/>
              </w:tabs>
              <w:rPr>
                <w:b/>
              </w:rPr>
            </w:pPr>
          </w:p>
          <w:p w:rsidR="007C1D14" w:rsidRDefault="007C1D14">
            <w:pPr>
              <w:tabs>
                <w:tab w:val="left" w:pos="1515"/>
              </w:tabs>
              <w:rPr>
                <w:b/>
              </w:rPr>
            </w:pPr>
          </w:p>
          <w:p w:rsidR="007C1D14" w:rsidRDefault="007C1D14">
            <w:pPr>
              <w:tabs>
                <w:tab w:val="left" w:pos="1515"/>
              </w:tabs>
              <w:rPr>
                <w:b/>
              </w:rPr>
            </w:pPr>
          </w:p>
          <w:p w:rsidR="00FC407F" w:rsidRPr="00EB7886" w:rsidRDefault="001B2259" w:rsidP="001B2259">
            <w:pPr>
              <w:tabs>
                <w:tab w:val="left" w:pos="1515"/>
              </w:tabs>
              <w:rPr>
                <w:b/>
              </w:rPr>
            </w:pPr>
            <w:r w:rsidRPr="00EB7886">
              <w:t>Tracy Watson</w:t>
            </w:r>
            <w:r w:rsidRPr="00EB7886">
              <w:br/>
            </w:r>
            <w:r w:rsidR="00FC407F" w:rsidRPr="00EB7886">
              <w:rPr>
                <w:b/>
              </w:rPr>
              <w:t>Member</w:t>
            </w:r>
          </w:p>
        </w:tc>
        <w:tc>
          <w:tcPr>
            <w:tcW w:w="2908" w:type="dxa"/>
          </w:tcPr>
          <w:p w:rsidR="00FC407F" w:rsidRPr="00EB7886" w:rsidRDefault="00FC407F"/>
        </w:tc>
        <w:tc>
          <w:tcPr>
            <w:tcW w:w="3113" w:type="dxa"/>
          </w:tcPr>
          <w:p w:rsidR="00FC407F" w:rsidRPr="00EB7886" w:rsidRDefault="00FC407F">
            <w:pPr>
              <w:rPr>
                <w:b/>
              </w:rPr>
            </w:pPr>
          </w:p>
          <w:p w:rsidR="00FC407F" w:rsidRPr="00EB7886" w:rsidRDefault="00FC407F">
            <w:pPr>
              <w:rPr>
                <w:b/>
              </w:rPr>
            </w:pPr>
          </w:p>
        </w:tc>
      </w:tr>
    </w:tbl>
    <w:p w:rsidR="00FC407F" w:rsidRPr="00EB7886" w:rsidRDefault="00D672FF" w:rsidP="00EB7886">
      <w:pPr>
        <w:pStyle w:val="Para1"/>
        <w:numPr>
          <w:ilvl w:val="0"/>
          <w:numId w:val="0"/>
        </w:numPr>
        <w:spacing w:after="240"/>
        <w:ind w:left="567" w:right="-493"/>
        <w:jc w:val="center"/>
        <w:rPr>
          <w:rFonts w:ascii="Arial" w:hAnsi="Arial" w:cs="Arial"/>
          <w:b/>
          <w:sz w:val="24"/>
          <w:szCs w:val="24"/>
        </w:rPr>
      </w:pPr>
      <w:r>
        <w:rPr>
          <w:rFonts w:ascii="Arial" w:hAnsi="Arial" w:cs="Arial"/>
          <w:b/>
          <w:noProof/>
          <w:sz w:val="24"/>
          <w:szCs w:val="24"/>
        </w:rPr>
        <w:lastRenderedPageBreak/>
        <w:pict>
          <v:shape id="VCAT Seal2" o:spid="_x0000_s1028" type="#_x0000_t75" style="position:absolute;left:0;text-align:left;margin-left:490.35pt;margin-top:734.15pt;width:83.1pt;height:83.1pt;z-index:-251657216;mso-position-horizontal:absolute;mso-position-horizontal-relative:page;mso-position-vertical:absolute;mso-position-vertical-relative:page">
            <v:imagedata r:id="rId8" o:title="seal_black_text"/>
            <w10:wrap anchorx="page" anchory="page"/>
            <w10:anchorlock/>
          </v:shape>
        </w:pict>
      </w:r>
      <w:r w:rsidR="00FC407F" w:rsidRPr="00EB7886">
        <w:rPr>
          <w:rFonts w:ascii="Arial" w:hAnsi="Arial" w:cs="Arial"/>
          <w:b/>
          <w:sz w:val="24"/>
          <w:szCs w:val="24"/>
        </w:rPr>
        <w:t>APPEARANCES</w:t>
      </w:r>
    </w:p>
    <w:tbl>
      <w:tblPr>
        <w:tblW w:w="9108" w:type="dxa"/>
        <w:tblLayout w:type="fixed"/>
        <w:tblLook w:val="0000" w:firstRow="0" w:lastRow="0" w:firstColumn="0" w:lastColumn="0" w:noHBand="0" w:noVBand="0"/>
      </w:tblPr>
      <w:tblGrid>
        <w:gridCol w:w="3369"/>
        <w:gridCol w:w="5739"/>
      </w:tblGrid>
      <w:tr w:rsidR="00FC407F" w:rsidRPr="00EB7886" w:rsidTr="001B2259">
        <w:tblPrEx>
          <w:tblCellMar>
            <w:top w:w="0" w:type="dxa"/>
            <w:bottom w:w="0" w:type="dxa"/>
          </w:tblCellMar>
        </w:tblPrEx>
        <w:trPr>
          <w:cantSplit/>
        </w:trPr>
        <w:tc>
          <w:tcPr>
            <w:tcW w:w="3369" w:type="dxa"/>
          </w:tcPr>
          <w:p w:rsidR="00FC407F" w:rsidRPr="00EB7886" w:rsidRDefault="00FC407F">
            <w:pPr>
              <w:pStyle w:val="TitlePagetext"/>
              <w:ind w:right="-131"/>
            </w:pPr>
            <w:r w:rsidRPr="00EB7886">
              <w:t>For Applicant</w:t>
            </w:r>
          </w:p>
        </w:tc>
        <w:tc>
          <w:tcPr>
            <w:tcW w:w="5739" w:type="dxa"/>
          </w:tcPr>
          <w:p w:rsidR="00FC407F" w:rsidRPr="00EB7886" w:rsidRDefault="00EA227C" w:rsidP="00795144">
            <w:pPr>
              <w:pStyle w:val="TitlePagetext"/>
            </w:pPr>
            <w:r>
              <w:t>Stephen O’Brien</w:t>
            </w:r>
            <w:r w:rsidR="00795144">
              <w:t>, town planner</w:t>
            </w:r>
            <w:r w:rsidR="00795144">
              <w:br/>
            </w:r>
          </w:p>
        </w:tc>
      </w:tr>
      <w:tr w:rsidR="00FC407F" w:rsidRPr="00EB7886" w:rsidTr="001B2259">
        <w:tblPrEx>
          <w:tblCellMar>
            <w:top w:w="0" w:type="dxa"/>
            <w:bottom w:w="0" w:type="dxa"/>
          </w:tblCellMar>
        </w:tblPrEx>
        <w:trPr>
          <w:cantSplit/>
        </w:trPr>
        <w:tc>
          <w:tcPr>
            <w:tcW w:w="3369" w:type="dxa"/>
          </w:tcPr>
          <w:p w:rsidR="00FC407F" w:rsidRPr="00EB7886" w:rsidRDefault="00FC407F">
            <w:pPr>
              <w:pStyle w:val="TitlePagetext"/>
              <w:ind w:right="-131"/>
            </w:pPr>
            <w:r w:rsidRPr="00EB7886">
              <w:t>For Responsible Authority</w:t>
            </w:r>
          </w:p>
        </w:tc>
        <w:tc>
          <w:tcPr>
            <w:tcW w:w="5739" w:type="dxa"/>
          </w:tcPr>
          <w:p w:rsidR="00FC407F" w:rsidRPr="00EB7886" w:rsidRDefault="00795144" w:rsidP="00795144">
            <w:pPr>
              <w:pStyle w:val="TitlePagetext"/>
            </w:pPr>
            <w:r>
              <w:t>Sally Moser, town planner</w:t>
            </w:r>
            <w:r>
              <w:br/>
            </w:r>
          </w:p>
        </w:tc>
      </w:tr>
      <w:tr w:rsidR="00FC407F" w:rsidRPr="00EB7886" w:rsidTr="001B2259">
        <w:tblPrEx>
          <w:tblCellMar>
            <w:top w:w="0" w:type="dxa"/>
            <w:bottom w:w="0" w:type="dxa"/>
          </w:tblCellMar>
        </w:tblPrEx>
        <w:trPr>
          <w:cantSplit/>
        </w:trPr>
        <w:tc>
          <w:tcPr>
            <w:tcW w:w="3369" w:type="dxa"/>
          </w:tcPr>
          <w:p w:rsidR="00FC407F" w:rsidRPr="00EB7886" w:rsidRDefault="00FC407F">
            <w:pPr>
              <w:pStyle w:val="TitlePagetext"/>
              <w:ind w:right="-131"/>
            </w:pPr>
            <w:r w:rsidRPr="00EB7886">
              <w:t xml:space="preserve">For Respondent </w:t>
            </w:r>
          </w:p>
        </w:tc>
        <w:tc>
          <w:tcPr>
            <w:tcW w:w="5739" w:type="dxa"/>
          </w:tcPr>
          <w:p w:rsidR="00FC407F" w:rsidRPr="00EB7886" w:rsidRDefault="00EA227C">
            <w:pPr>
              <w:pStyle w:val="TitlePagetext"/>
            </w:pPr>
            <w:r>
              <w:t>Alastair Woodard</w:t>
            </w:r>
            <w:r w:rsidR="00795144">
              <w:t>, in person</w:t>
            </w:r>
          </w:p>
          <w:p w:rsidR="00FC407F" w:rsidRPr="00EB7886" w:rsidRDefault="00FC407F" w:rsidP="00FB799B">
            <w:pPr>
              <w:pStyle w:val="TitlePagetext"/>
            </w:pPr>
          </w:p>
        </w:tc>
      </w:tr>
    </w:tbl>
    <w:p w:rsidR="00FC407F" w:rsidRPr="00EB7886" w:rsidRDefault="00FC407F">
      <w:pPr>
        <w:pStyle w:val="Heading1"/>
        <w:ind w:right="-491"/>
      </w:pPr>
    </w:p>
    <w:p w:rsidR="00FC407F" w:rsidRPr="00EB7886" w:rsidRDefault="00FC407F" w:rsidP="00F45F94">
      <w:pPr>
        <w:pStyle w:val="Heading1"/>
        <w:spacing w:after="240"/>
        <w:ind w:right="-493"/>
      </w:pPr>
      <w:r w:rsidRPr="00EB7886">
        <w:t>INFORMATION</w:t>
      </w:r>
    </w:p>
    <w:tbl>
      <w:tblPr>
        <w:tblW w:w="9108" w:type="dxa"/>
        <w:tblLayout w:type="fixed"/>
        <w:tblLook w:val="0000" w:firstRow="0" w:lastRow="0" w:firstColumn="0" w:lastColumn="0" w:noHBand="0" w:noVBand="0"/>
      </w:tblPr>
      <w:tblGrid>
        <w:gridCol w:w="3168"/>
        <w:gridCol w:w="5940"/>
      </w:tblGrid>
      <w:tr w:rsidR="00FC407F" w:rsidRPr="00EB7886">
        <w:tblPrEx>
          <w:tblCellMar>
            <w:top w:w="0" w:type="dxa"/>
            <w:bottom w:w="0" w:type="dxa"/>
          </w:tblCellMar>
        </w:tblPrEx>
        <w:trPr>
          <w:cantSplit/>
        </w:trPr>
        <w:tc>
          <w:tcPr>
            <w:tcW w:w="3168" w:type="dxa"/>
          </w:tcPr>
          <w:p w:rsidR="00FC407F" w:rsidRPr="00EB7886" w:rsidRDefault="00FC407F">
            <w:pPr>
              <w:pStyle w:val="TitlePagetext"/>
              <w:ind w:right="-131"/>
            </w:pPr>
            <w:r w:rsidRPr="00EB7886">
              <w:t>Description of Proposal</w:t>
            </w:r>
          </w:p>
        </w:tc>
        <w:tc>
          <w:tcPr>
            <w:tcW w:w="5940" w:type="dxa"/>
          </w:tcPr>
          <w:p w:rsidR="00FC407F" w:rsidRPr="00EB7886" w:rsidRDefault="00795144">
            <w:pPr>
              <w:pStyle w:val="TitlePagetext"/>
            </w:pPr>
            <w:r>
              <w:t>It is proposed to construct two, double storey dwellings</w:t>
            </w:r>
            <w:r w:rsidR="003B3DB4">
              <w:t xml:space="preserve"> (with a basement) in a one-behind-the-other layout</w:t>
            </w:r>
            <w:r>
              <w:t>.</w:t>
            </w:r>
          </w:p>
        </w:tc>
      </w:tr>
      <w:tr w:rsidR="00FC407F" w:rsidRPr="00EB7886">
        <w:tblPrEx>
          <w:tblCellMar>
            <w:top w:w="0" w:type="dxa"/>
            <w:bottom w:w="0" w:type="dxa"/>
          </w:tblCellMar>
        </w:tblPrEx>
        <w:trPr>
          <w:cantSplit/>
        </w:trPr>
        <w:tc>
          <w:tcPr>
            <w:tcW w:w="3168" w:type="dxa"/>
          </w:tcPr>
          <w:p w:rsidR="00FC407F" w:rsidRPr="00EB7886" w:rsidRDefault="00FC407F">
            <w:pPr>
              <w:pStyle w:val="TitlePagetext"/>
              <w:ind w:right="-131"/>
            </w:pPr>
            <w:r w:rsidRPr="00EB7886">
              <w:t>Nature of Proceeding</w:t>
            </w:r>
          </w:p>
        </w:tc>
        <w:tc>
          <w:tcPr>
            <w:tcW w:w="5940" w:type="dxa"/>
          </w:tcPr>
          <w:p w:rsidR="00FC407F" w:rsidRPr="00EB7886" w:rsidRDefault="00FC407F" w:rsidP="00795144">
            <w:pPr>
              <w:pStyle w:val="TitlePagetext"/>
            </w:pPr>
            <w:r w:rsidRPr="00EB7886">
              <w:t xml:space="preserve">Application under Section 77 of the </w:t>
            </w:r>
            <w:r w:rsidRPr="00EB7886">
              <w:rPr>
                <w:i/>
              </w:rPr>
              <w:t xml:space="preserve">Planning and Environment Act </w:t>
            </w:r>
            <w:r w:rsidRPr="00EB7886">
              <w:t xml:space="preserve">1987 – to review the refusal to grant a permit. </w:t>
            </w:r>
          </w:p>
        </w:tc>
      </w:tr>
      <w:tr w:rsidR="00FC407F" w:rsidRPr="00EB7886">
        <w:tblPrEx>
          <w:tblCellMar>
            <w:top w:w="0" w:type="dxa"/>
            <w:bottom w:w="0" w:type="dxa"/>
          </w:tblCellMar>
        </w:tblPrEx>
        <w:trPr>
          <w:cantSplit/>
        </w:trPr>
        <w:tc>
          <w:tcPr>
            <w:tcW w:w="3168" w:type="dxa"/>
          </w:tcPr>
          <w:p w:rsidR="00FC407F" w:rsidRPr="00EB7886" w:rsidRDefault="00FC407F">
            <w:pPr>
              <w:pStyle w:val="TitlePagetext"/>
              <w:ind w:right="-131"/>
            </w:pPr>
            <w:r w:rsidRPr="00EB7886">
              <w:t>Zone and Overlays</w:t>
            </w:r>
          </w:p>
        </w:tc>
        <w:tc>
          <w:tcPr>
            <w:tcW w:w="5940" w:type="dxa"/>
          </w:tcPr>
          <w:p w:rsidR="00FC407F" w:rsidRPr="00EB7886" w:rsidRDefault="00795144">
            <w:pPr>
              <w:pStyle w:val="TitlePagetext"/>
            </w:pPr>
            <w:r>
              <w:t>Clause 32.08 – General Residential Zone, Schedule 2 (Monash Residential Areas)</w:t>
            </w:r>
            <w:r w:rsidR="00E96AED">
              <w:t>.</w:t>
            </w:r>
            <w:r w:rsidR="009D7571">
              <w:br/>
            </w:r>
            <w:r w:rsidR="00E96AED">
              <w:t xml:space="preserve">Clause </w:t>
            </w:r>
            <w:r w:rsidR="00C175F7">
              <w:t xml:space="preserve">42.02 </w:t>
            </w:r>
            <w:r w:rsidR="00E96AED">
              <w:t>– Vegetation Protection Overlay, Schedule 1.</w:t>
            </w:r>
          </w:p>
        </w:tc>
      </w:tr>
      <w:tr w:rsidR="00FC407F" w:rsidRPr="00EB7886">
        <w:tblPrEx>
          <w:tblCellMar>
            <w:top w:w="0" w:type="dxa"/>
            <w:bottom w:w="0" w:type="dxa"/>
          </w:tblCellMar>
        </w:tblPrEx>
        <w:trPr>
          <w:cantSplit/>
        </w:trPr>
        <w:tc>
          <w:tcPr>
            <w:tcW w:w="3168" w:type="dxa"/>
          </w:tcPr>
          <w:p w:rsidR="00FC407F" w:rsidRPr="00EB7886" w:rsidRDefault="00FC407F">
            <w:pPr>
              <w:pStyle w:val="TitlePagetext"/>
              <w:ind w:right="-131"/>
            </w:pPr>
            <w:r w:rsidRPr="00EB7886">
              <w:t>Permit Requirements</w:t>
            </w:r>
          </w:p>
        </w:tc>
        <w:tc>
          <w:tcPr>
            <w:tcW w:w="5940" w:type="dxa"/>
          </w:tcPr>
          <w:p w:rsidR="00FC407F" w:rsidRPr="00EB7886" w:rsidRDefault="00795144">
            <w:pPr>
              <w:pStyle w:val="TitlePagetext"/>
            </w:pPr>
            <w:r>
              <w:t>Clause 32.08-</w:t>
            </w:r>
            <w:r w:rsidR="00C175F7">
              <w:t>6</w:t>
            </w:r>
            <w:r>
              <w:t xml:space="preserve"> – Construct two or more dwellings on a lot</w:t>
            </w:r>
            <w:r w:rsidR="00C175F7">
              <w:t>.</w:t>
            </w:r>
            <w:r w:rsidR="00C175F7">
              <w:br/>
              <w:t>There are no permit triggers under the Vegetation Protection Overlay provisions.</w:t>
            </w:r>
          </w:p>
        </w:tc>
      </w:tr>
      <w:tr w:rsidR="00FC407F" w:rsidRPr="00EB7886">
        <w:tblPrEx>
          <w:tblCellMar>
            <w:top w:w="0" w:type="dxa"/>
            <w:bottom w:w="0" w:type="dxa"/>
          </w:tblCellMar>
        </w:tblPrEx>
        <w:trPr>
          <w:cantSplit/>
        </w:trPr>
        <w:tc>
          <w:tcPr>
            <w:tcW w:w="3168" w:type="dxa"/>
          </w:tcPr>
          <w:p w:rsidR="00FC407F" w:rsidRPr="00EB7886" w:rsidRDefault="00FC407F">
            <w:pPr>
              <w:pStyle w:val="TitlePagetext"/>
              <w:ind w:right="-131"/>
            </w:pPr>
            <w:r w:rsidRPr="00EB7886">
              <w:t>Relevant Scheme, policies and provisions</w:t>
            </w:r>
          </w:p>
        </w:tc>
        <w:tc>
          <w:tcPr>
            <w:tcW w:w="5940" w:type="dxa"/>
          </w:tcPr>
          <w:p w:rsidR="00FC407F" w:rsidRPr="00EB7886" w:rsidRDefault="00795144">
            <w:pPr>
              <w:pStyle w:val="TitlePagetext"/>
            </w:pPr>
            <w:r>
              <w:t>Includes Clauses 11, 15, 16, 21.04, 22.01, 22.05, 32.08, 52.06, 55</w:t>
            </w:r>
            <w:r w:rsidR="00C175F7">
              <w:t xml:space="preserve">, </w:t>
            </w:r>
            <w:r>
              <w:t>65</w:t>
            </w:r>
            <w:r w:rsidR="00C175F7">
              <w:t xml:space="preserve"> and 71.02.</w:t>
            </w:r>
          </w:p>
        </w:tc>
      </w:tr>
      <w:tr w:rsidR="00FC407F" w:rsidRPr="00EB7886">
        <w:tblPrEx>
          <w:tblCellMar>
            <w:top w:w="0" w:type="dxa"/>
            <w:bottom w:w="0" w:type="dxa"/>
          </w:tblCellMar>
        </w:tblPrEx>
        <w:trPr>
          <w:cantSplit/>
        </w:trPr>
        <w:tc>
          <w:tcPr>
            <w:tcW w:w="3168" w:type="dxa"/>
          </w:tcPr>
          <w:p w:rsidR="00FC407F" w:rsidRPr="00EB7886" w:rsidRDefault="00FC407F">
            <w:pPr>
              <w:pStyle w:val="TitlePagetext"/>
              <w:ind w:right="-131"/>
            </w:pPr>
            <w:r w:rsidRPr="00EB7886">
              <w:t>Land Description</w:t>
            </w:r>
          </w:p>
        </w:tc>
        <w:tc>
          <w:tcPr>
            <w:tcW w:w="5940" w:type="dxa"/>
          </w:tcPr>
          <w:p w:rsidR="00FC407F" w:rsidRPr="00EB7886" w:rsidRDefault="00795144" w:rsidP="009D7571">
            <w:pPr>
              <w:pStyle w:val="TitlePagetext"/>
            </w:pPr>
            <w:r>
              <w:t xml:space="preserve">The subject site is located on the </w:t>
            </w:r>
            <w:r w:rsidR="00C175F7">
              <w:t>north</w:t>
            </w:r>
            <w:r>
              <w:t xml:space="preserve">ern side of </w:t>
            </w:r>
            <w:r w:rsidR="00C175F7">
              <w:t>Armstrong Street</w:t>
            </w:r>
            <w:r>
              <w:t>, in an established residential area.  The subject site is rectangular in shape, with a frontage of 17.</w:t>
            </w:r>
            <w:r w:rsidR="00C175F7">
              <w:t>68</w:t>
            </w:r>
            <w:r>
              <w:t xml:space="preserve"> metres</w:t>
            </w:r>
            <w:r w:rsidR="00C175F7">
              <w:t>, a depth of 45.72 metres</w:t>
            </w:r>
            <w:r>
              <w:t xml:space="preserve"> and </w:t>
            </w:r>
            <w:r w:rsidR="00C175F7">
              <w:t>a</w:t>
            </w:r>
            <w:r>
              <w:t xml:space="preserve"> site area of 8</w:t>
            </w:r>
            <w:r w:rsidR="00C175F7">
              <w:t>08</w:t>
            </w:r>
            <w:r>
              <w:t>m</w:t>
            </w:r>
            <w:r w:rsidRPr="00795144">
              <w:rPr>
                <w:vertAlign w:val="superscript"/>
              </w:rPr>
              <w:t>2</w:t>
            </w:r>
            <w:r>
              <w:t xml:space="preserve">.  The subject site is currently developed with a single dwelling.  </w:t>
            </w:r>
          </w:p>
        </w:tc>
      </w:tr>
      <w:tr w:rsidR="00FC407F" w:rsidRPr="00EB7886">
        <w:tblPrEx>
          <w:tblCellMar>
            <w:top w:w="0" w:type="dxa"/>
            <w:bottom w:w="0" w:type="dxa"/>
          </w:tblCellMar>
        </w:tblPrEx>
        <w:trPr>
          <w:cantSplit/>
        </w:trPr>
        <w:tc>
          <w:tcPr>
            <w:tcW w:w="3168" w:type="dxa"/>
          </w:tcPr>
          <w:p w:rsidR="00FC407F" w:rsidRPr="00EB7886" w:rsidRDefault="00FC407F">
            <w:pPr>
              <w:pStyle w:val="TitlePagetext"/>
              <w:ind w:right="-131"/>
            </w:pPr>
            <w:r w:rsidRPr="00EB7886">
              <w:t>Tribunal Inspection</w:t>
            </w:r>
          </w:p>
        </w:tc>
        <w:tc>
          <w:tcPr>
            <w:tcW w:w="5940" w:type="dxa"/>
          </w:tcPr>
          <w:p w:rsidR="00FC407F" w:rsidRPr="00EB7886" w:rsidRDefault="00C175F7">
            <w:pPr>
              <w:pStyle w:val="TitlePagetext"/>
            </w:pPr>
            <w:r>
              <w:t>3 April 2019</w:t>
            </w:r>
          </w:p>
        </w:tc>
      </w:tr>
    </w:tbl>
    <w:p w:rsidR="00FC407F" w:rsidRPr="00EB7886" w:rsidRDefault="00FC407F">
      <w:pPr>
        <w:pStyle w:val="Heading1"/>
        <w:spacing w:before="120"/>
      </w:pPr>
      <w:r w:rsidRPr="00EB7886">
        <w:br w:type="page"/>
      </w:r>
      <w:r w:rsidR="00D672FF">
        <w:rPr>
          <w:noProof/>
        </w:rPr>
        <w:lastRenderedPageBreak/>
        <w:pict>
          <v:shape id="VCAT Seal3" o:spid="_x0000_s1029" type="#_x0000_t75" style="position:absolute;left:0;text-align:left;margin-left:490.35pt;margin-top:734.15pt;width:83.1pt;height:83.1pt;z-index:-251656192;mso-position-horizontal:absolute;mso-position-horizontal-relative:page;mso-position-vertical:absolute;mso-position-vertical-relative:page">
            <v:imagedata r:id="rId8" o:title="seal_black_text"/>
            <w10:wrap anchorx="page" anchory="page"/>
            <w10:anchorlock/>
          </v:shape>
        </w:pict>
      </w:r>
      <w:r w:rsidRPr="00EB7886">
        <w:t>REASONS</w:t>
      </w:r>
      <w:r w:rsidRPr="00EB7886">
        <w:rPr>
          <w:rStyle w:val="FootnoteReference"/>
        </w:rPr>
        <w:footnoteReference w:id="1"/>
      </w:r>
    </w:p>
    <w:p w:rsidR="00FC407F" w:rsidRPr="00EB7886" w:rsidRDefault="00FC407F">
      <w:pPr>
        <w:pStyle w:val="Heading2"/>
        <w:rPr>
          <w:caps w:val="0"/>
        </w:rPr>
      </w:pPr>
      <w:r w:rsidRPr="00EB7886">
        <w:rPr>
          <w:caps w:val="0"/>
        </w:rPr>
        <w:t>What is this proceeding about?</w:t>
      </w:r>
    </w:p>
    <w:p w:rsidR="00211344" w:rsidRPr="00EB7886" w:rsidRDefault="00B37EAE" w:rsidP="00211344">
      <w:pPr>
        <w:pStyle w:val="Para1"/>
      </w:pPr>
      <w:r>
        <w:t xml:space="preserve">The Monash City Council issued a Notice of Decision to Refuse to Grant a Permit for the proposed development in </w:t>
      </w:r>
      <w:r w:rsidR="003658B2">
        <w:t>July 2018</w:t>
      </w:r>
      <w:r>
        <w:t xml:space="preserve">.  The permit applicant is seeking a review of this decision by the Tribunal.  Mr </w:t>
      </w:r>
      <w:r w:rsidR="003658B2">
        <w:t>Woodard</w:t>
      </w:r>
      <w:r>
        <w:t xml:space="preserve">, who resides at no. </w:t>
      </w:r>
      <w:r w:rsidR="003658B2">
        <w:t>14 The Close</w:t>
      </w:r>
      <w:r>
        <w:t>, opposes the proposal and is also a party to this proceeding</w:t>
      </w:r>
      <w:r w:rsidR="009D7571">
        <w:t xml:space="preserve">.  </w:t>
      </w:r>
      <w:r w:rsidR="003658B2">
        <w:t>Two non-party</w:t>
      </w:r>
      <w:r w:rsidR="009D7571">
        <w:t xml:space="preserve"> statements of grounds were </w:t>
      </w:r>
      <w:r w:rsidR="003658B2">
        <w:t xml:space="preserve">also </w:t>
      </w:r>
      <w:r w:rsidR="009D7571">
        <w:t>lodged with the Tribunal.</w:t>
      </w:r>
    </w:p>
    <w:p w:rsidR="00E33A89" w:rsidRDefault="00211344" w:rsidP="007D465E">
      <w:pPr>
        <w:pStyle w:val="Para1"/>
      </w:pPr>
      <w:r w:rsidRPr="00EB7886">
        <w:t>Based on the hearing process and all the relevant associated documentation, I consider that the ke</w:t>
      </w:r>
      <w:r w:rsidR="009D7571">
        <w:t>y issue</w:t>
      </w:r>
      <w:r w:rsidRPr="00EB7886">
        <w:t xml:space="preserve"> relate</w:t>
      </w:r>
      <w:r w:rsidR="009D7571">
        <w:t>s</w:t>
      </w:r>
      <w:r w:rsidRPr="00EB7886">
        <w:t xml:space="preserve"> to the intensity of the development in respect of its impact on the neighbourhood character of the area.  </w:t>
      </w:r>
    </w:p>
    <w:p w:rsidR="00211344" w:rsidRPr="00EB7886" w:rsidRDefault="00211344" w:rsidP="007D465E">
      <w:pPr>
        <w:pStyle w:val="Para1"/>
      </w:pPr>
      <w:r w:rsidRPr="00EB7886">
        <w:t>The Tribunal must decide whether a permit should be granted and, if so, what conditions should be applied.  Having considered all submissions</w:t>
      </w:r>
      <w:r w:rsidR="00951A71" w:rsidRPr="00EB7886">
        <w:t xml:space="preserve">, together with the </w:t>
      </w:r>
      <w:r w:rsidRPr="00EB7886">
        <w:t xml:space="preserve">applicable policies and provisions of the </w:t>
      </w:r>
      <w:r w:rsidR="00B37EAE">
        <w:t xml:space="preserve">Monash </w:t>
      </w:r>
      <w:r w:rsidRPr="00EB7886">
        <w:t xml:space="preserve">Planning Scheme, I have decided to </w:t>
      </w:r>
      <w:r w:rsidR="003658B2">
        <w:t>affirm</w:t>
      </w:r>
      <w:r w:rsidRPr="00EB7886">
        <w:t xml:space="preserve"> the decision of the Responsible Authority.  My reasons follow.</w:t>
      </w:r>
    </w:p>
    <w:p w:rsidR="00FC407F" w:rsidRPr="00EB7886" w:rsidRDefault="00B37EAE">
      <w:pPr>
        <w:pStyle w:val="Heading2"/>
        <w:rPr>
          <w:caps w:val="0"/>
        </w:rPr>
      </w:pPr>
      <w:r>
        <w:rPr>
          <w:caps w:val="0"/>
        </w:rPr>
        <w:t>Is the proposal respectful of neighbourhood character</w:t>
      </w:r>
      <w:r w:rsidR="00FC407F" w:rsidRPr="00EB7886">
        <w:rPr>
          <w:caps w:val="0"/>
        </w:rPr>
        <w:t>?</w:t>
      </w:r>
    </w:p>
    <w:p w:rsidR="00E33A89" w:rsidRDefault="00E67A62">
      <w:pPr>
        <w:pStyle w:val="Para1"/>
      </w:pPr>
      <w:r>
        <w:t xml:space="preserve">Mr O’Brien </w:t>
      </w:r>
      <w:r w:rsidR="00E33A89">
        <w:t>submitted that the proposal is an acceptable planning outcome</w:t>
      </w:r>
      <w:r w:rsidR="00B37EAE">
        <w:t xml:space="preserve"> </w:t>
      </w:r>
      <w:r w:rsidR="00E33A89">
        <w:t xml:space="preserve">and is </w:t>
      </w:r>
      <w:r w:rsidR="00B37EAE">
        <w:t xml:space="preserve">respectful of the </w:t>
      </w:r>
      <w:r w:rsidR="00836954">
        <w:t xml:space="preserve">existing and preferred garden city </w:t>
      </w:r>
      <w:r w:rsidR="00B37EAE">
        <w:t>neighbourhood character of the area</w:t>
      </w:r>
      <w:r w:rsidR="00E33A89">
        <w:t xml:space="preserve"> for the following key reasons:</w:t>
      </w:r>
    </w:p>
    <w:p w:rsidR="00E33A89" w:rsidRDefault="00B01C5F" w:rsidP="00B01C5F">
      <w:pPr>
        <w:pStyle w:val="Para1"/>
        <w:numPr>
          <w:ilvl w:val="0"/>
          <w:numId w:val="20"/>
        </w:numPr>
      </w:pPr>
      <w:r>
        <w:tab/>
      </w:r>
      <w:r w:rsidR="00E33A89">
        <w:t xml:space="preserve">The existing character of the area </w:t>
      </w:r>
      <w:r w:rsidR="00596287">
        <w:t>features</w:t>
      </w:r>
      <w:r w:rsidR="00E33A89">
        <w:t xml:space="preserve"> robust</w:t>
      </w:r>
      <w:r w:rsidR="00F871A4">
        <w:t>, large</w:t>
      </w:r>
      <w:r w:rsidR="00596287">
        <w:t>r</w:t>
      </w:r>
      <w:r w:rsidR="00F871A4">
        <w:t xml:space="preserve"> </w:t>
      </w:r>
      <w:r w:rsidR="00E33A89">
        <w:t xml:space="preserve">two storey </w:t>
      </w:r>
      <w:r w:rsidR="00596287">
        <w:t xml:space="preserve">high </w:t>
      </w:r>
      <w:r w:rsidR="00E33A89">
        <w:t xml:space="preserve">buildings, </w:t>
      </w:r>
      <w:r w:rsidR="00F871A4">
        <w:t>and includes</w:t>
      </w:r>
      <w:r w:rsidR="00E33A89">
        <w:t xml:space="preserve"> medium density housing.</w:t>
      </w:r>
    </w:p>
    <w:p w:rsidR="00FE441E" w:rsidRDefault="00B01C5F" w:rsidP="00B01C5F">
      <w:pPr>
        <w:pStyle w:val="Para1"/>
        <w:numPr>
          <w:ilvl w:val="0"/>
          <w:numId w:val="20"/>
        </w:numPr>
      </w:pPr>
      <w:r>
        <w:tab/>
      </w:r>
      <w:r w:rsidR="00FE441E">
        <w:t xml:space="preserve">The existing character of the area does not feature a linear backyardscape </w:t>
      </w:r>
      <w:r w:rsidR="00D458E0">
        <w:t>‘as there is a wide variation in building forms at the rear of sites’</w:t>
      </w:r>
      <w:r w:rsidR="00596287">
        <w:t>.</w:t>
      </w:r>
    </w:p>
    <w:p w:rsidR="00E33A89" w:rsidRDefault="00B01C5F" w:rsidP="00B01C5F">
      <w:pPr>
        <w:pStyle w:val="Para1"/>
        <w:numPr>
          <w:ilvl w:val="0"/>
          <w:numId w:val="20"/>
        </w:numPr>
      </w:pPr>
      <w:r>
        <w:tab/>
      </w:r>
      <w:r w:rsidR="00E33A89">
        <w:t xml:space="preserve">The proposed one-behind-the-other layout allows for the preferred single crossover to the street, </w:t>
      </w:r>
      <w:r w:rsidR="00A41535">
        <w:t>the desired</w:t>
      </w:r>
      <w:r w:rsidR="00F871A4">
        <w:t xml:space="preserve"> absence of</w:t>
      </w:r>
      <w:r w:rsidR="00E33A89">
        <w:t xml:space="preserve"> garaging direct</w:t>
      </w:r>
      <w:r w:rsidR="00F871A4">
        <w:t>ly fronting the</w:t>
      </w:r>
      <w:r w:rsidR="00E33A89">
        <w:t xml:space="preserve"> street</w:t>
      </w:r>
      <w:r w:rsidR="00A41535">
        <w:t xml:space="preserve"> and a well landscaped front garden.</w:t>
      </w:r>
    </w:p>
    <w:p w:rsidR="00F871A4" w:rsidRDefault="00B01C5F" w:rsidP="00B01C5F">
      <w:pPr>
        <w:pStyle w:val="Para1"/>
        <w:numPr>
          <w:ilvl w:val="0"/>
          <w:numId w:val="20"/>
        </w:numPr>
      </w:pPr>
      <w:r>
        <w:tab/>
      </w:r>
      <w:r w:rsidR="00D458E0">
        <w:t xml:space="preserve">The proposal was modified to accord </w:t>
      </w:r>
      <w:r w:rsidR="00F871A4">
        <w:t xml:space="preserve">with the </w:t>
      </w:r>
      <w:r w:rsidR="00D458E0">
        <w:t xml:space="preserve">advice provided in the </w:t>
      </w:r>
      <w:r w:rsidR="00F871A4">
        <w:t xml:space="preserve">urban design report </w:t>
      </w:r>
      <w:r w:rsidR="00D458E0">
        <w:t>prepared by</w:t>
      </w:r>
      <w:r w:rsidR="00F871A4">
        <w:t xml:space="preserve"> Larry Parsons.</w:t>
      </w:r>
      <w:r w:rsidR="00D458E0">
        <w:t xml:space="preserve">  This includes a reduction in the mass of proposed Dwelling 1 to provide an eight metres upper level building separation between the upper level forms of the dwellings.</w:t>
      </w:r>
    </w:p>
    <w:p w:rsidR="00A1590E" w:rsidRDefault="00FB180C" w:rsidP="0008012D">
      <w:pPr>
        <w:pStyle w:val="Para1"/>
      </w:pPr>
      <w:r>
        <w:t xml:space="preserve">Because the proposal meets the quantitative standards contained in the General Residential Zone and Clause 55 of the planning scheme, my </w:t>
      </w:r>
      <w:r w:rsidR="00D672FF">
        <w:rPr>
          <w:noProof/>
        </w:rPr>
        <w:lastRenderedPageBreak/>
        <w:pict>
          <v:shape id="VCAT Seal4" o:spid="_x0000_s1030" type="#_x0000_t75" style="position:absolute;left:0;text-align:left;margin-left:490.35pt;margin-top:734.15pt;width:83.1pt;height:83.1pt;z-index:-251655168;mso-position-horizontal:absolute;mso-position-horizontal-relative:page;mso-position-vertical:absolute;mso-position-vertical-relative:page">
            <v:imagedata r:id="rId8" o:title="seal_black_text"/>
            <w10:wrap anchorx="page" anchory="page"/>
            <w10:anchorlock/>
          </v:shape>
        </w:pict>
      </w:r>
      <w:r>
        <w:t>decision comes down to a judgement-call regarding the subjective</w:t>
      </w:r>
      <w:r w:rsidR="00E00F02">
        <w:t>,</w:t>
      </w:r>
      <w:r w:rsidR="003415FF">
        <w:t xml:space="preserve"> neighbourhood character related</w:t>
      </w:r>
      <w:r>
        <w:t xml:space="preserve"> Clause 55 objectives.</w:t>
      </w:r>
    </w:p>
    <w:p w:rsidR="002D1C33" w:rsidRDefault="002D1C33" w:rsidP="002D1C33">
      <w:pPr>
        <w:pStyle w:val="Para1"/>
      </w:pPr>
      <w:r>
        <w:t xml:space="preserve">Ultimately, </w:t>
      </w:r>
      <w:r>
        <w:t>I find that the built form intensity of the proposal is such that it has not met the mandatory objectives at Clause</w:t>
      </w:r>
      <w:r w:rsidR="00AE254B">
        <w:t>s</w:t>
      </w:r>
      <w:r>
        <w:t xml:space="preserve"> 55.02-1 </w:t>
      </w:r>
      <w:r w:rsidR="00683A1F">
        <w:t xml:space="preserve">and 55.04-1 </w:t>
      </w:r>
      <w:r>
        <w:t xml:space="preserve">of the planning scheme. </w:t>
      </w:r>
    </w:p>
    <w:p w:rsidR="00683A1F" w:rsidRDefault="00683A1F" w:rsidP="00683A1F">
      <w:pPr>
        <w:pStyle w:val="Para1"/>
      </w:pPr>
      <w:r>
        <w:t>Clause 55.02</w:t>
      </w:r>
      <w:r>
        <w:t>-1</w:t>
      </w:r>
      <w:r>
        <w:t xml:space="preserve"> of the planning scheme has the following objectives </w:t>
      </w:r>
      <w:r w:rsidR="003415FF">
        <w:t xml:space="preserve">and </w:t>
      </w:r>
      <w:r>
        <w:t>standards.</w:t>
      </w:r>
    </w:p>
    <w:p w:rsidR="00683A1F" w:rsidRDefault="00683A1F" w:rsidP="00683A1F">
      <w:pPr>
        <w:pStyle w:val="Quote1"/>
        <w:rPr>
          <w:lang w:eastAsia="en-AU"/>
        </w:rPr>
      </w:pPr>
      <w:r>
        <w:rPr>
          <w:lang w:eastAsia="en-AU"/>
        </w:rPr>
        <w:t>To ensure that the design respects the existing neighbourhood character or contributes to a preferred neighbourhood character.  [Objective]</w:t>
      </w:r>
    </w:p>
    <w:p w:rsidR="00683A1F" w:rsidRDefault="00683A1F" w:rsidP="00683A1F">
      <w:pPr>
        <w:pStyle w:val="Quote1"/>
        <w:rPr>
          <w:lang w:eastAsia="en-AU"/>
        </w:rPr>
      </w:pPr>
      <w:r>
        <w:rPr>
          <w:lang w:eastAsia="en-AU"/>
        </w:rPr>
        <w:t>To ensure that development responds to the features of the site and the surrounding area.  [Objective]</w:t>
      </w:r>
    </w:p>
    <w:p w:rsidR="00683A1F" w:rsidRDefault="00683A1F" w:rsidP="00683A1F">
      <w:pPr>
        <w:pStyle w:val="Quote1"/>
        <w:rPr>
          <w:lang w:eastAsia="en-AU"/>
        </w:rPr>
      </w:pPr>
      <w:r>
        <w:rPr>
          <w:lang w:eastAsia="en-AU"/>
        </w:rPr>
        <w:t>The design response must be appropriate to the neighbourhood and the site.  [Standard B1]</w:t>
      </w:r>
    </w:p>
    <w:p w:rsidR="00683A1F" w:rsidRDefault="00683A1F" w:rsidP="00683A1F">
      <w:pPr>
        <w:pStyle w:val="Quote1"/>
        <w:rPr>
          <w:lang w:eastAsia="en-AU"/>
        </w:rPr>
      </w:pPr>
      <w:r>
        <w:rPr>
          <w:lang w:eastAsia="en-AU"/>
        </w:rPr>
        <w:t>The proposed design must respect the existing or preferred neighbourhood character and respond to the features of the site.  [Standard B1]</w:t>
      </w:r>
    </w:p>
    <w:p w:rsidR="00847F74" w:rsidRPr="008C5F69" w:rsidRDefault="003415FF" w:rsidP="00847F74">
      <w:pPr>
        <w:pStyle w:val="Para1"/>
      </w:pPr>
      <w:r>
        <w:t>Further</w:t>
      </w:r>
      <w:r w:rsidR="00847F74" w:rsidRPr="008C5F69">
        <w:t xml:space="preserve"> direction regarding neighbourhood character outcomes is provided at Clause 22.01 (Residential Development and Character Policy) of the planning scheme.  The </w:t>
      </w:r>
      <w:r w:rsidR="003E02DB">
        <w:t>municipal-wide</w:t>
      </w:r>
      <w:r w:rsidR="00847F74" w:rsidRPr="008C5F69">
        <w:t xml:space="preserve"> policies which I consider are the key policy statements relevant to </w:t>
      </w:r>
      <w:r w:rsidR="00847F74">
        <w:t xml:space="preserve">the </w:t>
      </w:r>
      <w:r w:rsidR="00683A1F">
        <w:t xml:space="preserve">shortcomings of the </w:t>
      </w:r>
      <w:r>
        <w:t>proposed design response,</w:t>
      </w:r>
      <w:r w:rsidR="00847F74">
        <w:t xml:space="preserve"> as</w:t>
      </w:r>
      <w:r w:rsidR="00847F74" w:rsidRPr="008C5F69">
        <w:t xml:space="preserve"> contained in Clause 22.01-3 are:</w:t>
      </w:r>
    </w:p>
    <w:p w:rsidR="00891474" w:rsidRDefault="00891474" w:rsidP="00847F74">
      <w:pPr>
        <w:pStyle w:val="Quote1"/>
        <w:rPr>
          <w:lang w:eastAsia="en-AU"/>
        </w:rPr>
      </w:pPr>
      <w:r>
        <w:rPr>
          <w:lang w:eastAsia="en-AU"/>
        </w:rPr>
        <w:t>Building spacings and setbacks off side boundaries maintain the spacing and rhythm of existing dwellings to respect the built form character of the streetscape.</w:t>
      </w:r>
    </w:p>
    <w:p w:rsidR="00891474" w:rsidRDefault="00891474" w:rsidP="00847F74">
      <w:pPr>
        <w:pStyle w:val="Quote1"/>
        <w:rPr>
          <w:lang w:eastAsia="en-AU"/>
        </w:rPr>
      </w:pPr>
      <w:r>
        <w:rPr>
          <w:lang w:eastAsia="en-AU"/>
        </w:rPr>
        <w:t xml:space="preserve">A high degree of </w:t>
      </w:r>
      <w:r w:rsidR="003E02DB">
        <w:rPr>
          <w:lang w:eastAsia="en-AU"/>
        </w:rPr>
        <w:t>articulation</w:t>
      </w:r>
      <w:r>
        <w:rPr>
          <w:lang w:eastAsia="en-AU"/>
        </w:rPr>
        <w:t xml:space="preserve"> and detailing be exhibited.</w:t>
      </w:r>
    </w:p>
    <w:p w:rsidR="00847F74" w:rsidRPr="008C5F69" w:rsidRDefault="00847F74" w:rsidP="00847F74">
      <w:pPr>
        <w:pStyle w:val="Para1"/>
      </w:pPr>
      <w:r w:rsidRPr="008C5F69">
        <w:t xml:space="preserve">The subject site is located in </w:t>
      </w:r>
      <w:r>
        <w:t>Residential Character Type “C</w:t>
      </w:r>
      <w:r w:rsidRPr="008C5F69">
        <w:t>” pursuant to Clause 22.01</w:t>
      </w:r>
      <w:r>
        <w:t>-4 of the planning scheme</w:t>
      </w:r>
      <w:r w:rsidRPr="008C5F69">
        <w:t xml:space="preserve">.  </w:t>
      </w:r>
      <w:r>
        <w:t xml:space="preserve">It is policy that the </w:t>
      </w:r>
      <w:r w:rsidRPr="008C5F69">
        <w:t xml:space="preserve">desired future character statement </w:t>
      </w:r>
      <w:r w:rsidR="00737A35">
        <w:t xml:space="preserve">for Character Type “C” </w:t>
      </w:r>
      <w:r>
        <w:t>be considered as part of the decision-making process</w:t>
      </w:r>
      <w:r w:rsidR="00737A35">
        <w:t>.  In essence, this desired future character statement supports a one-behind-the-other layout to preserve the existing ‘garden city’ character of the streetscape.</w:t>
      </w:r>
    </w:p>
    <w:p w:rsidR="00C63C2C" w:rsidRDefault="00737A35" w:rsidP="00847F74">
      <w:pPr>
        <w:pStyle w:val="Para1"/>
      </w:pPr>
      <w:r>
        <w:t xml:space="preserve">Mr O’Brien referred to </w:t>
      </w:r>
      <w:r w:rsidR="006421CE">
        <w:t>an earlier</w:t>
      </w:r>
      <w:r>
        <w:t xml:space="preserve"> Tribunal’s description of the existing neighbourhood character </w:t>
      </w:r>
      <w:r w:rsidR="003415FF">
        <w:t xml:space="preserve">of this immediate area.  This previous Tribunal decision relates to </w:t>
      </w:r>
      <w:r>
        <w:t>the, now built, side-by-side development at no. 10 Armstrong Street.  This Tribunal decision (</w:t>
      </w:r>
      <w:r w:rsidRPr="00737A35">
        <w:rPr>
          <w:i/>
        </w:rPr>
        <w:t>Be v Monash CC</w:t>
      </w:r>
      <w:r>
        <w:t xml:space="preserve"> [2012] VCAT 919) described the neighbourhood character as including robust buildings, particularly on the north side of Armstrong Street.  I agree that </w:t>
      </w:r>
      <w:r w:rsidR="006421CE">
        <w:t xml:space="preserve">the streetscapes of </w:t>
      </w:r>
      <w:r>
        <w:t xml:space="preserve">Armstrong Street and </w:t>
      </w:r>
      <w:r w:rsidR="00C63C2C">
        <w:t>The Close include robust, visually prominent two storey high buildings and I endorse the previous Tribunal’s description of the area’s neighbourhood character.</w:t>
      </w:r>
    </w:p>
    <w:p w:rsidR="006421CE" w:rsidRDefault="00D672FF" w:rsidP="00847F74">
      <w:pPr>
        <w:pStyle w:val="Para1"/>
      </w:pPr>
      <w:r>
        <w:rPr>
          <w:noProof/>
        </w:rPr>
        <w:lastRenderedPageBreak/>
        <w:pict>
          <v:shape id="VCAT Seal5" o:spid="_x0000_s1031" type="#_x0000_t75" style="position:absolute;left:0;text-align:left;margin-left:490.35pt;margin-top:734.15pt;width:83.1pt;height:83.1pt;z-index:-251654144;mso-position-horizontal:absolute;mso-position-horizontal-relative:page;mso-position-vertical:absolute;mso-position-vertical-relative:page">
            <v:imagedata r:id="rId8" o:title="seal_black_text"/>
            <w10:wrap anchorx="page" anchory="page"/>
            <w10:anchorlock/>
          </v:shape>
        </w:pict>
      </w:r>
      <w:r w:rsidR="006421CE">
        <w:t>However, m</w:t>
      </w:r>
      <w:r w:rsidR="00C63C2C">
        <w:t xml:space="preserve">y </w:t>
      </w:r>
      <w:r w:rsidR="006421CE">
        <w:t xml:space="preserve">primary </w:t>
      </w:r>
      <w:r w:rsidR="00C63C2C">
        <w:t xml:space="preserve">concern with the design response </w:t>
      </w:r>
      <w:r w:rsidR="006421CE">
        <w:t xml:space="preserve">before me </w:t>
      </w:r>
      <w:r w:rsidR="00C63C2C">
        <w:t xml:space="preserve">relates to the siting and </w:t>
      </w:r>
      <w:r w:rsidR="003415FF">
        <w:t>massing</w:t>
      </w:r>
      <w:r w:rsidR="00C63C2C">
        <w:t xml:space="preserve"> of proposed Dwelling 2</w:t>
      </w:r>
      <w:r w:rsidR="003415FF">
        <w:t xml:space="preserve"> rather than to the proposal’s streetscape presentation</w:t>
      </w:r>
      <w:r w:rsidR="00C63C2C">
        <w:t xml:space="preserve">.  </w:t>
      </w:r>
      <w:r w:rsidR="003415FF">
        <w:t>It is also notable that</w:t>
      </w:r>
      <w:r w:rsidR="006421CE">
        <w:t xml:space="preserve"> the development at no. 10 Armstrong Street is located on the ‘low-side’ of the street, reducing its visual presence in the streetscape.  </w:t>
      </w:r>
      <w:r w:rsidR="003415FF">
        <w:t>Furthermore</w:t>
      </w:r>
      <w:r w:rsidR="002D18D8">
        <w:t>, t</w:t>
      </w:r>
      <w:r w:rsidR="006421CE">
        <w:t xml:space="preserve">he side-by-side layout of these dwellings </w:t>
      </w:r>
      <w:r w:rsidR="002D18D8">
        <w:t xml:space="preserve">mitigates their </w:t>
      </w:r>
      <w:r w:rsidR="000B1B5C">
        <w:t>impact on the</w:t>
      </w:r>
      <w:r w:rsidR="006421CE">
        <w:t xml:space="preserve"> backyard-realm.</w:t>
      </w:r>
    </w:p>
    <w:p w:rsidR="002D18D8" w:rsidRDefault="006421CE" w:rsidP="00847F74">
      <w:pPr>
        <w:pStyle w:val="Para1"/>
      </w:pPr>
      <w:r>
        <w:t>Within Armstrong Street and The Close there is only one allotment which features a dwelling sit</w:t>
      </w:r>
      <w:r w:rsidR="000B1B5C">
        <w:t>ed</w:t>
      </w:r>
      <w:r>
        <w:t xml:space="preserve"> at the rear.</w:t>
      </w:r>
      <w:r w:rsidR="002D18D8">
        <w:t xml:space="preserve">  This existing rear, double storey dwelling is a much more modest built form outcome compared to proposed Dwelling 2.</w:t>
      </w:r>
    </w:p>
    <w:p w:rsidR="00737A35" w:rsidRDefault="000B1B5C" w:rsidP="00847F74">
      <w:pPr>
        <w:pStyle w:val="Para1"/>
      </w:pPr>
      <w:r>
        <w:t>I acknowledge that there are medium density developments at the corners of Armstrong Street and St Johns Wood</w:t>
      </w:r>
      <w:r w:rsidR="002D18D8">
        <w:t xml:space="preserve"> Road</w:t>
      </w:r>
      <w:r>
        <w:t>, however, these corner sites are a very different context to a mid-block allotment such as the subject site.</w:t>
      </w:r>
      <w:r w:rsidR="002D18D8">
        <w:t xml:space="preserve">  There is also a medium density housing development immediately to the north of the subject site which extends deep into the rear of the allotment.  Importantly, these dwellings are all single storey buildings</w:t>
      </w:r>
      <w:r w:rsidR="0061185D">
        <w:t xml:space="preserve">, thus maintaining </w:t>
      </w:r>
      <w:r w:rsidR="007A7B27">
        <w:t>a sense of openness in the backyardscape</w:t>
      </w:r>
      <w:r w:rsidR="002D18D8">
        <w:t>.</w:t>
      </w:r>
      <w:r w:rsidR="007A7B27">
        <w:t xml:space="preserve">  Similarly, </w:t>
      </w:r>
      <w:r w:rsidR="0061185D">
        <w:t xml:space="preserve">the </w:t>
      </w:r>
      <w:r w:rsidR="007A7B27">
        <w:t xml:space="preserve">existing single storey outbuildings </w:t>
      </w:r>
      <w:r w:rsidR="0061185D">
        <w:t xml:space="preserve">referred to by Mr O’Brien </w:t>
      </w:r>
      <w:r w:rsidR="007A7B27">
        <w:t>do not justify the extent of the proposed upper level of Dwelling 2.</w:t>
      </w:r>
    </w:p>
    <w:p w:rsidR="002D18D8" w:rsidRDefault="002D18D8" w:rsidP="00847F74">
      <w:pPr>
        <w:pStyle w:val="Para1"/>
      </w:pPr>
      <w:r>
        <w:t xml:space="preserve">Based on the material presented to me at the hearing, and my site inspection, I find that the immediate context of the subject site does </w:t>
      </w:r>
      <w:r w:rsidR="00EE2A39">
        <w:t xml:space="preserve">indeed </w:t>
      </w:r>
      <w:r>
        <w:t xml:space="preserve">feature a neighbourhood character with </w:t>
      </w:r>
      <w:r w:rsidR="007A7B27">
        <w:t>an</w:t>
      </w:r>
      <w:r>
        <w:t xml:space="preserve"> open</w:t>
      </w:r>
      <w:r w:rsidR="007A5C3B">
        <w:t xml:space="preserve">, </w:t>
      </w:r>
      <w:r w:rsidR="007A7B27">
        <w:t>backyardscape</w:t>
      </w:r>
      <w:r w:rsidR="007A5C3B">
        <w:t xml:space="preserve"> </w:t>
      </w:r>
      <w:r w:rsidR="00EE2A39">
        <w:t>which includes</w:t>
      </w:r>
      <w:r w:rsidR="007A5C3B">
        <w:t xml:space="preserve"> a general absence of large double storey forms in the rear of sites</w:t>
      </w:r>
      <w:r w:rsidR="007A7B27">
        <w:t xml:space="preserve">.  I </w:t>
      </w:r>
      <w:r w:rsidR="00EE2A39">
        <w:t>find</w:t>
      </w:r>
      <w:r w:rsidR="007A7B27">
        <w:t xml:space="preserve"> that the built form intensity of proposed Dwelling 2 has </w:t>
      </w:r>
      <w:r w:rsidR="00EE2A39">
        <w:t>in</w:t>
      </w:r>
      <w:r w:rsidR="007A7B27">
        <w:t xml:space="preserve">sufficiently responded to this existing character.  </w:t>
      </w:r>
    </w:p>
    <w:p w:rsidR="00A97FB4" w:rsidRDefault="007A5C3B" w:rsidP="00847F74">
      <w:pPr>
        <w:pStyle w:val="Para1"/>
      </w:pPr>
      <w:r>
        <w:t xml:space="preserve">This is a challenging site as it has abuttals with two properties which front Armstrong Street, one property which fronts The Close and </w:t>
      </w:r>
      <w:r w:rsidR="00EE2A39">
        <w:t>a further</w:t>
      </w:r>
      <w:r w:rsidR="00326449">
        <w:t xml:space="preserve"> dwelling which has a St Johns Wood Road address.  </w:t>
      </w:r>
      <w:r w:rsidR="00EE2A39">
        <w:t>This means that</w:t>
      </w:r>
      <w:r w:rsidR="00326449">
        <w:t xml:space="preserve"> proposed Dwelling 2 has a direct visual impact on the secluded private open spaces and outlooks of four existing residences.  Arguably the siting and design of Dwelling 2 (including the 8 metres upper level building break between it and Dwelling 1) mitigates its visual impact when viewed from the rear secluded private open spaces of nos. 3 and 7 Armstrong Street.  However, the </w:t>
      </w:r>
      <w:r w:rsidR="0061185D">
        <w:t xml:space="preserve">other </w:t>
      </w:r>
      <w:r w:rsidR="00326449">
        <w:t>proposed setbacks</w:t>
      </w:r>
      <w:r w:rsidR="00EE2A39">
        <w:t>, particularly</w:t>
      </w:r>
      <w:r w:rsidR="00326449">
        <w:t xml:space="preserve"> from </w:t>
      </w:r>
      <w:r w:rsidR="00B53C37">
        <w:t xml:space="preserve">the western </w:t>
      </w:r>
      <w:r w:rsidR="00EE2A39">
        <w:t xml:space="preserve">side </w:t>
      </w:r>
      <w:r w:rsidR="00B53C37">
        <w:t>boundary</w:t>
      </w:r>
      <w:r w:rsidR="00EE2A39">
        <w:t>,</w:t>
      </w:r>
      <w:r w:rsidR="00B53C37">
        <w:t xml:space="preserve"> are unacceptable.</w:t>
      </w:r>
    </w:p>
    <w:p w:rsidR="00A275B7" w:rsidRDefault="00D56640" w:rsidP="00847F74">
      <w:pPr>
        <w:pStyle w:val="Para1"/>
      </w:pPr>
      <w:r>
        <w:t>The side and rear setbacks objective at Clause 55.04-1 of the planning scheme is, “</w:t>
      </w:r>
      <w:r w:rsidR="00A275B7">
        <w:t>To ensure that the height and setback of a building from a boundary respects the existing or preferred neighbourhood character and limits the impact on the amenity of existing dwellings.</w:t>
      </w:r>
      <w:r>
        <w:t xml:space="preserve">”  In this case, having regard to the applicable </w:t>
      </w:r>
      <w:r w:rsidR="0061185D">
        <w:t xml:space="preserve">Clause 55.04-1 </w:t>
      </w:r>
      <w:r>
        <w:t xml:space="preserve">decision guidelines, I find that this objective has not been met.  </w:t>
      </w:r>
    </w:p>
    <w:p w:rsidR="00D56640" w:rsidRDefault="00D56640" w:rsidP="00847F74">
      <w:pPr>
        <w:pStyle w:val="Para1"/>
      </w:pPr>
      <w:r>
        <w:t xml:space="preserve">I confirmed during my site inspection that the property at no. 14 The Close has a direct outlook from a number of ground and first floor habitable room </w:t>
      </w:r>
      <w:r w:rsidR="00D672FF">
        <w:rPr>
          <w:noProof/>
        </w:rPr>
        <w:lastRenderedPageBreak/>
        <w:pict>
          <v:shape id="VCAT Seal6" o:spid="_x0000_s1032" type="#_x0000_t75" style="position:absolute;left:0;text-align:left;margin-left:490.35pt;margin-top:734.15pt;width:83.1pt;height:83.1pt;z-index:-251653120;mso-position-horizontal:absolute;mso-position-horizontal-relative:page;mso-position-vertical:absolute;mso-position-vertical-relative:page">
            <v:imagedata r:id="rId8" o:title="seal_black_text"/>
            <w10:wrap anchorx="page" anchory="page"/>
            <w10:anchorlock/>
          </v:shape>
        </w:pict>
      </w:r>
      <w:r>
        <w:t xml:space="preserve">windows towards the rear of the subject site.  Importantly, this property also has a key area of its secluded private open space </w:t>
      </w:r>
      <w:r w:rsidR="0061185D">
        <w:t>directly</w:t>
      </w:r>
      <w:r w:rsidR="00DF62F0">
        <w:t xml:space="preserve"> interfac</w:t>
      </w:r>
      <w:r w:rsidR="0061185D">
        <w:t>ing</w:t>
      </w:r>
      <w:r w:rsidR="00DF62F0">
        <w:t xml:space="preserve"> with proposed Dwelling 2.  This secluded private open space is developed with a jacuzzi and an area for casual seating.  Currently there is an open treed aspect available from this sensitive secluded private open space area.  This aspect is consistent with the existing backyardscape </w:t>
      </w:r>
      <w:r w:rsidR="0061185D">
        <w:t xml:space="preserve">which </w:t>
      </w:r>
      <w:r w:rsidR="00DF62F0">
        <w:t>form</w:t>
      </w:r>
      <w:r w:rsidR="0061185D">
        <w:t>s</w:t>
      </w:r>
      <w:r w:rsidR="00DF62F0">
        <w:t xml:space="preserve"> part of the neighbourhood character of this immediate area.</w:t>
      </w:r>
    </w:p>
    <w:p w:rsidR="00230CA4" w:rsidRDefault="00DF62F0" w:rsidP="00847F74">
      <w:pPr>
        <w:pStyle w:val="Para1"/>
      </w:pPr>
      <w:r>
        <w:t>The proposed breadth of the ground and upper level western walls of Dwelling 2 directly interfaces with this element of the rear secluded private open space of no. 14 The Close.  The proposed ground level wall in this location is setback 1.2 metres from the shared boundary, and there is also a proposed retaining wall setback 860mm from the ground wall of Dwelling 2.  Th</w:t>
      </w:r>
      <w:r w:rsidR="0061185D">
        <w:t>ese</w:t>
      </w:r>
      <w:r>
        <w:t xml:space="preserve"> setback</w:t>
      </w:r>
      <w:r w:rsidR="0061185D">
        <w:t>s</w:t>
      </w:r>
      <w:r>
        <w:t xml:space="preserve"> mean that there is no opportunity for any landscaping along this sensitive interface resulting in direct views of the western side of Dwelling 2</w:t>
      </w:r>
      <w:r w:rsidR="0061185D">
        <w:t xml:space="preserve"> from no. 14 The Close</w:t>
      </w:r>
      <w:r>
        <w:t xml:space="preserve">.  </w:t>
      </w:r>
      <w:r w:rsidR="00230CA4">
        <w:t xml:space="preserve">This </w:t>
      </w:r>
      <w:r w:rsidR="0061185D">
        <w:t xml:space="preserve">proposed small side boundary setback </w:t>
      </w:r>
      <w:r w:rsidR="00230CA4">
        <w:t xml:space="preserve">contrasts to the </w:t>
      </w:r>
      <w:r w:rsidR="00622874">
        <w:t xml:space="preserve">modest </w:t>
      </w:r>
      <w:r w:rsidR="00230CA4">
        <w:t>rear double storey dwelling at no. 11 Armstrong Street</w:t>
      </w:r>
      <w:r w:rsidR="0061185D">
        <w:t>.  This existing dwelling has located</w:t>
      </w:r>
      <w:r w:rsidR="00230CA4">
        <w:t xml:space="preserve"> its main secluded private open space area adjacent to its western shared </w:t>
      </w:r>
      <w:r w:rsidR="0061185D">
        <w:t xml:space="preserve">side </w:t>
      </w:r>
      <w:r w:rsidR="00230CA4">
        <w:t>boundary.</w:t>
      </w:r>
    </w:p>
    <w:p w:rsidR="00E575F2" w:rsidRDefault="0061185D" w:rsidP="00847F74">
      <w:pPr>
        <w:pStyle w:val="Para1"/>
      </w:pPr>
      <w:r>
        <w:t>Critically, t</w:t>
      </w:r>
      <w:r w:rsidR="00DF62F0">
        <w:t xml:space="preserve">he whole of the upper level (an unbroken length of </w:t>
      </w:r>
      <w:r w:rsidR="00230CA4">
        <w:t>some 12.3 metres to the edge</w:t>
      </w:r>
      <w:r w:rsidR="00622874">
        <w:t>s</w:t>
      </w:r>
      <w:r w:rsidR="00230CA4">
        <w:t xml:space="preserve"> of </w:t>
      </w:r>
      <w:r w:rsidR="00622874">
        <w:t>the roof form</w:t>
      </w:r>
      <w:r w:rsidR="00230CA4">
        <w:t xml:space="preserve">) </w:t>
      </w:r>
      <w:r w:rsidR="00DF62F0">
        <w:t>o</w:t>
      </w:r>
      <w:r w:rsidR="00230CA4">
        <w:t>n</w:t>
      </w:r>
      <w:r w:rsidR="00DF62F0">
        <w:t xml:space="preserve"> the western side of proposed Dwelling 2 is setback </w:t>
      </w:r>
      <w:r w:rsidR="00230CA4">
        <w:t xml:space="preserve">only </w:t>
      </w:r>
      <w:r w:rsidR="00DF62F0">
        <w:t>1.9 metres</w:t>
      </w:r>
      <w:r w:rsidR="00230CA4">
        <w:t xml:space="preserve">.  This is unacceptable as it does not provide for </w:t>
      </w:r>
      <w:r w:rsidR="00261D82">
        <w:t xml:space="preserve">a </w:t>
      </w:r>
      <w:r w:rsidR="00230CA4">
        <w:t>high degree of articulation, nor does it respect the existing spacing and rhythm of buildings in this neighbourhood.</w:t>
      </w:r>
      <w:r w:rsidR="00622874">
        <w:t xml:space="preserve">  This aspect of the proposed design response has inappropriately responded to the secluded private open space area described above of no. 14 The Close.</w:t>
      </w:r>
    </w:p>
    <w:p w:rsidR="00DF62F0" w:rsidRPr="008C5F69" w:rsidRDefault="00622874" w:rsidP="00847F74">
      <w:pPr>
        <w:pStyle w:val="Para1"/>
      </w:pPr>
      <w:r>
        <w:t xml:space="preserve">Overall, given the particular physical context of the subject site, I consider that the </w:t>
      </w:r>
      <w:r w:rsidR="00E575F2">
        <w:t xml:space="preserve">siting, </w:t>
      </w:r>
      <w:r>
        <w:t xml:space="preserve">mass and bulk of </w:t>
      </w:r>
      <w:r w:rsidR="00E575F2">
        <w:t>proposed</w:t>
      </w:r>
      <w:r>
        <w:t xml:space="preserve"> Dwelling 2 inadequately responds to its context.</w:t>
      </w:r>
    </w:p>
    <w:p w:rsidR="00FC407F" w:rsidRPr="00EB7886" w:rsidRDefault="00FC407F">
      <w:pPr>
        <w:pStyle w:val="Heading2"/>
        <w:rPr>
          <w:caps w:val="0"/>
        </w:rPr>
      </w:pPr>
      <w:r w:rsidRPr="00EB7886">
        <w:rPr>
          <w:caps w:val="0"/>
        </w:rPr>
        <w:t>Conclusion</w:t>
      </w:r>
    </w:p>
    <w:p w:rsidR="00FC407F" w:rsidRPr="00EB7886" w:rsidRDefault="00FC407F">
      <w:pPr>
        <w:pStyle w:val="Para1"/>
      </w:pPr>
      <w:r w:rsidRPr="00EB7886">
        <w:t xml:space="preserve">For the reasons explained above, the decision of the Responsible Authority is </w:t>
      </w:r>
      <w:r w:rsidR="007A5C3B">
        <w:t>affirmed</w:t>
      </w:r>
      <w:r w:rsidRPr="00EB7886">
        <w:t xml:space="preserve">.  </w:t>
      </w:r>
      <w:r w:rsidR="007A5C3B">
        <w:t>No</w:t>
      </w:r>
      <w:r w:rsidRPr="00EB7886">
        <w:t xml:space="preserve"> permit is </w:t>
      </w:r>
      <w:r w:rsidR="007A5C3B">
        <w:t>to issue</w:t>
      </w:r>
      <w:r w:rsidRPr="00EB7886">
        <w:t>.</w:t>
      </w:r>
    </w:p>
    <w:p w:rsidR="00FC407F" w:rsidRPr="00EB7886" w:rsidRDefault="00FC407F"/>
    <w:p w:rsidR="00FC407F" w:rsidRPr="00EB7886" w:rsidRDefault="00FC407F"/>
    <w:p w:rsidR="00FC407F" w:rsidRPr="00EB7886" w:rsidRDefault="00FC407F"/>
    <w:p w:rsidR="00FC407F" w:rsidRPr="00EB7886" w:rsidRDefault="00FC407F"/>
    <w:tbl>
      <w:tblPr>
        <w:tblW w:w="0" w:type="auto"/>
        <w:tblLayout w:type="fixed"/>
        <w:tblLook w:val="0000" w:firstRow="0" w:lastRow="0" w:firstColumn="0" w:lastColumn="0" w:noHBand="0" w:noVBand="0"/>
      </w:tblPr>
      <w:tblGrid>
        <w:gridCol w:w="2907"/>
        <w:gridCol w:w="2908"/>
        <w:gridCol w:w="2906"/>
      </w:tblGrid>
      <w:tr w:rsidR="00FC407F" w:rsidRPr="00EB7886">
        <w:tblPrEx>
          <w:tblCellMar>
            <w:top w:w="0" w:type="dxa"/>
            <w:bottom w:w="0" w:type="dxa"/>
          </w:tblCellMar>
        </w:tblPrEx>
        <w:tc>
          <w:tcPr>
            <w:tcW w:w="2907" w:type="dxa"/>
          </w:tcPr>
          <w:p w:rsidR="00FC407F" w:rsidRPr="00EB7886" w:rsidRDefault="00FC407F">
            <w:pPr>
              <w:tabs>
                <w:tab w:val="left" w:pos="1515"/>
              </w:tabs>
              <w:rPr>
                <w:b/>
              </w:rPr>
            </w:pPr>
          </w:p>
          <w:p w:rsidR="00FC407F" w:rsidRPr="00EB7886" w:rsidRDefault="001B2259">
            <w:pPr>
              <w:tabs>
                <w:tab w:val="left" w:pos="1515"/>
              </w:tabs>
              <w:rPr>
                <w:b/>
              </w:rPr>
            </w:pPr>
            <w:r w:rsidRPr="00EB7886">
              <w:t>Tracy Watson</w:t>
            </w:r>
            <w:r w:rsidRPr="00EB7886">
              <w:rPr>
                <w:b/>
              </w:rPr>
              <w:br/>
            </w:r>
            <w:r w:rsidR="00FC407F" w:rsidRPr="00EB7886">
              <w:rPr>
                <w:b/>
              </w:rPr>
              <w:t>Member</w:t>
            </w:r>
          </w:p>
        </w:tc>
        <w:tc>
          <w:tcPr>
            <w:tcW w:w="2908" w:type="dxa"/>
          </w:tcPr>
          <w:p w:rsidR="00FC407F" w:rsidRPr="00EB7886" w:rsidRDefault="00FC407F"/>
        </w:tc>
        <w:tc>
          <w:tcPr>
            <w:tcW w:w="2906" w:type="dxa"/>
          </w:tcPr>
          <w:p w:rsidR="00FC407F" w:rsidRPr="00EB7886" w:rsidRDefault="00FC407F">
            <w:pPr>
              <w:tabs>
                <w:tab w:val="left" w:pos="1515"/>
              </w:tabs>
              <w:rPr>
                <w:b/>
              </w:rPr>
            </w:pPr>
          </w:p>
          <w:p w:rsidR="00FC407F" w:rsidRPr="00EB7886" w:rsidRDefault="00FC407F">
            <w:pPr>
              <w:rPr>
                <w:b/>
              </w:rPr>
            </w:pPr>
          </w:p>
        </w:tc>
      </w:tr>
    </w:tbl>
    <w:p w:rsidR="00FC407F" w:rsidRPr="00EB7886" w:rsidRDefault="00FC407F" w:rsidP="00622874">
      <w:pPr>
        <w:pStyle w:val="Heading1"/>
      </w:pPr>
    </w:p>
    <w:sectPr w:rsidR="00FC407F" w:rsidRPr="00EB7886">
      <w:footerReference w:type="default" r:id="rId9"/>
      <w:type w:val="continuous"/>
      <w:pgSz w:w="11907" w:h="16840" w:code="9"/>
      <w:pgMar w:top="1440" w:right="1701" w:bottom="1259" w:left="1701" w:header="561" w:footer="8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12D" w:rsidRDefault="0008012D">
      <w:r>
        <w:separator/>
      </w:r>
    </w:p>
  </w:endnote>
  <w:endnote w:type="continuationSeparator" w:id="0">
    <w:p w:rsidR="0008012D" w:rsidRDefault="0008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08" w:type="dxa"/>
      <w:tblBorders>
        <w:top w:val="single" w:sz="4" w:space="0" w:color="auto"/>
      </w:tblBorders>
      <w:tblLayout w:type="fixed"/>
      <w:tblLook w:val="0000" w:firstRow="0" w:lastRow="0" w:firstColumn="0" w:lastColumn="0" w:noHBand="0" w:noVBand="0"/>
    </w:tblPr>
    <w:tblGrid>
      <w:gridCol w:w="6774"/>
      <w:gridCol w:w="2334"/>
    </w:tblGrid>
    <w:tr w:rsidR="00FC407F">
      <w:tblPrEx>
        <w:tblCellMar>
          <w:top w:w="0" w:type="dxa"/>
          <w:bottom w:w="0" w:type="dxa"/>
        </w:tblCellMar>
      </w:tblPrEx>
      <w:trPr>
        <w:cantSplit/>
      </w:trPr>
      <w:tc>
        <w:tcPr>
          <w:tcW w:w="6774" w:type="dxa"/>
        </w:tcPr>
        <w:p w:rsidR="00FC407F" w:rsidRDefault="00FC407F">
          <w:pPr>
            <w:pStyle w:val="Footer"/>
            <w:spacing w:before="144"/>
            <w:rPr>
              <w:sz w:val="16"/>
              <w:szCs w:val="16"/>
            </w:rPr>
          </w:pPr>
          <w:r>
            <w:rPr>
              <w:sz w:val="16"/>
              <w:szCs w:val="16"/>
            </w:rPr>
            <w:t xml:space="preserve">VCAT Reference No. </w:t>
          </w:r>
          <w:r w:rsidR="00EB7886">
            <w:rPr>
              <w:sz w:val="16"/>
              <w:szCs w:val="16"/>
            </w:rPr>
            <w:t>P</w:t>
          </w:r>
          <w:r w:rsidR="003B3DB4">
            <w:rPr>
              <w:sz w:val="16"/>
              <w:szCs w:val="16"/>
            </w:rPr>
            <w:t>1687</w:t>
          </w:r>
          <w:r w:rsidR="00EB7886">
            <w:rPr>
              <w:sz w:val="16"/>
              <w:szCs w:val="16"/>
            </w:rPr>
            <w:t>/201</w:t>
          </w:r>
          <w:r w:rsidR="003B3DB4">
            <w:rPr>
              <w:sz w:val="16"/>
              <w:szCs w:val="16"/>
            </w:rPr>
            <w:t>8</w:t>
          </w:r>
        </w:p>
      </w:tc>
      <w:tc>
        <w:tcPr>
          <w:tcW w:w="2334" w:type="dxa"/>
        </w:tcPr>
        <w:p w:rsidR="00FC407F" w:rsidRDefault="00FC407F">
          <w:pPr>
            <w:pStyle w:val="Footer"/>
            <w:spacing w:before="144"/>
            <w:jc w:val="right"/>
            <w:rPr>
              <w:sz w:val="16"/>
              <w:szCs w:val="16"/>
            </w:rPr>
          </w:pPr>
          <w:r>
            <w:rP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720B4B">
            <w:rPr>
              <w:rStyle w:val="PageNumber"/>
              <w:noProof/>
              <w:sz w:val="16"/>
              <w:szCs w:val="16"/>
            </w:rPr>
            <w:t>12</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720B4B">
            <w:rPr>
              <w:rStyle w:val="PageNumber"/>
              <w:noProof/>
              <w:sz w:val="16"/>
              <w:szCs w:val="16"/>
            </w:rPr>
            <w:t>12</w:t>
          </w:r>
          <w:r>
            <w:rPr>
              <w:rStyle w:val="PageNumber"/>
              <w:sz w:val="16"/>
              <w:szCs w:val="16"/>
            </w:rPr>
            <w:fldChar w:fldCharType="end"/>
          </w:r>
        </w:p>
      </w:tc>
    </w:tr>
  </w:tbl>
  <w:p w:rsidR="00FC407F" w:rsidRDefault="00FC407F">
    <w:pPr>
      <w:pStyle w:val="Footer"/>
      <w:rPr>
        <w:sz w:val="16"/>
        <w:szCs w:val="16"/>
      </w:rPr>
    </w:pPr>
  </w:p>
  <w:p w:rsidR="00FC407F" w:rsidRDefault="00FC407F">
    <w:pPr>
      <w:rPr>
        <w:sz w:val="2"/>
      </w:rPr>
    </w:pPr>
  </w:p>
  <w:p w:rsidR="00FC407F" w:rsidRDefault="00FC407F">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12D" w:rsidRDefault="0008012D">
      <w:r>
        <w:separator/>
      </w:r>
    </w:p>
  </w:footnote>
  <w:footnote w:type="continuationSeparator" w:id="0">
    <w:p w:rsidR="0008012D" w:rsidRDefault="0008012D">
      <w:r>
        <w:continuationSeparator/>
      </w:r>
    </w:p>
  </w:footnote>
  <w:footnote w:id="1">
    <w:p w:rsidR="00FC407F" w:rsidRDefault="00FC407F">
      <w:pPr>
        <w:pStyle w:val="FootnoteText"/>
        <w:ind w:left="540" w:hanging="540"/>
        <w:rPr>
          <w:sz w:val="16"/>
          <w:szCs w:val="16"/>
        </w:rPr>
      </w:pPr>
      <w:r>
        <w:rPr>
          <w:rStyle w:val="FootnoteReference"/>
          <w:sz w:val="16"/>
          <w:szCs w:val="16"/>
        </w:rPr>
        <w:footnoteRef/>
      </w:r>
      <w:r w:rsidR="00934FD6">
        <w:rPr>
          <w:sz w:val="16"/>
          <w:szCs w:val="16"/>
        </w:rPr>
        <w:t xml:space="preserve"> </w:t>
      </w:r>
      <w:r w:rsidR="00934FD6">
        <w:rPr>
          <w:sz w:val="16"/>
          <w:szCs w:val="16"/>
        </w:rPr>
        <w:tab/>
        <w:t>I</w:t>
      </w:r>
      <w:r>
        <w:rPr>
          <w:sz w:val="16"/>
          <w:szCs w:val="16"/>
        </w:rPr>
        <w:t xml:space="preserve"> have considered the </w:t>
      </w:r>
      <w:r w:rsidR="00934FD6">
        <w:rPr>
          <w:sz w:val="16"/>
          <w:szCs w:val="16"/>
        </w:rPr>
        <w:t xml:space="preserve">written and oral </w:t>
      </w:r>
      <w:r>
        <w:rPr>
          <w:sz w:val="16"/>
          <w:szCs w:val="16"/>
        </w:rPr>
        <w:t xml:space="preserve">submissions of all the parties that appeared, </w:t>
      </w:r>
      <w:r w:rsidR="00B37EAE">
        <w:rPr>
          <w:sz w:val="16"/>
          <w:szCs w:val="16"/>
        </w:rPr>
        <w:t>including</w:t>
      </w:r>
      <w:r>
        <w:rPr>
          <w:sz w:val="16"/>
          <w:szCs w:val="16"/>
        </w:rPr>
        <w:t xml:space="preserve"> all the exhibits </w:t>
      </w:r>
      <w:r w:rsidR="009D7571">
        <w:rPr>
          <w:sz w:val="16"/>
          <w:szCs w:val="16"/>
        </w:rPr>
        <w:t>tendered by the parties, and</w:t>
      </w:r>
      <w:r>
        <w:rPr>
          <w:sz w:val="16"/>
          <w:szCs w:val="16"/>
        </w:rPr>
        <w:t xml:space="preserve"> the sta</w:t>
      </w:r>
      <w:r w:rsidR="009D7571">
        <w:rPr>
          <w:sz w:val="16"/>
          <w:szCs w:val="16"/>
        </w:rPr>
        <w:t>tement</w:t>
      </w:r>
      <w:r w:rsidR="00B01C5F">
        <w:rPr>
          <w:sz w:val="16"/>
          <w:szCs w:val="16"/>
        </w:rPr>
        <w:t>s</w:t>
      </w:r>
      <w:r w:rsidR="00934FD6">
        <w:rPr>
          <w:sz w:val="16"/>
          <w:szCs w:val="16"/>
        </w:rPr>
        <w:t xml:space="preserve"> of grounds filed.  I </w:t>
      </w:r>
      <w:r>
        <w:rPr>
          <w:sz w:val="16"/>
          <w:szCs w:val="16"/>
        </w:rPr>
        <w:t xml:space="preserve">do not recite or refer to all of the contents of those documents in these reasons.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329A"/>
    <w:multiLevelType w:val="hybridMultilevel"/>
    <w:tmpl w:val="444803C8"/>
    <w:lvl w:ilvl="0" w:tplc="2E6660E8">
      <w:start w:val="1"/>
      <w:numFmt w:val="decimal"/>
      <w:pStyle w:val="Para1"/>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A1E5E80"/>
    <w:multiLevelType w:val="singleLevel"/>
    <w:tmpl w:val="374CD404"/>
    <w:lvl w:ilvl="0">
      <w:start w:val="1"/>
      <w:numFmt w:val="decimal"/>
      <w:pStyle w:val="List"/>
      <w:lvlText w:val="%1."/>
      <w:lvlJc w:val="left"/>
      <w:pPr>
        <w:tabs>
          <w:tab w:val="num" w:pos="360"/>
        </w:tabs>
        <w:ind w:left="360" w:hanging="360"/>
      </w:pPr>
    </w:lvl>
  </w:abstractNum>
  <w:abstractNum w:abstractNumId="2" w15:restartNumberingAfterBreak="0">
    <w:nsid w:val="0AA81283"/>
    <w:multiLevelType w:val="hybridMultilevel"/>
    <w:tmpl w:val="7E9A3DE4"/>
    <w:lvl w:ilvl="0" w:tplc="FFFFFFFF">
      <w:start w:val="1"/>
      <w:numFmt w:val="decimal"/>
      <w:lvlText w:val="%1"/>
      <w:lvlJc w:val="left"/>
      <w:pPr>
        <w:tabs>
          <w:tab w:val="num" w:pos="1134"/>
        </w:tabs>
        <w:ind w:left="1134" w:hanging="567"/>
      </w:pPr>
      <w:rPr>
        <w:rFonts w:cs="Times New Roman" w:hint="default"/>
      </w:rPr>
    </w:lvl>
    <w:lvl w:ilvl="1" w:tplc="FFFFFFFF">
      <w:start w:val="1"/>
      <w:numFmt w:val="lowerLetter"/>
      <w:lvlText w:val="%2."/>
      <w:lvlJc w:val="left"/>
      <w:pPr>
        <w:tabs>
          <w:tab w:val="num" w:pos="306"/>
        </w:tabs>
        <w:ind w:left="306" w:hanging="360"/>
      </w:pPr>
    </w:lvl>
    <w:lvl w:ilvl="2" w:tplc="FFFFFFFF" w:tentative="1">
      <w:start w:val="1"/>
      <w:numFmt w:val="lowerRoman"/>
      <w:lvlText w:val="%3."/>
      <w:lvlJc w:val="right"/>
      <w:pPr>
        <w:tabs>
          <w:tab w:val="num" w:pos="1026"/>
        </w:tabs>
        <w:ind w:left="1026" w:hanging="180"/>
      </w:pPr>
    </w:lvl>
    <w:lvl w:ilvl="3" w:tplc="FFFFFFFF" w:tentative="1">
      <w:start w:val="1"/>
      <w:numFmt w:val="decimal"/>
      <w:lvlText w:val="%4."/>
      <w:lvlJc w:val="left"/>
      <w:pPr>
        <w:tabs>
          <w:tab w:val="num" w:pos="1746"/>
        </w:tabs>
        <w:ind w:left="1746" w:hanging="360"/>
      </w:pPr>
    </w:lvl>
    <w:lvl w:ilvl="4" w:tplc="FFFFFFFF" w:tentative="1">
      <w:start w:val="1"/>
      <w:numFmt w:val="lowerLetter"/>
      <w:lvlText w:val="%5."/>
      <w:lvlJc w:val="left"/>
      <w:pPr>
        <w:tabs>
          <w:tab w:val="num" w:pos="2466"/>
        </w:tabs>
        <w:ind w:left="2466" w:hanging="360"/>
      </w:pPr>
    </w:lvl>
    <w:lvl w:ilvl="5" w:tplc="FFFFFFFF" w:tentative="1">
      <w:start w:val="1"/>
      <w:numFmt w:val="lowerRoman"/>
      <w:lvlText w:val="%6."/>
      <w:lvlJc w:val="right"/>
      <w:pPr>
        <w:tabs>
          <w:tab w:val="num" w:pos="3186"/>
        </w:tabs>
        <w:ind w:left="3186" w:hanging="180"/>
      </w:pPr>
    </w:lvl>
    <w:lvl w:ilvl="6" w:tplc="FFFFFFFF" w:tentative="1">
      <w:start w:val="1"/>
      <w:numFmt w:val="decimal"/>
      <w:lvlText w:val="%7."/>
      <w:lvlJc w:val="left"/>
      <w:pPr>
        <w:tabs>
          <w:tab w:val="num" w:pos="3906"/>
        </w:tabs>
        <w:ind w:left="3906" w:hanging="360"/>
      </w:pPr>
    </w:lvl>
    <w:lvl w:ilvl="7" w:tplc="FFFFFFFF" w:tentative="1">
      <w:start w:val="1"/>
      <w:numFmt w:val="lowerLetter"/>
      <w:lvlText w:val="%8."/>
      <w:lvlJc w:val="left"/>
      <w:pPr>
        <w:tabs>
          <w:tab w:val="num" w:pos="4626"/>
        </w:tabs>
        <w:ind w:left="4626" w:hanging="360"/>
      </w:pPr>
    </w:lvl>
    <w:lvl w:ilvl="8" w:tplc="FFFFFFFF" w:tentative="1">
      <w:start w:val="1"/>
      <w:numFmt w:val="lowerRoman"/>
      <w:lvlText w:val="%9."/>
      <w:lvlJc w:val="right"/>
      <w:pPr>
        <w:tabs>
          <w:tab w:val="num" w:pos="5346"/>
        </w:tabs>
        <w:ind w:left="5346" w:hanging="180"/>
      </w:pPr>
    </w:lvl>
  </w:abstractNum>
  <w:abstractNum w:abstractNumId="3" w15:restartNumberingAfterBreak="0">
    <w:nsid w:val="0B893A7F"/>
    <w:multiLevelType w:val="hybridMultilevel"/>
    <w:tmpl w:val="A59A9106"/>
    <w:lvl w:ilvl="0">
      <w:start w:val="1"/>
      <w:numFmt w:val="lowerLetter"/>
      <w:pStyle w:val="Para4"/>
      <w:lvlText w:val="%1"/>
      <w:lvlJc w:val="left"/>
      <w:pPr>
        <w:tabs>
          <w:tab w:val="num" w:pos="1134"/>
        </w:tabs>
        <w:ind w:left="1134" w:hanging="567"/>
      </w:pPr>
      <w:rPr>
        <w:rFonts w:hint="default"/>
      </w:rPr>
    </w:lvl>
    <w:lvl w:ilvl="1">
      <w:start w:val="1"/>
      <w:numFmt w:val="bullet"/>
      <w:pStyle w:val="Para5"/>
      <w:lvlText w:val=""/>
      <w:lvlJc w:val="left"/>
      <w:pPr>
        <w:tabs>
          <w:tab w:val="num" w:pos="1134"/>
        </w:tabs>
        <w:ind w:left="1134" w:hanging="567"/>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pStyle w:val="Para4"/>
      <w:lvlText w:val="%5."/>
      <w:lvlJc w:val="left"/>
      <w:pPr>
        <w:tabs>
          <w:tab w:val="num" w:pos="1134"/>
        </w:tabs>
        <w:ind w:left="1134" w:hanging="567"/>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C9D13BA"/>
    <w:multiLevelType w:val="hybridMultilevel"/>
    <w:tmpl w:val="109232A6"/>
    <w:lvl w:ilvl="0" w:tplc="0C090001">
      <w:start w:val="1"/>
      <w:numFmt w:val="bullet"/>
      <w:lvlText w:val=""/>
      <w:lvlJc w:val="left"/>
      <w:pPr>
        <w:ind w:left="1212" w:hanging="360"/>
      </w:pPr>
      <w:rPr>
        <w:rFonts w:ascii="Symbol" w:hAnsi="Symbo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5" w15:restartNumberingAfterBreak="0">
    <w:nsid w:val="0E6B5A97"/>
    <w:multiLevelType w:val="hybridMultilevel"/>
    <w:tmpl w:val="555E53F4"/>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15:restartNumberingAfterBreak="0">
    <w:nsid w:val="132A618D"/>
    <w:multiLevelType w:val="hybridMultilevel"/>
    <w:tmpl w:val="9EC46206"/>
    <w:lvl w:ilvl="0">
      <w:start w:val="1"/>
      <w:numFmt w:val="lowerRoman"/>
      <w:pStyle w:val="Para3"/>
      <w:lvlText w:val="%1"/>
      <w:lvlJc w:val="left"/>
      <w:pPr>
        <w:tabs>
          <w:tab w:val="num" w:pos="1134"/>
        </w:tabs>
        <w:ind w:left="1134"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6B34D1B"/>
    <w:multiLevelType w:val="multilevel"/>
    <w:tmpl w:val="BF8E3000"/>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31A301F8"/>
    <w:multiLevelType w:val="hybridMultilevel"/>
    <w:tmpl w:val="81B0A810"/>
    <w:lvl w:ilvl="0">
      <w:start w:val="1"/>
      <w:numFmt w:val="bullet"/>
      <w:pStyle w:val="Para5"/>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1E1DAA"/>
    <w:multiLevelType w:val="hybridMultilevel"/>
    <w:tmpl w:val="5F06DE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474812"/>
    <w:multiLevelType w:val="multilevel"/>
    <w:tmpl w:val="BF8E3000"/>
    <w:lvl w:ilvl="0">
      <w:start w:val="1"/>
      <w:numFmt w:val="decimal"/>
      <w:pStyle w:val="Order2"/>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52FB2C39"/>
    <w:multiLevelType w:val="hybridMultilevel"/>
    <w:tmpl w:val="A7A85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592BA6"/>
    <w:multiLevelType w:val="hybridMultilevel"/>
    <w:tmpl w:val="DDF49E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38652BC"/>
    <w:multiLevelType w:val="hybridMultilevel"/>
    <w:tmpl w:val="7D7A2946"/>
    <w:lvl w:ilvl="0" w:tplc="253A9182">
      <w:start w:val="1"/>
      <w:numFmt w:val="bullet"/>
      <w:lvlText w:val=""/>
      <w:lvlJc w:val="left"/>
      <w:pPr>
        <w:tabs>
          <w:tab w:val="num" w:pos="360"/>
        </w:tabs>
        <w:ind w:left="360" w:hanging="360"/>
      </w:pPr>
      <w:rPr>
        <w:rFonts w:ascii="Symbol" w:hAnsi="Symbol" w:hint="default"/>
      </w:rPr>
    </w:lvl>
    <w:lvl w:ilvl="1" w:tplc="EA08CFEC"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E0188D08"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D7864F7"/>
    <w:multiLevelType w:val="hybridMultilevel"/>
    <w:tmpl w:val="4DD8D500"/>
    <w:lvl w:ilvl="0" w:tplc="253A9182">
      <w:numFmt w:val="bullet"/>
      <w:pStyle w:val="Quote3"/>
      <w:lvlText w:val=""/>
      <w:lvlJc w:val="left"/>
      <w:pPr>
        <w:tabs>
          <w:tab w:val="num" w:pos="1701"/>
        </w:tabs>
        <w:ind w:left="1701" w:hanging="567"/>
      </w:pPr>
      <w:rPr>
        <w:rFonts w:ascii="Symbol" w:eastAsia="Times New Roman" w:hAnsi="Symbol" w:cs="Times New Roman" w:hint="default"/>
        <w:sz w:val="16"/>
      </w:rPr>
    </w:lvl>
    <w:lvl w:ilvl="1" w:tplc="EA08CFEC">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E0188D08"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0A08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6"/>
  </w:num>
  <w:num w:numId="3">
    <w:abstractNumId w:val="8"/>
  </w:num>
  <w:num w:numId="4">
    <w:abstractNumId w:val="14"/>
  </w:num>
  <w:num w:numId="5">
    <w:abstractNumId w:val="1"/>
  </w:num>
  <w:num w:numId="6">
    <w:abstractNumId w:val="10"/>
  </w:num>
  <w:num w:numId="7">
    <w:abstractNumId w:val="13"/>
  </w:num>
  <w:num w:numId="8">
    <w:abstractNumId w:val="2"/>
    <w:lvlOverride w:ilvl="0">
      <w:startOverride w:val="1"/>
    </w:lvlOverride>
  </w:num>
  <w:num w:numId="9">
    <w:abstractNumId w:val="10"/>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5"/>
  </w:num>
  <w:num w:numId="17">
    <w:abstractNumId w:val="12"/>
  </w:num>
  <w:num w:numId="18">
    <w:abstractNumId w:val="9"/>
  </w:num>
  <w:num w:numId="19">
    <w:abstractNumId w:val="11"/>
  </w:num>
  <w:num w:numId="2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Ld9gS0hVyWtgX8ibefnNGZ/yHmFO9gW3OfOPo9hBh5bAqfW5AzRJHGHnHOgbQRLTH0OCO3qmzZPUff2P8jqKSg==" w:salt="+cUj/0lSviR/B7ncCn/acA=="/>
  <w:defaultTabStop w:val="284"/>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FB7EA725-3619-4140-B977-7FDCB227C85D}"/>
    <w:docVar w:name="dgnword-eventsink" w:val="8642720"/>
    <w:docVar w:name="VCAT Seal" w:val="True"/>
  </w:docVars>
  <w:rsids>
    <w:rsidRoot w:val="00A359C1"/>
    <w:rsid w:val="00062839"/>
    <w:rsid w:val="0008012D"/>
    <w:rsid w:val="00087B98"/>
    <w:rsid w:val="000B1B5C"/>
    <w:rsid w:val="000D1F1D"/>
    <w:rsid w:val="000E76AB"/>
    <w:rsid w:val="00101194"/>
    <w:rsid w:val="00137705"/>
    <w:rsid w:val="001621A2"/>
    <w:rsid w:val="0017796C"/>
    <w:rsid w:val="00181C2D"/>
    <w:rsid w:val="001B2259"/>
    <w:rsid w:val="001E17AD"/>
    <w:rsid w:val="00203EED"/>
    <w:rsid w:val="00211344"/>
    <w:rsid w:val="00230CA4"/>
    <w:rsid w:val="00261D82"/>
    <w:rsid w:val="002A2EBE"/>
    <w:rsid w:val="002D18D8"/>
    <w:rsid w:val="002D1C33"/>
    <w:rsid w:val="002E041F"/>
    <w:rsid w:val="002E4C8F"/>
    <w:rsid w:val="002F7625"/>
    <w:rsid w:val="00326449"/>
    <w:rsid w:val="003415FF"/>
    <w:rsid w:val="003658B2"/>
    <w:rsid w:val="003B3DB4"/>
    <w:rsid w:val="003C4C15"/>
    <w:rsid w:val="003E02DB"/>
    <w:rsid w:val="004252E7"/>
    <w:rsid w:val="00443405"/>
    <w:rsid w:val="00463AFA"/>
    <w:rsid w:val="00511CD9"/>
    <w:rsid w:val="005146E6"/>
    <w:rsid w:val="00541C9C"/>
    <w:rsid w:val="00565BD6"/>
    <w:rsid w:val="00591660"/>
    <w:rsid w:val="00596287"/>
    <w:rsid w:val="005C5F9A"/>
    <w:rsid w:val="005D13E7"/>
    <w:rsid w:val="00603D5B"/>
    <w:rsid w:val="0061185D"/>
    <w:rsid w:val="00622874"/>
    <w:rsid w:val="00622B7E"/>
    <w:rsid w:val="00637B3F"/>
    <w:rsid w:val="006421CE"/>
    <w:rsid w:val="00683A1F"/>
    <w:rsid w:val="00712F91"/>
    <w:rsid w:val="00720B4B"/>
    <w:rsid w:val="00737A35"/>
    <w:rsid w:val="0075606D"/>
    <w:rsid w:val="007674C9"/>
    <w:rsid w:val="007714A8"/>
    <w:rsid w:val="00795144"/>
    <w:rsid w:val="007A5C3B"/>
    <w:rsid w:val="007A7B27"/>
    <w:rsid w:val="007C1D14"/>
    <w:rsid w:val="00801AB6"/>
    <w:rsid w:val="0083460A"/>
    <w:rsid w:val="00836954"/>
    <w:rsid w:val="00845698"/>
    <w:rsid w:val="00847F74"/>
    <w:rsid w:val="00891474"/>
    <w:rsid w:val="008C21C9"/>
    <w:rsid w:val="00927D39"/>
    <w:rsid w:val="00934FD6"/>
    <w:rsid w:val="00951A71"/>
    <w:rsid w:val="00970E77"/>
    <w:rsid w:val="00983301"/>
    <w:rsid w:val="009D7571"/>
    <w:rsid w:val="009E3CDC"/>
    <w:rsid w:val="00A12661"/>
    <w:rsid w:val="00A1590E"/>
    <w:rsid w:val="00A24586"/>
    <w:rsid w:val="00A275B7"/>
    <w:rsid w:val="00A359C1"/>
    <w:rsid w:val="00A41535"/>
    <w:rsid w:val="00A62BD6"/>
    <w:rsid w:val="00A667B1"/>
    <w:rsid w:val="00A97FB4"/>
    <w:rsid w:val="00AD5463"/>
    <w:rsid w:val="00AE254B"/>
    <w:rsid w:val="00B01C5F"/>
    <w:rsid w:val="00B02006"/>
    <w:rsid w:val="00B06FB5"/>
    <w:rsid w:val="00B347E5"/>
    <w:rsid w:val="00B37EAE"/>
    <w:rsid w:val="00B53C37"/>
    <w:rsid w:val="00B76115"/>
    <w:rsid w:val="00BD021D"/>
    <w:rsid w:val="00C0186B"/>
    <w:rsid w:val="00C175F7"/>
    <w:rsid w:val="00C57422"/>
    <w:rsid w:val="00C63C2C"/>
    <w:rsid w:val="00C8742B"/>
    <w:rsid w:val="00CB2489"/>
    <w:rsid w:val="00D458E0"/>
    <w:rsid w:val="00D54111"/>
    <w:rsid w:val="00D56640"/>
    <w:rsid w:val="00D672FF"/>
    <w:rsid w:val="00D70F79"/>
    <w:rsid w:val="00D71887"/>
    <w:rsid w:val="00D81BAC"/>
    <w:rsid w:val="00D869FB"/>
    <w:rsid w:val="00DF62F0"/>
    <w:rsid w:val="00E00F02"/>
    <w:rsid w:val="00E060F3"/>
    <w:rsid w:val="00E33A89"/>
    <w:rsid w:val="00E40E6E"/>
    <w:rsid w:val="00E575F2"/>
    <w:rsid w:val="00E67A62"/>
    <w:rsid w:val="00E96AED"/>
    <w:rsid w:val="00EA227C"/>
    <w:rsid w:val="00EB0F47"/>
    <w:rsid w:val="00EB7886"/>
    <w:rsid w:val="00EE2A39"/>
    <w:rsid w:val="00F10CF9"/>
    <w:rsid w:val="00F20091"/>
    <w:rsid w:val="00F45F94"/>
    <w:rsid w:val="00F64435"/>
    <w:rsid w:val="00F871A4"/>
    <w:rsid w:val="00F977AA"/>
    <w:rsid w:val="00FB180C"/>
    <w:rsid w:val="00FB799B"/>
    <w:rsid w:val="00FC1204"/>
    <w:rsid w:val="00FC407F"/>
    <w:rsid w:val="00FC549E"/>
    <w:rsid w:val="00FE44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3F5ADB3A"/>
  <w15:chartTrackingRefBased/>
  <w15:docId w15:val="{65EC49D5-DC9F-406F-92FF-7118F79C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Order2"/>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qFormat/>
    <w:pPr>
      <w:spacing w:after="60"/>
      <w:outlineLvl w:val="4"/>
    </w:pPr>
    <w:rPr>
      <w:bCs/>
      <w:iCs w:val="0"/>
      <w:u w:val="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96"/>
        <w:tab w:val="right" w:pos="9792"/>
      </w:tabs>
      <w:spacing w:before="60"/>
    </w:pPr>
    <w:rPr>
      <w:rFonts w:ascii="Arial" w:hAnsi="Arial"/>
      <w:sz w:val="20"/>
      <w:szCs w:val="20"/>
    </w:rPr>
  </w:style>
  <w:style w:type="character" w:styleId="PageNumber">
    <w:name w:val="page number"/>
    <w:basedOn w:val="DefaultParagraphFont"/>
  </w:style>
  <w:style w:type="paragraph" w:customStyle="1" w:styleId="Para1">
    <w:name w:val="Para 1"/>
    <w:basedOn w:val="Normal"/>
    <w:link w:val="Para1CharChar"/>
    <w:pPr>
      <w:numPr>
        <w:numId w:val="10"/>
      </w:numPr>
      <w:spacing w:after="120" w:line="300" w:lineRule="atLeast"/>
    </w:pPr>
  </w:style>
  <w:style w:type="paragraph" w:customStyle="1" w:styleId="Para2">
    <w:name w:val="Para 2"/>
    <w:basedOn w:val="Para1"/>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link w:val="Quote1Char"/>
    <w:pPr>
      <w:spacing w:after="120"/>
      <w:ind w:left="1134" w:right="567"/>
    </w:pPr>
    <w:rPr>
      <w:sz w:val="24"/>
      <w:szCs w:val="24"/>
    </w:rPr>
  </w:style>
  <w:style w:type="paragraph" w:customStyle="1" w:styleId="Quote2">
    <w:name w:val="Quote 2"/>
    <w:basedOn w:val="Quote1"/>
    <w:link w:val="Quote2Char"/>
    <w:pPr>
      <w:ind w:left="1701" w:hanging="567"/>
    </w:pPr>
  </w:style>
  <w:style w:type="paragraph" w:customStyle="1" w:styleId="Para5">
    <w:name w:val="Para 5"/>
    <w:basedOn w:val="Para2"/>
    <w:pPr>
      <w:numPr>
        <w:numId w:val="3"/>
      </w:numPr>
    </w:pPr>
  </w:style>
  <w:style w:type="paragraph" w:customStyle="1" w:styleId="Para4">
    <w:name w:val="Para 4"/>
    <w:basedOn w:val="Para2"/>
    <w:pPr>
      <w:numPr>
        <w:numId w:val="1"/>
      </w:numPr>
    </w:pPr>
  </w:style>
  <w:style w:type="paragraph" w:customStyle="1" w:styleId="TitlePage1">
    <w:name w:val="Title Page 1"/>
    <w:basedOn w:val="Normal"/>
    <w:next w:val="Normal"/>
    <w:pPr>
      <w:spacing w:after="240"/>
    </w:pPr>
    <w:rPr>
      <w:rFonts w:ascii="Arial" w:hAnsi="Arial"/>
      <w:b/>
      <w:caps/>
      <w:sz w:val="24"/>
      <w:szCs w:val="24"/>
    </w:rPr>
  </w:style>
  <w:style w:type="paragraph" w:customStyle="1" w:styleId="TitlePage2">
    <w:name w:val="Title Page 2"/>
    <w:basedOn w:val="TitlePage1"/>
    <w:next w:val="Normal"/>
    <w:pPr>
      <w:spacing w:before="120" w:after="80"/>
    </w:pPr>
  </w:style>
  <w:style w:type="paragraph" w:customStyle="1" w:styleId="TitlePagetext">
    <w:name w:val="Title Page text"/>
    <w:basedOn w:val="Normal"/>
    <w:pPr>
      <w:spacing w:before="80" w:after="100"/>
    </w:pPr>
  </w:style>
  <w:style w:type="paragraph" w:styleId="Header">
    <w:name w:val="header"/>
    <w:basedOn w:val="Normal"/>
    <w:pPr>
      <w:tabs>
        <w:tab w:val="center" w:pos="4320"/>
        <w:tab w:val="right" w:pos="8640"/>
      </w:tabs>
    </w:pPr>
  </w:style>
  <w:style w:type="paragraph" w:customStyle="1" w:styleId="NumberedOrder">
    <w:name w:val="Numbered Order"/>
    <w:basedOn w:val="Normal"/>
    <w:pPr>
      <w:spacing w:after="120" w:line="300" w:lineRule="atLeast"/>
    </w:p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customStyle="1" w:styleId="Order1">
    <w:name w:val="Order 1"/>
    <w:basedOn w:val="Normal"/>
    <w:link w:val="Order1Char"/>
    <w:pPr>
      <w:spacing w:after="120"/>
    </w:pPr>
  </w:style>
  <w:style w:type="paragraph" w:customStyle="1" w:styleId="Order2">
    <w:name w:val="Order 2"/>
    <w:basedOn w:val="Order1"/>
    <w:link w:val="Order2Char"/>
    <w:pPr>
      <w:numPr>
        <w:numId w:val="9"/>
      </w:numPr>
      <w:spacing w:line="300" w:lineRule="atLeast"/>
    </w:pPr>
  </w:style>
  <w:style w:type="paragraph" w:customStyle="1" w:styleId="StyleTitlePagetextRight">
    <w:name w:val="Style Title Page text + Right"/>
    <w:basedOn w:val="TitlePagetext"/>
    <w:pPr>
      <w:jc w:val="right"/>
    </w:pPr>
    <w:rPr>
      <w:szCs w:val="20"/>
    </w:rPr>
  </w:style>
  <w:style w:type="paragraph" w:customStyle="1" w:styleId="Para3">
    <w:name w:val="Para 3"/>
    <w:basedOn w:val="Para2"/>
    <w:pPr>
      <w:numPr>
        <w:numId w:val="2"/>
      </w:numPr>
    </w:pPr>
  </w:style>
  <w:style w:type="paragraph" w:customStyle="1" w:styleId="OmniPage1">
    <w:name w:val="OmniPage #1"/>
    <w:basedOn w:val="Normal"/>
    <w:pPr>
      <w:spacing w:line="240" w:lineRule="exact"/>
    </w:pPr>
    <w:rPr>
      <w:sz w:val="20"/>
      <w:szCs w:val="20"/>
      <w:lang w:val="en-US"/>
    </w:rPr>
  </w:style>
  <w:style w:type="paragraph" w:customStyle="1" w:styleId="Quote3">
    <w:name w:val="Quote 3"/>
    <w:basedOn w:val="Quote2"/>
    <w:link w:val="Quote3Char"/>
    <w:pPr>
      <w:numPr>
        <w:numId w:val="4"/>
      </w:numPr>
    </w:pPr>
  </w:style>
  <w:style w:type="paragraph" w:customStyle="1" w:styleId="TitlePage3">
    <w:name w:val="Title Page 3"/>
    <w:basedOn w:val="TitlePage2"/>
    <w:pPr>
      <w:spacing w:before="20" w:after="0"/>
      <w:jc w:val="right"/>
    </w:pPr>
    <w:rPr>
      <w:b w:val="0"/>
      <w:sz w:val="16"/>
    </w:rPr>
  </w:style>
  <w:style w:type="paragraph" w:customStyle="1" w:styleId="OmniPage2">
    <w:name w:val="OmniPage #2"/>
    <w:basedOn w:val="Normal"/>
    <w:pPr>
      <w:spacing w:line="260" w:lineRule="exact"/>
    </w:pPr>
    <w:rPr>
      <w:sz w:val="20"/>
      <w:szCs w:val="20"/>
      <w:lang w:val="en-US"/>
    </w:rPr>
  </w:style>
  <w:style w:type="paragraph" w:styleId="List">
    <w:name w:val="List"/>
    <w:basedOn w:val="Normal"/>
    <w:pPr>
      <w:numPr>
        <w:numId w:val="5"/>
      </w:numPr>
      <w:tabs>
        <w:tab w:val="left" w:pos="567"/>
      </w:tabs>
      <w:spacing w:before="120" w:after="120"/>
    </w:pPr>
    <w:rPr>
      <w:rFonts w:ascii="Arial" w:hAnsi="Arial"/>
      <w:sz w:val="24"/>
      <w:szCs w:val="20"/>
    </w:rPr>
  </w:style>
  <w:style w:type="paragraph" w:customStyle="1" w:styleId="OmniPage3">
    <w:name w:val="OmniPage #3"/>
    <w:basedOn w:val="Normal"/>
    <w:pPr>
      <w:spacing w:line="220" w:lineRule="exact"/>
    </w:pPr>
    <w:rPr>
      <w:sz w:val="20"/>
      <w:lang w:val="en-U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left" w:pos="3119"/>
      </w:tabs>
      <w:ind w:left="3119" w:hanging="3119"/>
      <w:jc w:val="both"/>
    </w:pPr>
    <w:rPr>
      <w:rFonts w:ascii="Arial" w:hAnsi="Arial"/>
      <w:b/>
      <w:sz w:val="20"/>
      <w:szCs w:val="20"/>
    </w:rPr>
  </w:style>
  <w:style w:type="paragraph" w:styleId="BodyTextIndent3">
    <w:name w:val="Body Text Indent 3"/>
    <w:basedOn w:val="Normal"/>
    <w:pPr>
      <w:spacing w:after="120"/>
      <w:ind w:left="283"/>
    </w:pPr>
    <w:rPr>
      <w:sz w:val="16"/>
      <w:szCs w:val="16"/>
    </w:rPr>
  </w:style>
  <w:style w:type="paragraph" w:styleId="BodyTextIndent2">
    <w:name w:val="Body Text Indent 2"/>
    <w:basedOn w:val="Normal"/>
    <w:pPr>
      <w:tabs>
        <w:tab w:val="left" w:pos="1418"/>
      </w:tabs>
      <w:autoSpaceDE w:val="0"/>
      <w:autoSpaceDN w:val="0"/>
      <w:ind w:left="1418" w:hanging="709"/>
    </w:pPr>
    <w:rPr>
      <w:sz w:val="22"/>
      <w:szCs w:val="22"/>
      <w:lang w:val="en-GB"/>
    </w:rPr>
  </w:style>
  <w:style w:type="paragraph" w:customStyle="1" w:styleId="other">
    <w:name w:val="other"/>
    <w:basedOn w:val="Normal"/>
    <w:rPr>
      <w:sz w:val="24"/>
      <w:szCs w:val="20"/>
    </w:rPr>
  </w:style>
  <w:style w:type="paragraph" w:customStyle="1" w:styleId="Para1Char">
    <w:name w:val="Para 1 Char"/>
    <w:basedOn w:val="Normal"/>
    <w:pPr>
      <w:tabs>
        <w:tab w:val="num" w:pos="567"/>
      </w:tabs>
      <w:spacing w:after="120" w:line="300" w:lineRule="atLeast"/>
      <w:ind w:left="567" w:hanging="567"/>
    </w:pPr>
  </w:style>
  <w:style w:type="character" w:customStyle="1" w:styleId="FootnoteTextChar">
    <w:name w:val="Footnote Text Char"/>
    <w:link w:val="FootnoteText"/>
    <w:semiHidden/>
    <w:rPr>
      <w:lang w:val="en-AU"/>
    </w:rPr>
  </w:style>
  <w:style w:type="paragraph" w:styleId="ListParagraph">
    <w:name w:val="List Paragraph"/>
    <w:basedOn w:val="Normal"/>
    <w:qFormat/>
    <w:pPr>
      <w:ind w:left="720"/>
    </w:p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pPr>
      <w:spacing w:before="100" w:beforeAutospacing="1" w:after="100" w:afterAutospacing="1"/>
    </w:pPr>
    <w:rPr>
      <w:sz w:val="24"/>
      <w:szCs w:val="24"/>
      <w:lang w:eastAsia="en-AU"/>
    </w:rPr>
  </w:style>
  <w:style w:type="character" w:customStyle="1" w:styleId="Para1CharChar">
    <w:name w:val="Para 1 Char Char"/>
    <w:link w:val="Para1"/>
    <w:rPr>
      <w:sz w:val="26"/>
      <w:szCs w:val="26"/>
      <w:lang w:val="en-AU" w:eastAsia="en-US" w:bidi="ar-SA"/>
    </w:rPr>
  </w:style>
  <w:style w:type="character" w:customStyle="1" w:styleId="Quote1Char">
    <w:name w:val="Quote 1 Char"/>
    <w:link w:val="Quote1"/>
    <w:rPr>
      <w:sz w:val="24"/>
      <w:szCs w:val="24"/>
      <w:lang w:val="en-AU" w:eastAsia="en-US" w:bidi="ar-SA"/>
    </w:rPr>
  </w:style>
  <w:style w:type="character" w:customStyle="1" w:styleId="Quote2Char">
    <w:name w:val="Quote 2 Char"/>
    <w:basedOn w:val="Quote1Char"/>
    <w:link w:val="Quote2"/>
    <w:rPr>
      <w:sz w:val="24"/>
      <w:szCs w:val="24"/>
      <w:lang w:val="en-AU" w:eastAsia="en-US" w:bidi="ar-SA"/>
    </w:rPr>
  </w:style>
  <w:style w:type="character" w:customStyle="1" w:styleId="Quote3Char">
    <w:name w:val="Quote 3 Char"/>
    <w:basedOn w:val="Quote2Char"/>
    <w:link w:val="Quote3"/>
    <w:rPr>
      <w:sz w:val="24"/>
      <w:szCs w:val="24"/>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Arial" w:hAnsi="Arial"/>
      <w:b/>
      <w:bCs/>
      <w:caps/>
      <w:sz w:val="24"/>
      <w:szCs w:val="24"/>
      <w:lang w:val="en-AU" w:eastAsia="en-US" w:bidi="ar-SA"/>
    </w:rPr>
  </w:style>
  <w:style w:type="character" w:customStyle="1" w:styleId="Heading2Char">
    <w:name w:val="Heading 2 Char"/>
    <w:link w:val="Heading2"/>
    <w:rPr>
      <w:rFonts w:ascii="Arial" w:hAnsi="Arial"/>
      <w:b/>
      <w:bCs/>
      <w:iCs/>
      <w:caps/>
      <w:sz w:val="24"/>
      <w:szCs w:val="24"/>
      <w:lang w:val="en-AU" w:eastAsia="en-US" w:bidi="ar-SA"/>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Order1Char">
    <w:name w:val="Order 1 Char"/>
    <w:link w:val="Order1"/>
    <w:rsid w:val="00D71887"/>
    <w:rPr>
      <w:sz w:val="26"/>
      <w:szCs w:val="26"/>
      <w:lang w:val="en-AU" w:eastAsia="en-US" w:bidi="ar-SA"/>
    </w:rPr>
  </w:style>
  <w:style w:type="character" w:customStyle="1" w:styleId="Order2Char">
    <w:name w:val="Order 2 Char"/>
    <w:basedOn w:val="Order1Char"/>
    <w:link w:val="Order2"/>
    <w:rsid w:val="00D71887"/>
    <w:rPr>
      <w:sz w:val="26"/>
      <w:szCs w:val="26"/>
      <w:lang w:val="en-AU" w:eastAsia="en-US" w:bidi="ar-SA"/>
    </w:rPr>
  </w:style>
  <w:style w:type="paragraph" w:styleId="PlainText">
    <w:name w:val="Plain Text"/>
    <w:basedOn w:val="Normal"/>
    <w:link w:val="PlainTextChar"/>
    <w:uiPriority w:val="99"/>
    <w:unhideWhenUsed/>
    <w:rsid w:val="00801AB6"/>
    <w:rPr>
      <w:rFonts w:ascii="Consolas" w:hAnsi="Consolas" w:cs="Consolas"/>
      <w:sz w:val="21"/>
      <w:szCs w:val="21"/>
      <w:lang w:val="en-US"/>
    </w:rPr>
  </w:style>
  <w:style w:type="character" w:customStyle="1" w:styleId="PlainTextChar">
    <w:name w:val="Plain Text Char"/>
    <w:link w:val="PlainText"/>
    <w:uiPriority w:val="99"/>
    <w:rsid w:val="00801AB6"/>
    <w:rPr>
      <w:rFonts w:ascii="Consolas" w:hAnsi="Consolas" w:cs="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382882">
      <w:bodyDiv w:val="1"/>
      <w:marLeft w:val="0"/>
      <w:marRight w:val="0"/>
      <w:marTop w:val="0"/>
      <w:marBottom w:val="0"/>
      <w:divBdr>
        <w:top w:val="none" w:sz="0" w:space="0" w:color="auto"/>
        <w:left w:val="none" w:sz="0" w:space="0" w:color="auto"/>
        <w:bottom w:val="none" w:sz="0" w:space="0" w:color="auto"/>
        <w:right w:val="none" w:sz="0" w:space="0" w:color="auto"/>
      </w:divBdr>
    </w:div>
    <w:div w:id="986516528">
      <w:bodyDiv w:val="1"/>
      <w:marLeft w:val="0"/>
      <w:marRight w:val="0"/>
      <w:marTop w:val="0"/>
      <w:marBottom w:val="0"/>
      <w:divBdr>
        <w:top w:val="none" w:sz="0" w:space="0" w:color="auto"/>
        <w:left w:val="none" w:sz="0" w:space="0" w:color="auto"/>
        <w:bottom w:val="none" w:sz="0" w:space="0" w:color="auto"/>
        <w:right w:val="none" w:sz="0" w:space="0" w:color="auto"/>
      </w:divBdr>
      <w:divsChild>
        <w:div w:id="1033459669">
          <w:marLeft w:val="0"/>
          <w:marRight w:val="0"/>
          <w:marTop w:val="0"/>
          <w:marBottom w:val="0"/>
          <w:divBdr>
            <w:top w:val="none" w:sz="0" w:space="0" w:color="auto"/>
            <w:left w:val="none" w:sz="0" w:space="0" w:color="auto"/>
            <w:bottom w:val="none" w:sz="0" w:space="0" w:color="auto"/>
            <w:right w:val="none" w:sz="0" w:space="0" w:color="auto"/>
          </w:divBdr>
          <w:divsChild>
            <w:div w:id="1645084950">
              <w:marLeft w:val="0"/>
              <w:marRight w:val="505"/>
              <w:marTop w:val="0"/>
              <w:marBottom w:val="480"/>
              <w:divBdr>
                <w:top w:val="none" w:sz="0" w:space="0" w:color="auto"/>
                <w:left w:val="none" w:sz="0" w:space="0" w:color="auto"/>
                <w:bottom w:val="none" w:sz="0" w:space="0" w:color="auto"/>
                <w:right w:val="none" w:sz="0" w:space="0" w:color="auto"/>
              </w:divBdr>
              <w:divsChild>
                <w:div w:id="1590192528">
                  <w:marLeft w:val="0"/>
                  <w:marRight w:val="0"/>
                  <w:marTop w:val="0"/>
                  <w:marBottom w:val="0"/>
                  <w:divBdr>
                    <w:top w:val="none" w:sz="0" w:space="0" w:color="auto"/>
                    <w:left w:val="none" w:sz="0" w:space="0" w:color="auto"/>
                    <w:bottom w:val="none" w:sz="0" w:space="0" w:color="auto"/>
                    <w:right w:val="none" w:sz="0" w:space="0" w:color="auto"/>
                  </w:divBdr>
                  <w:divsChild>
                    <w:div w:id="4467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PLANNING%20MEMBERS%20MANUAL\STANDARD%20ORDERS%20-%20NEW%20PERMITS%20&amp;%20AMENDMENTS\MODEL%20DECISION%20TEMPLATE%202014%20Template%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00A12-C8E7-4664-84EF-EEA493BA9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DECISION TEMPLATE 2014 Template version.dot</Template>
  <TotalTime>2</TotalTime>
  <Pages>6</Pages>
  <Words>1796</Words>
  <Characters>10243</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Tracy Watson</dc:creator>
  <cp:keywords/>
  <dc:description/>
  <cp:lastModifiedBy>Tracy L Watson (CSV)</cp:lastModifiedBy>
  <cp:revision>3</cp:revision>
  <cp:lastPrinted>2019-04-15T03:21:00Z</cp:lastPrinted>
  <dcterms:created xsi:type="dcterms:W3CDTF">2019-04-15T03:23:00Z</dcterms:created>
  <dcterms:modified xsi:type="dcterms:W3CDTF">2019-04-15T03:24:00Z</dcterms:modified>
</cp:coreProperties>
</file>