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F0AEE3" w14:textId="634D654A" w:rsidR="00B25DB1" w:rsidRDefault="002865F0">
      <w:pPr>
        <w:pStyle w:val="TitlePage1"/>
        <w:ind w:left="142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B33AEC3" wp14:editId="6EC8B60F">
            <wp:simplePos x="0" y="0"/>
            <wp:positionH relativeFrom="column">
              <wp:posOffset>5183505</wp:posOffset>
            </wp:positionH>
            <wp:positionV relativeFrom="paragraph">
              <wp:posOffset>8459470</wp:posOffset>
            </wp:positionV>
            <wp:extent cx="1080000" cy="1080000"/>
            <wp:effectExtent l="0" t="0" r="6350" b="6350"/>
            <wp:wrapNone/>
            <wp:docPr id="1" name="VCAT Seal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CAT Seal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4747">
        <w:t>VICTORIAN CIVIL AND ADMINISTRATIVE TRIBUNAL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537"/>
        <w:gridCol w:w="3968"/>
      </w:tblGrid>
      <w:tr w:rsidR="00B25DB1" w14:paraId="35BC8378" w14:textId="77777777">
        <w:trPr>
          <w:cantSplit/>
        </w:trPr>
        <w:tc>
          <w:tcPr>
            <w:tcW w:w="2667" w:type="pct"/>
          </w:tcPr>
          <w:p w14:paraId="2672094B" w14:textId="77777777" w:rsidR="00B25DB1" w:rsidRDefault="00114747">
            <w:pPr>
              <w:pStyle w:val="TitlePage2"/>
              <w:ind w:left="34"/>
            </w:pPr>
            <w:bookmarkStart w:id="0" w:name="Division"/>
            <w:bookmarkStart w:id="1" w:name="SubDivision"/>
            <w:bookmarkEnd w:id="0"/>
            <w:bookmarkEnd w:id="1"/>
            <w:r>
              <w:t>planning and environment LIST</w:t>
            </w:r>
          </w:p>
        </w:tc>
        <w:tc>
          <w:tcPr>
            <w:tcW w:w="2333" w:type="pct"/>
          </w:tcPr>
          <w:p w14:paraId="7FDB3904" w14:textId="77777777" w:rsidR="00B25DB1" w:rsidRDefault="00114747">
            <w:pPr>
              <w:pStyle w:val="TitlePage3"/>
            </w:pPr>
            <w:bookmarkStart w:id="2" w:name="FileNo1"/>
            <w:bookmarkEnd w:id="2"/>
            <w:r>
              <w:t xml:space="preserve">vcat reference No. </w:t>
            </w:r>
            <w:sdt>
              <w:sdtPr>
                <w:alias w:val="vcat_case_vcat_pnumber"/>
                <w:tag w:val="dcp|document||String|jobdone"/>
                <w:id w:val="895831518"/>
                <w:placeholder>
                  <w:docPart w:val="E6D49F866AD94B458F12D4C48FFC175C"/>
                </w:placeholder>
                <w:text/>
              </w:sdtPr>
              <w:sdtEndPr/>
              <w:sdtContent>
                <w:r>
                  <w:t>P29/2021</w:t>
                </w:r>
              </w:sdtContent>
            </w:sdt>
          </w:p>
          <w:p w14:paraId="18274631" w14:textId="77777777" w:rsidR="00B25DB1" w:rsidRDefault="00114747">
            <w:pPr>
              <w:pStyle w:val="TitlePage3"/>
            </w:pPr>
            <w:r>
              <w:t xml:space="preserve">Permit Application no. </w:t>
            </w:r>
            <w:bookmarkStart w:id="3" w:name="_Hlk69384129"/>
            <w:sdt>
              <w:sdtPr>
                <w:alias w:val="vcat_case_vcat_planningpermitapplicationnumber"/>
                <w:tag w:val="dcp|document||String|jobdone"/>
                <w:id w:val="1803464664"/>
                <w:placeholder>
                  <w:docPart w:val="AF2647AF42E040E2B4553CC82DD5A630"/>
                </w:placeholder>
                <w:text/>
              </w:sdtPr>
              <w:sdtEndPr/>
              <w:sdtContent>
                <w:r>
                  <w:t>TPA/51205</w:t>
                </w:r>
              </w:sdtContent>
            </w:sdt>
            <w:bookmarkEnd w:id="3"/>
          </w:p>
        </w:tc>
      </w:tr>
      <w:tr w:rsidR="00B25DB1" w14:paraId="20BA71C1" w14:textId="77777777">
        <w:tblPrEx>
          <w:jc w:val="center"/>
        </w:tblPrEx>
        <w:trPr>
          <w:cantSplit/>
          <w:jc w:val="center"/>
        </w:trPr>
        <w:tc>
          <w:tcPr>
            <w:tcW w:w="5000" w:type="pct"/>
            <w:gridSpan w:val="2"/>
          </w:tcPr>
          <w:p w14:paraId="1C0C58E1" w14:textId="77777777" w:rsidR="00B25DB1" w:rsidRDefault="00114747">
            <w:pPr>
              <w:pStyle w:val="TitlePage2"/>
              <w:jc w:val="center"/>
            </w:pPr>
            <w:r>
              <w:t>CATCHWORDS</w:t>
            </w:r>
          </w:p>
        </w:tc>
      </w:tr>
      <w:tr w:rsidR="00B25DB1" w14:paraId="4DD14CD8" w14:textId="77777777">
        <w:tblPrEx>
          <w:jc w:val="center"/>
        </w:tblPrEx>
        <w:trPr>
          <w:cantSplit/>
          <w:jc w:val="center"/>
        </w:trPr>
        <w:tc>
          <w:tcPr>
            <w:tcW w:w="5000" w:type="pct"/>
            <w:gridSpan w:val="2"/>
          </w:tcPr>
          <w:p w14:paraId="2BAAAD91" w14:textId="146CD1C8" w:rsidR="00B25DB1" w:rsidRDefault="00453AE1">
            <w:pPr>
              <w:pStyle w:val="Catchwords"/>
            </w:pPr>
            <w:r>
              <w:t xml:space="preserve">Application under S.80 of the </w:t>
            </w:r>
            <w:r w:rsidRPr="00453AE1">
              <w:rPr>
                <w:i/>
                <w:iCs/>
              </w:rPr>
              <w:t>Planning and Environment Act 1987</w:t>
            </w:r>
            <w:r>
              <w:t xml:space="preserve"> to review conditions in a permit.  </w:t>
            </w:r>
          </w:p>
        </w:tc>
      </w:tr>
    </w:tbl>
    <w:p w14:paraId="717DEB02" w14:textId="77777777" w:rsidR="00B25DB1" w:rsidRDefault="00B25DB1">
      <w:bookmarkStart w:id="4" w:name="Catchwords"/>
      <w:bookmarkEnd w:id="4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4956"/>
      </w:tblGrid>
      <w:tr w:rsidR="00B25DB1" w:rsidRPr="00114747" w14:paraId="73F2E673" w14:textId="77777777">
        <w:tc>
          <w:tcPr>
            <w:tcW w:w="3539" w:type="dxa"/>
            <w:tcMar>
              <w:top w:w="57" w:type="dxa"/>
              <w:bottom w:w="57" w:type="dxa"/>
            </w:tcMar>
          </w:tcPr>
          <w:p w14:paraId="06ADA530" w14:textId="77777777" w:rsidR="00B25DB1" w:rsidRPr="00114747" w:rsidRDefault="00CD3FEB">
            <w:sdt>
              <w:sdtPr>
                <w:rPr>
                  <w:rFonts w:ascii="Arial" w:hAnsi="Arial"/>
                  <w:b/>
                  <w:caps/>
                  <w:sz w:val="24"/>
                  <w:szCs w:val="24"/>
                </w:rPr>
                <w:alias w:val="vcat_partytype"/>
                <w:tag w:val="dcp|vcat_partymember|table1|Picklist|jobdone"/>
                <w:id w:val="743706182"/>
                <w:placeholder>
                  <w:docPart w:val="EB28B5A7C6364C4CAF967AB565A251B0"/>
                </w:placeholder>
                <w:text/>
              </w:sdtPr>
              <w:sdtEndPr/>
              <w:sdtContent>
                <w:r w:rsidR="00114747" w:rsidRPr="00114747">
                  <w:rPr>
                    <w:rFonts w:ascii="Arial" w:hAnsi="Arial"/>
                    <w:b/>
                    <w:caps/>
                    <w:sz w:val="24"/>
                    <w:szCs w:val="24"/>
                  </w:rPr>
                  <w:t>Applicant</w:t>
                </w:r>
              </w:sdtContent>
            </w:sdt>
          </w:p>
        </w:tc>
        <w:sdt>
          <w:sdtPr>
            <w:alias w:val="vcat_nameonorders"/>
            <w:tag w:val="dcp|vcat_partymember|table1|String|jobdone"/>
            <w:id w:val="834433104"/>
            <w:placeholder>
              <w:docPart w:val="CAAD8B96CD24469488A45D80511319DE"/>
            </w:placeholder>
            <w:text/>
          </w:sdtPr>
          <w:sdtEndPr/>
          <w:sdtContent>
            <w:tc>
              <w:tcPr>
                <w:tcW w:w="4956" w:type="dxa"/>
              </w:tcPr>
              <w:p w14:paraId="4EA6E6D9" w14:textId="77777777" w:rsidR="00B25DB1" w:rsidRPr="00114747" w:rsidRDefault="00114747">
                <w:r w:rsidRPr="00114747">
                  <w:t>Quan Zhou</w:t>
                </w:r>
              </w:p>
            </w:tc>
          </w:sdtContent>
        </w:sdt>
      </w:tr>
    </w:tbl>
    <w:p w14:paraId="487FBEE4" w14:textId="77777777" w:rsidR="00B25DB1" w:rsidRPr="00114747" w:rsidRDefault="00B25DB1">
      <w:pPr>
        <w:rPr>
          <w:sz w:val="2"/>
          <w:szCs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4956"/>
      </w:tblGrid>
      <w:tr w:rsidR="00B25DB1" w:rsidRPr="00114747" w14:paraId="5A815162" w14:textId="77777777">
        <w:tc>
          <w:tcPr>
            <w:tcW w:w="3539" w:type="dxa"/>
          </w:tcPr>
          <w:p w14:paraId="67CB0712" w14:textId="77777777" w:rsidR="00B25DB1" w:rsidRPr="00114747" w:rsidRDefault="00CD3FEB">
            <w:sdt>
              <w:sdtPr>
                <w:rPr>
                  <w:rFonts w:ascii="Arial" w:hAnsi="Arial"/>
                  <w:b/>
                  <w:caps/>
                  <w:sz w:val="24"/>
                  <w:szCs w:val="24"/>
                </w:rPr>
                <w:alias w:val="vcat_partytype"/>
                <w:tag w:val="dcp|vcat_partymember|table2|Picklist|jobdone"/>
                <w:id w:val="1516067366"/>
                <w:placeholder>
                  <w:docPart w:val="0EAE844C824949F186ACF6F5E4953020"/>
                </w:placeholder>
                <w:text/>
              </w:sdtPr>
              <w:sdtEndPr/>
              <w:sdtContent>
                <w:r w:rsidR="00114747" w:rsidRPr="00114747">
                  <w:rPr>
                    <w:rFonts w:ascii="Arial" w:hAnsi="Arial"/>
                    <w:b/>
                    <w:caps/>
                    <w:sz w:val="24"/>
                    <w:szCs w:val="24"/>
                  </w:rPr>
                  <w:t>Responsible Authority</w:t>
                </w:r>
              </w:sdtContent>
            </w:sdt>
          </w:p>
        </w:tc>
        <w:sdt>
          <w:sdtPr>
            <w:alias w:val="vcat_nameonorders"/>
            <w:tag w:val="dcp|vcat_partymember|table2|String|jobdone"/>
            <w:id w:val="1753785654"/>
            <w:placeholder>
              <w:docPart w:val="A936C7C3376B4BC6ADE51618F1897A8C"/>
            </w:placeholder>
            <w:text/>
          </w:sdtPr>
          <w:sdtEndPr/>
          <w:sdtContent>
            <w:tc>
              <w:tcPr>
                <w:tcW w:w="4956" w:type="dxa"/>
                <w:tcMar>
                  <w:top w:w="57" w:type="dxa"/>
                  <w:bottom w:w="57" w:type="dxa"/>
                </w:tcMar>
              </w:tcPr>
              <w:p w14:paraId="72DB19FF" w14:textId="77777777" w:rsidR="00B25DB1" w:rsidRPr="00114747" w:rsidRDefault="00114747">
                <w:r w:rsidRPr="00114747">
                  <w:t>Monash City Council</w:t>
                </w:r>
              </w:p>
            </w:tc>
          </w:sdtContent>
        </w:sdt>
      </w:tr>
      <w:tr w:rsidR="00B25DB1" w14:paraId="167E47B3" w14:textId="77777777">
        <w:tc>
          <w:tcPr>
            <w:tcW w:w="3539" w:type="dxa"/>
          </w:tcPr>
          <w:p w14:paraId="2E1BFF49" w14:textId="77777777" w:rsidR="00B25DB1" w:rsidRPr="00114747" w:rsidRDefault="00CD3FEB">
            <w:sdt>
              <w:sdtPr>
                <w:rPr>
                  <w:rFonts w:ascii="Arial" w:hAnsi="Arial"/>
                  <w:b/>
                  <w:caps/>
                  <w:sz w:val="24"/>
                  <w:szCs w:val="24"/>
                </w:rPr>
                <w:alias w:val="vcat_partytype"/>
                <w:tag w:val="dcp|vcat_partymember|table2|Picklist|jobdone"/>
                <w:id w:val="1983849265"/>
                <w:placeholder>
                  <w:docPart w:val="0EAE844C824949F186ACF6F5E4953020"/>
                </w:placeholder>
                <w:text/>
              </w:sdtPr>
              <w:sdtEndPr/>
              <w:sdtContent>
                <w:r w:rsidR="00114747" w:rsidRPr="00114747">
                  <w:rPr>
                    <w:rFonts w:ascii="Arial" w:hAnsi="Arial"/>
                    <w:b/>
                    <w:caps/>
                    <w:sz w:val="24"/>
                    <w:szCs w:val="24"/>
                  </w:rPr>
                  <w:t>Referral Authority</w:t>
                </w:r>
              </w:sdtContent>
            </w:sdt>
          </w:p>
        </w:tc>
        <w:sdt>
          <w:sdtPr>
            <w:alias w:val="vcat_nameonorders"/>
            <w:tag w:val="dcp|vcat_partymember|table2|String|jobdone"/>
            <w:id w:val="388339393"/>
            <w:placeholder>
              <w:docPart w:val="A936C7C3376B4BC6ADE51618F1897A8C"/>
            </w:placeholder>
            <w:text/>
          </w:sdtPr>
          <w:sdtEndPr/>
          <w:sdtContent>
            <w:tc>
              <w:tcPr>
                <w:tcW w:w="4956" w:type="dxa"/>
                <w:tcMar>
                  <w:top w:w="57" w:type="dxa"/>
                  <w:bottom w:w="57" w:type="dxa"/>
                </w:tcMar>
              </w:tcPr>
              <w:p w14:paraId="031D4F77" w14:textId="77777777" w:rsidR="00B25DB1" w:rsidRDefault="00114747">
                <w:r w:rsidRPr="00114747">
                  <w:t>Melbourne Water</w:t>
                </w:r>
              </w:p>
            </w:tc>
          </w:sdtContent>
        </w:sdt>
      </w:tr>
    </w:tbl>
    <w:tbl>
      <w:tblPr>
        <w:tblW w:w="5000" w:type="pct"/>
        <w:tblLook w:val="0000" w:firstRow="0" w:lastRow="0" w:firstColumn="0" w:lastColumn="0" w:noHBand="0" w:noVBand="0"/>
      </w:tblPr>
      <w:tblGrid>
        <w:gridCol w:w="3545"/>
        <w:gridCol w:w="4960"/>
      </w:tblGrid>
      <w:tr w:rsidR="00B25DB1" w14:paraId="738077F0" w14:textId="77777777">
        <w:tc>
          <w:tcPr>
            <w:tcW w:w="2084" w:type="pct"/>
            <w:tcMar>
              <w:top w:w="57" w:type="dxa"/>
              <w:bottom w:w="57" w:type="dxa"/>
            </w:tcMar>
          </w:tcPr>
          <w:p w14:paraId="05914BBD" w14:textId="77777777" w:rsidR="00B25DB1" w:rsidRDefault="00114747">
            <w:pPr>
              <w:pStyle w:val="TitlePage2"/>
              <w:spacing w:before="0" w:after="0"/>
            </w:pPr>
            <w:bookmarkStart w:id="5" w:name="DELitmo"/>
            <w:bookmarkStart w:id="6" w:name="DELcar"/>
            <w:bookmarkStart w:id="7" w:name="DELrespondents2"/>
            <w:bookmarkStart w:id="8" w:name="DELsubjectland"/>
            <w:r>
              <w:t>SUBJECT LAND</w:t>
            </w:r>
          </w:p>
        </w:tc>
        <w:tc>
          <w:tcPr>
            <w:tcW w:w="2916" w:type="pct"/>
            <w:tcMar>
              <w:top w:w="57" w:type="dxa"/>
              <w:bottom w:w="57" w:type="dxa"/>
            </w:tcMar>
          </w:tcPr>
          <w:bookmarkStart w:id="9" w:name="subjectland" w:displacedByCustomXml="next"/>
          <w:bookmarkEnd w:id="9" w:displacedByCustomXml="next"/>
          <w:sdt>
            <w:sdtPr>
              <w:alias w:val="vcat_case_vcat_siteaddress_vcat_street1"/>
              <w:tag w:val="dcp|document||String|jobdone"/>
              <w:id w:val="1882522974"/>
              <w:placeholder>
                <w:docPart w:val="1F764E8DAC72495193CDA1F484B2675E"/>
              </w:placeholder>
              <w:text/>
            </w:sdtPr>
            <w:sdtEndPr/>
            <w:sdtContent>
              <w:p w14:paraId="3213547F" w14:textId="77777777" w:rsidR="00B25DB1" w:rsidRDefault="00114747">
                <w:pPr>
                  <w:pStyle w:val="TitlePagetext"/>
                  <w:spacing w:before="0" w:after="0"/>
                </w:pPr>
                <w:r>
                  <w:t>13 Thompson Street</w:t>
                </w:r>
              </w:p>
            </w:sdtContent>
          </w:sdt>
          <w:p w14:paraId="2A9D66E0" w14:textId="77777777" w:rsidR="00B25DB1" w:rsidRDefault="00CD3FEB">
            <w:pPr>
              <w:pStyle w:val="TitlePagetext"/>
              <w:spacing w:before="0" w:after="0"/>
            </w:pPr>
            <w:sdt>
              <w:sdtPr>
                <w:alias w:val="&lt;&lt;vcat_case_vcat_siteaddress_vcat_city&gt;&gt;.upper()"/>
                <w:tag w:val="dcp|document||AdvancedString||jobdone"/>
                <w:id w:val="1829846554"/>
                <w:placeholder>
                  <w:docPart w:val="691F48A560094D12AD35D203FC0AAE13"/>
                </w:placeholder>
                <w:text/>
              </w:sdtPr>
              <w:sdtEndPr/>
              <w:sdtContent>
                <w:r w:rsidR="00114747">
                  <w:t>CLAYTON</w:t>
                </w:r>
              </w:sdtContent>
            </w:sdt>
            <w:r w:rsidR="00114747">
              <w:t xml:space="preserve">  </w:t>
            </w:r>
            <w:sdt>
              <w:sdtPr>
                <w:alias w:val="vcat_case_vcat_siteaddress_vcat_state"/>
                <w:tag w:val="dcp|document||String|jobdone"/>
                <w:id w:val="80910379"/>
                <w:placeholder>
                  <w:docPart w:val="57D078B039204361847506D1D2FC4AE4"/>
                </w:placeholder>
                <w:text/>
              </w:sdtPr>
              <w:sdtEndPr/>
              <w:sdtContent>
                <w:r w:rsidR="00114747">
                  <w:t>VIC</w:t>
                </w:r>
              </w:sdtContent>
            </w:sdt>
            <w:r w:rsidR="00114747">
              <w:t xml:space="preserve">  </w:t>
            </w:r>
            <w:sdt>
              <w:sdtPr>
                <w:alias w:val="vcat_case_vcat_siteaddress_vcat_postalcode"/>
                <w:tag w:val="dcp|document||String|jobdone"/>
                <w:id w:val="664385835"/>
                <w:placeholder>
                  <w:docPart w:val="361083B829B442ECB6843FBA054BCC0B"/>
                </w:placeholder>
                <w:text/>
              </w:sdtPr>
              <w:sdtEndPr/>
              <w:sdtContent>
                <w:r w:rsidR="00114747">
                  <w:t>3168</w:t>
                </w:r>
              </w:sdtContent>
            </w:sdt>
          </w:p>
        </w:tc>
      </w:tr>
      <w:tr w:rsidR="00B25DB1" w14:paraId="7DAEA35B" w14:textId="77777777">
        <w:tc>
          <w:tcPr>
            <w:tcW w:w="2084" w:type="pct"/>
            <w:tcMar>
              <w:top w:w="57" w:type="dxa"/>
              <w:bottom w:w="57" w:type="dxa"/>
            </w:tcMar>
          </w:tcPr>
          <w:p w14:paraId="04F48239" w14:textId="77777777" w:rsidR="00B25DB1" w:rsidRDefault="00114747">
            <w:pPr>
              <w:pStyle w:val="TitlePage2"/>
              <w:spacing w:before="0" w:after="0"/>
            </w:pPr>
            <w:bookmarkStart w:id="10" w:name="INSresponsibleAuthority"/>
            <w:bookmarkEnd w:id="5"/>
            <w:bookmarkEnd w:id="6"/>
            <w:bookmarkEnd w:id="7"/>
            <w:bookmarkEnd w:id="8"/>
            <w:bookmarkEnd w:id="10"/>
            <w:r>
              <w:t>DATE OF HEARING</w:t>
            </w:r>
          </w:p>
        </w:tc>
        <w:tc>
          <w:tcPr>
            <w:tcW w:w="2916" w:type="pct"/>
            <w:tcMar>
              <w:top w:w="57" w:type="dxa"/>
              <w:bottom w:w="57" w:type="dxa"/>
            </w:tcMar>
          </w:tcPr>
          <w:p w14:paraId="33346FB8" w14:textId="177C6D76" w:rsidR="00B25DB1" w:rsidRDefault="00453AE1">
            <w:pPr>
              <w:pStyle w:val="TitlePagetext"/>
              <w:spacing w:before="0" w:after="0"/>
            </w:pPr>
            <w:r>
              <w:t xml:space="preserve">14 April 2021 </w:t>
            </w:r>
          </w:p>
        </w:tc>
      </w:tr>
      <w:tr w:rsidR="00B25DB1" w14:paraId="22E64560" w14:textId="77777777">
        <w:tc>
          <w:tcPr>
            <w:tcW w:w="2084" w:type="pct"/>
            <w:tcMar>
              <w:top w:w="57" w:type="dxa"/>
              <w:bottom w:w="57" w:type="dxa"/>
            </w:tcMar>
          </w:tcPr>
          <w:p w14:paraId="2FBDDF22" w14:textId="77777777" w:rsidR="00B25DB1" w:rsidRDefault="00114747">
            <w:pPr>
              <w:pStyle w:val="TitlePage2"/>
              <w:spacing w:before="0" w:after="0"/>
            </w:pPr>
            <w:r>
              <w:t>DATE OF ORDER</w:t>
            </w:r>
          </w:p>
        </w:tc>
        <w:bookmarkStart w:id="11" w:name="DateOrder" w:displacedByCustomXml="next"/>
        <w:bookmarkEnd w:id="11" w:displacedByCustomXml="next"/>
        <w:bookmarkStart w:id="12" w:name="HearingDate" w:displacedByCustomXml="next"/>
        <w:bookmarkEnd w:id="12" w:displacedByCustomXml="next"/>
        <w:bookmarkStart w:id="13" w:name="HearingType" w:displacedByCustomXml="next"/>
        <w:bookmarkEnd w:id="13" w:displacedByCustomXml="next"/>
        <w:sdt>
          <w:sdtPr>
            <w:alias w:val="vcat_orderdate_ovalue"/>
            <w:tag w:val="dcp|document||DateTime|d MMMM yyyy|jobdone"/>
            <w:id w:val="349367579"/>
            <w:placeholder>
              <w:docPart w:val="408B48EE16A14A0E922F6BF0FA0372FB"/>
            </w:placeholder>
            <w:text/>
          </w:sdtPr>
          <w:sdtEndPr/>
          <w:sdtContent>
            <w:tc>
              <w:tcPr>
                <w:tcW w:w="2916" w:type="pct"/>
                <w:tcMar>
                  <w:top w:w="57" w:type="dxa"/>
                  <w:bottom w:w="57" w:type="dxa"/>
                </w:tcMar>
              </w:tcPr>
              <w:p w14:paraId="2225E59C" w14:textId="1C29FEFB" w:rsidR="00B25DB1" w:rsidRDefault="00114747">
                <w:pPr>
                  <w:pStyle w:val="TitlePagetext"/>
                  <w:spacing w:before="0" w:after="0"/>
                </w:pPr>
                <w:r>
                  <w:t>1</w:t>
                </w:r>
                <w:r w:rsidR="00453AE1">
                  <w:t>5</w:t>
                </w:r>
                <w:r>
                  <w:t xml:space="preserve"> April 2021</w:t>
                </w:r>
              </w:p>
            </w:tc>
          </w:sdtContent>
        </w:sdt>
      </w:tr>
    </w:tbl>
    <w:p w14:paraId="1FC792D5" w14:textId="77777777" w:rsidR="00B25DB1" w:rsidRDefault="00B25DB1"/>
    <w:p w14:paraId="4658A9E7" w14:textId="77777777" w:rsidR="00B25DB1" w:rsidRDefault="00114747">
      <w:pPr>
        <w:pStyle w:val="Heading1"/>
      </w:pPr>
      <w:r>
        <w:t>Order</w:t>
      </w:r>
    </w:p>
    <w:p w14:paraId="527AE96B" w14:textId="77777777" w:rsidR="00B25DB1" w:rsidRDefault="00B25DB1">
      <w:pPr>
        <w:pStyle w:val="Order1"/>
      </w:pPr>
    </w:p>
    <w:p w14:paraId="2676BAF8" w14:textId="743BDED6" w:rsidR="00A8430A" w:rsidRPr="00D977A5" w:rsidRDefault="00A8430A" w:rsidP="00A8430A">
      <w:pPr>
        <w:pStyle w:val="Order2"/>
      </w:pPr>
      <w:r w:rsidRPr="00D977A5">
        <w:t xml:space="preserve">The decision of the responsible authority is varied.  </w:t>
      </w:r>
    </w:p>
    <w:p w14:paraId="33EF8B98" w14:textId="0B814E02" w:rsidR="00A8430A" w:rsidRPr="00D977A5" w:rsidRDefault="00A8430A" w:rsidP="00A8430A">
      <w:pPr>
        <w:pStyle w:val="Order2"/>
      </w:pPr>
      <w:r w:rsidRPr="00D977A5">
        <w:t xml:space="preserve">The Tribunal directs that planning permit </w:t>
      </w:r>
      <w:sdt>
        <w:sdtPr>
          <w:alias w:val="vcat_case_vcat_planningpermitapplicationnumber"/>
          <w:tag w:val="dcp|document||String|jobdone"/>
          <w:id w:val="1408493584"/>
          <w:placeholder>
            <w:docPart w:val="F25E5FCA2C0E47EA8E9A6704C5E49F34"/>
          </w:placeholder>
          <w:text/>
        </w:sdtPr>
        <w:sdtEndPr/>
        <w:sdtContent>
          <w:r w:rsidRPr="00A8430A">
            <w:t>TPA/51205</w:t>
          </w:r>
        </w:sdtContent>
      </w:sdt>
      <w:r w:rsidRPr="00D977A5">
        <w:t xml:space="preserve"> must contain the conditions set out in planning permit</w:t>
      </w:r>
      <w:r w:rsidRPr="00A8430A">
        <w:t xml:space="preserve"> </w:t>
      </w:r>
      <w:sdt>
        <w:sdtPr>
          <w:alias w:val="vcat_case_vcat_planningpermitapplicationnumber"/>
          <w:tag w:val="dcp|document||String|jobdone"/>
          <w:id w:val="2012643057"/>
          <w:placeholder>
            <w:docPart w:val="9E682CA51CA14F798212867788EC9B76"/>
          </w:placeholder>
          <w:text/>
        </w:sdtPr>
        <w:sdtEndPr/>
        <w:sdtContent>
          <w:r w:rsidRPr="00A8430A">
            <w:t>TPA/51205</w:t>
          </w:r>
        </w:sdtContent>
      </w:sdt>
      <w:r>
        <w:t xml:space="preserve"> </w:t>
      </w:r>
      <w:r w:rsidRPr="00D977A5">
        <w:t xml:space="preserve">issued by the responsible authority on </w:t>
      </w:r>
      <w:r w:rsidR="00BA310C">
        <w:t xml:space="preserve">16 November 2020 </w:t>
      </w:r>
      <w:r w:rsidRPr="00D977A5">
        <w:t>with the following modifications:</w:t>
      </w:r>
    </w:p>
    <w:p w14:paraId="07CB1559" w14:textId="627C6D4B" w:rsidR="00A8430A" w:rsidRPr="00D977A5" w:rsidRDefault="00A8430A" w:rsidP="00A8430A">
      <w:pPr>
        <w:pStyle w:val="Order2"/>
        <w:numPr>
          <w:ilvl w:val="1"/>
          <w:numId w:val="8"/>
        </w:numPr>
      </w:pPr>
      <w:r w:rsidRPr="00D977A5">
        <w:t>Condition</w:t>
      </w:r>
      <w:r w:rsidR="00BA310C">
        <w:t>s 1(a), (b), (</w:t>
      </w:r>
      <w:r w:rsidR="00717462">
        <w:t xml:space="preserve">c) and (d) are </w:t>
      </w:r>
      <w:r w:rsidRPr="00D977A5">
        <w:t>deleted.</w:t>
      </w:r>
    </w:p>
    <w:p w14:paraId="68064745" w14:textId="77777777" w:rsidR="00A8430A" w:rsidRPr="00BC04E1" w:rsidRDefault="00A8430A" w:rsidP="00A8430A">
      <w:pPr>
        <w:pStyle w:val="Order2"/>
        <w:numPr>
          <w:ilvl w:val="1"/>
          <w:numId w:val="8"/>
        </w:numPr>
      </w:pPr>
      <w:r w:rsidRPr="00BC04E1">
        <w:t>Conditions in the planning permit are renumbered accordingly.</w:t>
      </w:r>
    </w:p>
    <w:p w14:paraId="53E903B2" w14:textId="77777777" w:rsidR="00A8430A" w:rsidRPr="00BC04E1" w:rsidRDefault="00A8430A" w:rsidP="00A8430A">
      <w:pPr>
        <w:pStyle w:val="Order2"/>
      </w:pPr>
      <w:r w:rsidRPr="00BC04E1">
        <w:t xml:space="preserve">The responsible authority is directed to issue a modified planning permit in accordance with this order. </w:t>
      </w:r>
    </w:p>
    <w:p w14:paraId="2D3FB781" w14:textId="77777777" w:rsidR="00A8430A" w:rsidRDefault="00A8430A" w:rsidP="00A8430A"/>
    <w:p w14:paraId="188102B8" w14:textId="77777777" w:rsidR="00B25DB1" w:rsidRDefault="00B25DB1"/>
    <w:p w14:paraId="28520DA9" w14:textId="77777777" w:rsidR="00B25DB1" w:rsidRDefault="00B25DB1"/>
    <w:p w14:paraId="6EE2C470" w14:textId="77777777" w:rsidR="00B25DB1" w:rsidRDefault="00B25DB1"/>
    <w:p w14:paraId="0C96F7CC" w14:textId="77777777" w:rsidR="00B25DB1" w:rsidRDefault="00B25DB1"/>
    <w:p w14:paraId="16AD115F" w14:textId="77777777" w:rsidR="00B25DB1" w:rsidRDefault="00B25DB1"/>
    <w:tbl>
      <w:tblPr>
        <w:tblW w:w="5000" w:type="pct"/>
        <w:tblLook w:val="0000" w:firstRow="0" w:lastRow="0" w:firstColumn="0" w:lastColumn="0" w:noHBand="0" w:noVBand="0"/>
      </w:tblPr>
      <w:tblGrid>
        <w:gridCol w:w="2976"/>
        <w:gridCol w:w="2552"/>
        <w:gridCol w:w="2977"/>
      </w:tblGrid>
      <w:tr w:rsidR="00B25DB1" w14:paraId="3D6232EA" w14:textId="77777777" w:rsidTr="00114747">
        <w:tc>
          <w:tcPr>
            <w:tcW w:w="1750" w:type="pct"/>
            <w:shd w:val="clear" w:color="auto" w:fill="auto"/>
          </w:tcPr>
          <w:sdt>
            <w:sdtPr>
              <w:rPr>
                <w:bCs/>
              </w:rPr>
              <w:alias w:val="vcat_presidingmember_fullname"/>
              <w:tag w:val="dcp|document||String|jobdone"/>
              <w:id w:val="1188780393"/>
              <w:placeholder>
                <w:docPart w:val="BC14063349194F6DA386280372A4962F"/>
              </w:placeholder>
              <w:text/>
            </w:sdtPr>
            <w:sdtEndPr/>
            <w:sdtContent>
              <w:p w14:paraId="08802F33" w14:textId="29BF9BC8" w:rsidR="00B25DB1" w:rsidRPr="00114747" w:rsidRDefault="00114747">
                <w:pPr>
                  <w:rPr>
                    <w:bCs/>
                  </w:rPr>
                </w:pPr>
                <w:r>
                  <w:rPr>
                    <w:bCs/>
                  </w:rPr>
                  <w:t>Laurie Hewet</w:t>
                </w:r>
              </w:p>
            </w:sdtContent>
          </w:sdt>
          <w:sdt>
            <w:sdtPr>
              <w:rPr>
                <w:b/>
              </w:rPr>
              <w:alias w:val="vcat_presidingmember_title"/>
              <w:tag w:val="dcp|document||String|jobdone"/>
              <w:id w:val="109803121"/>
              <w:placeholder>
                <w:docPart w:val="AB5798A831774A479829023082822E92"/>
              </w:placeholder>
              <w:text/>
            </w:sdtPr>
            <w:sdtEndPr/>
            <w:sdtContent>
              <w:p w14:paraId="389F6828" w14:textId="77777777" w:rsidR="00B25DB1" w:rsidRPr="00114747" w:rsidRDefault="00114747">
                <w:pPr>
                  <w:tabs>
                    <w:tab w:val="left" w:pos="1515"/>
                  </w:tabs>
                  <w:rPr>
                    <w:b/>
                  </w:rPr>
                </w:pPr>
                <w:r w:rsidRPr="00114747">
                  <w:rPr>
                    <w:b/>
                  </w:rPr>
                  <w:t>Senior Member</w:t>
                </w:r>
              </w:p>
            </w:sdtContent>
          </w:sdt>
        </w:tc>
        <w:tc>
          <w:tcPr>
            <w:tcW w:w="1500" w:type="pct"/>
          </w:tcPr>
          <w:p w14:paraId="566B9BF3" w14:textId="77777777" w:rsidR="00B25DB1" w:rsidRDefault="00B25DB1"/>
        </w:tc>
        <w:tc>
          <w:tcPr>
            <w:tcW w:w="1750" w:type="pct"/>
          </w:tcPr>
          <w:p w14:paraId="794A95D0" w14:textId="77777777" w:rsidR="00B25DB1" w:rsidRDefault="00B25DB1"/>
        </w:tc>
      </w:tr>
    </w:tbl>
    <w:p w14:paraId="7B4819A4" w14:textId="77777777" w:rsidR="00B25DB1" w:rsidRDefault="00B25DB1"/>
    <w:p w14:paraId="180C923B" w14:textId="000737E2" w:rsidR="00B25DB1" w:rsidRDefault="00B25DB1"/>
    <w:p w14:paraId="2FF7872F" w14:textId="4609E4C0" w:rsidR="00480AA3" w:rsidRDefault="00480AA3"/>
    <w:p w14:paraId="04997697" w14:textId="77777777" w:rsidR="00480AA3" w:rsidRDefault="00480AA3"/>
    <w:p w14:paraId="35529968" w14:textId="77777777" w:rsidR="00B25DB1" w:rsidRDefault="00B25DB1"/>
    <w:p w14:paraId="3CD3F88F" w14:textId="2269D62F" w:rsidR="00B25DB1" w:rsidRDefault="002865F0">
      <w:pPr>
        <w:pStyle w:val="Heading1"/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514A7C79" wp14:editId="30A38126">
            <wp:simplePos x="0" y="0"/>
            <wp:positionH relativeFrom="column">
              <wp:posOffset>5183505</wp:posOffset>
            </wp:positionH>
            <wp:positionV relativeFrom="paragraph">
              <wp:posOffset>8459470</wp:posOffset>
            </wp:positionV>
            <wp:extent cx="1080000" cy="1080000"/>
            <wp:effectExtent l="0" t="0" r="6350" b="6350"/>
            <wp:wrapNone/>
            <wp:docPr id="2" name="VCAT Seal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CAT Seal2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4747">
        <w:t>Appearances</w:t>
      </w:r>
    </w:p>
    <w:p w14:paraId="40A4741C" w14:textId="77777777" w:rsidR="00480AA3" w:rsidRPr="00480AA3" w:rsidRDefault="00480AA3" w:rsidP="00480AA3">
      <w:pPr>
        <w:pStyle w:val="Para1"/>
        <w:numPr>
          <w:ilvl w:val="0"/>
          <w:numId w:val="0"/>
        </w:numPr>
        <w:ind w:left="567" w:hanging="567"/>
        <w:rPr>
          <w:highlight w:val="yellow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441"/>
        <w:gridCol w:w="5064"/>
      </w:tblGrid>
      <w:tr w:rsidR="00B25DB1" w14:paraId="59FC1A0F" w14:textId="77777777">
        <w:trPr>
          <w:cantSplit/>
        </w:trPr>
        <w:tc>
          <w:tcPr>
            <w:tcW w:w="2023" w:type="pct"/>
          </w:tcPr>
          <w:p w14:paraId="2AF34E42" w14:textId="77777777" w:rsidR="00B25DB1" w:rsidRDefault="00114747">
            <w:pPr>
              <w:pStyle w:val="TitlePagetext"/>
            </w:pPr>
            <w:r>
              <w:t>For applicant</w:t>
            </w:r>
          </w:p>
        </w:tc>
        <w:tc>
          <w:tcPr>
            <w:tcW w:w="2977" w:type="pct"/>
          </w:tcPr>
          <w:p w14:paraId="530DF851" w14:textId="1D65813C" w:rsidR="00B25DB1" w:rsidRDefault="00480AA3">
            <w:pPr>
              <w:pStyle w:val="TitlePagetext"/>
            </w:pPr>
            <w:r>
              <w:t>Mr M Waldon, town planner</w:t>
            </w:r>
          </w:p>
        </w:tc>
      </w:tr>
      <w:tr w:rsidR="00B25DB1" w14:paraId="12D6D2E9" w14:textId="77777777">
        <w:trPr>
          <w:cantSplit/>
        </w:trPr>
        <w:tc>
          <w:tcPr>
            <w:tcW w:w="2023" w:type="pct"/>
          </w:tcPr>
          <w:p w14:paraId="37809B19" w14:textId="77777777" w:rsidR="00B25DB1" w:rsidRDefault="00114747">
            <w:pPr>
              <w:pStyle w:val="TitlePagetext"/>
            </w:pPr>
            <w:r>
              <w:t>For responsible authority</w:t>
            </w:r>
          </w:p>
        </w:tc>
        <w:tc>
          <w:tcPr>
            <w:tcW w:w="2977" w:type="pct"/>
          </w:tcPr>
          <w:p w14:paraId="5BCAEC44" w14:textId="5F494E6A" w:rsidR="00B25DB1" w:rsidRDefault="00480AA3">
            <w:pPr>
              <w:pStyle w:val="TitlePagetext"/>
            </w:pPr>
            <w:r>
              <w:t>Mr G Gilfedder, town planner</w:t>
            </w:r>
          </w:p>
        </w:tc>
      </w:tr>
    </w:tbl>
    <w:p w14:paraId="166DD046" w14:textId="77777777" w:rsidR="00B25DB1" w:rsidRDefault="00B25DB1"/>
    <w:p w14:paraId="0DDBC63B" w14:textId="77777777" w:rsidR="00B25DB1" w:rsidRDefault="00114747">
      <w:r>
        <w:br w:type="page"/>
      </w:r>
    </w:p>
    <w:p w14:paraId="43506CC5" w14:textId="55F66110" w:rsidR="00B25DB1" w:rsidRDefault="002865F0"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67F682CB" wp14:editId="2935EE1F">
            <wp:simplePos x="0" y="0"/>
            <wp:positionH relativeFrom="column">
              <wp:posOffset>5183505</wp:posOffset>
            </wp:positionH>
            <wp:positionV relativeFrom="paragraph">
              <wp:posOffset>8459470</wp:posOffset>
            </wp:positionV>
            <wp:extent cx="1080000" cy="1080000"/>
            <wp:effectExtent l="0" t="0" r="6350" b="6350"/>
            <wp:wrapNone/>
            <wp:docPr id="3" name="VCAT Seal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CAT Seal3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69A943" w14:textId="77777777" w:rsidR="00B25DB1" w:rsidRDefault="00114747">
      <w:pPr>
        <w:pStyle w:val="Heading1"/>
        <w:rPr>
          <w:highlight w:val="yellow"/>
        </w:rPr>
      </w:pPr>
      <w:r>
        <w:t>Information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273"/>
        <w:gridCol w:w="5232"/>
      </w:tblGrid>
      <w:tr w:rsidR="00B25DB1" w14:paraId="2D875A04" w14:textId="77777777">
        <w:trPr>
          <w:cantSplit/>
        </w:trPr>
        <w:tc>
          <w:tcPr>
            <w:tcW w:w="1924" w:type="pct"/>
          </w:tcPr>
          <w:p w14:paraId="138F7E88" w14:textId="77777777" w:rsidR="00B25DB1" w:rsidRDefault="00114747">
            <w:pPr>
              <w:pStyle w:val="TitlePagetext"/>
            </w:pPr>
            <w:r>
              <w:t>Description of proposal</w:t>
            </w:r>
          </w:p>
        </w:tc>
        <w:tc>
          <w:tcPr>
            <w:tcW w:w="3076" w:type="pct"/>
          </w:tcPr>
          <w:p w14:paraId="02F5DF62" w14:textId="350476FA" w:rsidR="00B25DB1" w:rsidRDefault="00B2307B">
            <w:pPr>
              <w:pStyle w:val="TitlePagetext"/>
            </w:pPr>
            <w:bookmarkStart w:id="14" w:name="_Hlk69398358"/>
            <w:r>
              <w:t>Construction of two double storey dwellings for use as rooming houses</w:t>
            </w:r>
            <w:bookmarkEnd w:id="14"/>
            <w:r>
              <w:t xml:space="preserve">.  </w:t>
            </w:r>
          </w:p>
        </w:tc>
      </w:tr>
      <w:tr w:rsidR="00B25DB1" w14:paraId="2435AD9D" w14:textId="77777777">
        <w:trPr>
          <w:cantSplit/>
        </w:trPr>
        <w:tc>
          <w:tcPr>
            <w:tcW w:w="1924" w:type="pct"/>
          </w:tcPr>
          <w:p w14:paraId="3C9513C3" w14:textId="77777777" w:rsidR="00B25DB1" w:rsidRDefault="00114747">
            <w:pPr>
              <w:pStyle w:val="TitlePagetext"/>
            </w:pPr>
            <w:r>
              <w:t>Nature of proceeding</w:t>
            </w:r>
          </w:p>
        </w:tc>
        <w:tc>
          <w:tcPr>
            <w:tcW w:w="3076" w:type="pct"/>
          </w:tcPr>
          <w:p w14:paraId="54783FD5" w14:textId="0C0C4E59" w:rsidR="00B25DB1" w:rsidRDefault="00B2307B">
            <w:pPr>
              <w:pStyle w:val="TitlePagetext"/>
            </w:pPr>
            <w:r w:rsidRPr="00B2307B">
              <w:t xml:space="preserve">Application under S.80 of the </w:t>
            </w:r>
            <w:r w:rsidRPr="00B2307B">
              <w:rPr>
                <w:i/>
                <w:iCs/>
              </w:rPr>
              <w:t>Planning and Environment Act 1987</w:t>
            </w:r>
            <w:r w:rsidRPr="00B2307B">
              <w:t xml:space="preserve"> to review conditions in a permit</w:t>
            </w:r>
          </w:p>
        </w:tc>
      </w:tr>
      <w:tr w:rsidR="00B25DB1" w14:paraId="2A43D34B" w14:textId="77777777">
        <w:trPr>
          <w:cantSplit/>
        </w:trPr>
        <w:tc>
          <w:tcPr>
            <w:tcW w:w="1924" w:type="pct"/>
          </w:tcPr>
          <w:p w14:paraId="3A5234B4" w14:textId="77777777" w:rsidR="00B25DB1" w:rsidRDefault="00114747">
            <w:pPr>
              <w:pStyle w:val="TitlePagetext"/>
            </w:pPr>
            <w:r>
              <w:t>Planning scheme</w:t>
            </w:r>
          </w:p>
        </w:tc>
        <w:tc>
          <w:tcPr>
            <w:tcW w:w="3076" w:type="pct"/>
          </w:tcPr>
          <w:p w14:paraId="7EBCC0F8" w14:textId="503C471F" w:rsidR="00B25DB1" w:rsidRDefault="00B2307B">
            <w:pPr>
              <w:pStyle w:val="TitlePagetext"/>
            </w:pPr>
            <w:r>
              <w:t xml:space="preserve">Monash Planning Scheme.  </w:t>
            </w:r>
          </w:p>
        </w:tc>
      </w:tr>
      <w:tr w:rsidR="00B25DB1" w14:paraId="70AC00D5" w14:textId="77777777">
        <w:trPr>
          <w:cantSplit/>
        </w:trPr>
        <w:tc>
          <w:tcPr>
            <w:tcW w:w="1924" w:type="pct"/>
          </w:tcPr>
          <w:p w14:paraId="070DBEFD" w14:textId="77777777" w:rsidR="00B25DB1" w:rsidRDefault="00114747">
            <w:pPr>
              <w:pStyle w:val="TitlePagetext"/>
            </w:pPr>
            <w:r>
              <w:t>Zone and overlays</w:t>
            </w:r>
          </w:p>
        </w:tc>
        <w:tc>
          <w:tcPr>
            <w:tcW w:w="3076" w:type="pct"/>
          </w:tcPr>
          <w:p w14:paraId="361F7A6B" w14:textId="60E93115" w:rsidR="00B25DB1" w:rsidRDefault="00C6507F">
            <w:pPr>
              <w:pStyle w:val="TitlePagetext"/>
            </w:pPr>
            <w:r>
              <w:t>General Residential Zone (GRZ3)</w:t>
            </w:r>
            <w:r w:rsidR="00220F74">
              <w:t>.</w:t>
            </w:r>
          </w:p>
          <w:p w14:paraId="342994B9" w14:textId="6D0CE03F" w:rsidR="00AE54AE" w:rsidRDefault="00E45118">
            <w:pPr>
              <w:pStyle w:val="TitlePagetext"/>
            </w:pPr>
            <w:r>
              <w:t>Design and Development Overlay (DDO15)</w:t>
            </w:r>
            <w:r w:rsidR="00220F74">
              <w:t>.</w:t>
            </w:r>
          </w:p>
          <w:p w14:paraId="3564A21D" w14:textId="2203C720" w:rsidR="00E45118" w:rsidRDefault="00E45118">
            <w:pPr>
              <w:pStyle w:val="TitlePagetext"/>
            </w:pPr>
            <w:r>
              <w:t>Special Building Overlay</w:t>
            </w:r>
            <w:r w:rsidR="00D1465E">
              <w:t xml:space="preserve"> (SBO)</w:t>
            </w:r>
            <w:r w:rsidR="00220F74">
              <w:t>.</w:t>
            </w:r>
          </w:p>
        </w:tc>
      </w:tr>
      <w:tr w:rsidR="00B25DB1" w14:paraId="2A6C3A40" w14:textId="77777777">
        <w:trPr>
          <w:cantSplit/>
        </w:trPr>
        <w:tc>
          <w:tcPr>
            <w:tcW w:w="1924" w:type="pct"/>
          </w:tcPr>
          <w:p w14:paraId="11A8E477" w14:textId="77777777" w:rsidR="00B25DB1" w:rsidRDefault="00114747">
            <w:pPr>
              <w:pStyle w:val="TitlePagetext"/>
            </w:pPr>
            <w:r>
              <w:t>Permit requirements</w:t>
            </w:r>
          </w:p>
        </w:tc>
        <w:tc>
          <w:tcPr>
            <w:tcW w:w="3076" w:type="pct"/>
          </w:tcPr>
          <w:p w14:paraId="0B5217D0" w14:textId="05FAE262" w:rsidR="00B25DB1" w:rsidRDefault="0098049E">
            <w:pPr>
              <w:pStyle w:val="TitlePagetext"/>
            </w:pPr>
            <w:r>
              <w:t xml:space="preserve">Use of land </w:t>
            </w:r>
            <w:r w:rsidR="006877AD">
              <w:t>for a Rooming House</w:t>
            </w:r>
            <w:r w:rsidR="00220F74">
              <w:t>.</w:t>
            </w:r>
          </w:p>
          <w:p w14:paraId="17517117" w14:textId="04CB6F38" w:rsidR="006877AD" w:rsidRDefault="006877AD">
            <w:pPr>
              <w:pStyle w:val="TitlePagetext"/>
            </w:pPr>
            <w:r>
              <w:t xml:space="preserve">Construction of a Residential </w:t>
            </w:r>
            <w:r w:rsidR="002D63AA">
              <w:t xml:space="preserve">Building </w:t>
            </w:r>
            <w:r w:rsidR="005B0C5E">
              <w:t>(Rooming House)</w:t>
            </w:r>
            <w:r w:rsidR="00220F74">
              <w:t>.</w:t>
            </w:r>
          </w:p>
        </w:tc>
      </w:tr>
      <w:tr w:rsidR="00B25DB1" w14:paraId="77605E56" w14:textId="77777777">
        <w:trPr>
          <w:cantSplit/>
        </w:trPr>
        <w:tc>
          <w:tcPr>
            <w:tcW w:w="1924" w:type="pct"/>
          </w:tcPr>
          <w:p w14:paraId="1870CB20" w14:textId="77777777" w:rsidR="00B25DB1" w:rsidRDefault="00114747">
            <w:pPr>
              <w:pStyle w:val="TitlePagetext"/>
            </w:pPr>
            <w:r>
              <w:t>Land description</w:t>
            </w:r>
          </w:p>
        </w:tc>
        <w:tc>
          <w:tcPr>
            <w:tcW w:w="3076" w:type="pct"/>
          </w:tcPr>
          <w:p w14:paraId="550B071A" w14:textId="77777777" w:rsidR="00B25DB1" w:rsidRDefault="00407B93">
            <w:pPr>
              <w:pStyle w:val="TitlePagetext"/>
            </w:pPr>
            <w:r>
              <w:t>The site is located on the north side of Thompson Street</w:t>
            </w:r>
            <w:r w:rsidR="00F92F7F">
              <w:t>.  It has a regular configuration with a frontage of 15.2m, a depth of 45.72m and an area of 697sqm</w:t>
            </w:r>
            <w:r w:rsidR="00986C65">
              <w:t>.</w:t>
            </w:r>
          </w:p>
          <w:p w14:paraId="2081FFD1" w14:textId="77777777" w:rsidR="00986C65" w:rsidRDefault="00986C65">
            <w:pPr>
              <w:pStyle w:val="TitlePagetext"/>
            </w:pPr>
            <w:r>
              <w:t>A single storey dwelling occupies the site.</w:t>
            </w:r>
          </w:p>
          <w:p w14:paraId="3A2D4FEF" w14:textId="31EEF920" w:rsidR="00986C65" w:rsidRDefault="000F7740">
            <w:pPr>
              <w:pStyle w:val="TitlePagetext"/>
            </w:pPr>
            <w:r>
              <w:t xml:space="preserve">The surrounding area </w:t>
            </w:r>
            <w:r w:rsidR="00305E39">
              <w:t xml:space="preserve">is predominantly residential comprising a mix of </w:t>
            </w:r>
            <w:r w:rsidR="00C75EDA">
              <w:t>single and double storey dwellings with some medium density housing present in the area.</w:t>
            </w:r>
          </w:p>
        </w:tc>
      </w:tr>
    </w:tbl>
    <w:p w14:paraId="7FDE28B2" w14:textId="77777777" w:rsidR="00B25DB1" w:rsidRDefault="00B25DB1">
      <w:pPr>
        <w:pStyle w:val="Order1"/>
      </w:pPr>
    </w:p>
    <w:p w14:paraId="08CC2DC0" w14:textId="4687A14D" w:rsidR="00B25DB1" w:rsidRDefault="00114747">
      <w:pPr>
        <w:pStyle w:val="Heading1"/>
      </w:pPr>
      <w:r>
        <w:br w:type="page"/>
      </w:r>
      <w:r w:rsidR="002865F0"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5C43D20D" wp14:editId="127FD7E1">
            <wp:simplePos x="0" y="0"/>
            <wp:positionH relativeFrom="column">
              <wp:posOffset>5183505</wp:posOffset>
            </wp:positionH>
            <wp:positionV relativeFrom="paragraph">
              <wp:posOffset>8459470</wp:posOffset>
            </wp:positionV>
            <wp:extent cx="1080000" cy="1080000"/>
            <wp:effectExtent l="0" t="0" r="6350" b="6350"/>
            <wp:wrapNone/>
            <wp:docPr id="4" name="VCAT Seal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CAT Seal4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Reasons</w:t>
      </w:r>
      <w:r>
        <w:rPr>
          <w:rStyle w:val="FootnoteReference"/>
        </w:rPr>
        <w:footnoteReference w:id="1"/>
      </w:r>
    </w:p>
    <w:p w14:paraId="1C03E69C" w14:textId="77777777" w:rsidR="00B25DB1" w:rsidRDefault="00B25DB1"/>
    <w:p w14:paraId="324C1BBF" w14:textId="77777777" w:rsidR="002A1796" w:rsidRDefault="00B96847" w:rsidP="00B96847">
      <w:pPr>
        <w:pStyle w:val="Para1"/>
      </w:pPr>
      <w:r w:rsidRPr="00B96847">
        <w:t xml:space="preserve">This is an application to review conditions placed on a permit issued by the Responsible Authority for </w:t>
      </w:r>
      <w:r>
        <w:t>the c</w:t>
      </w:r>
      <w:r w:rsidRPr="00B96847">
        <w:t>onstruction of two double storey dwellings for use as rooming houses</w:t>
      </w:r>
      <w:r>
        <w:t xml:space="preserve">, </w:t>
      </w:r>
      <w:r w:rsidRPr="00B96847">
        <w:t xml:space="preserve">at </w:t>
      </w:r>
      <w:r w:rsidR="005F446F">
        <w:t>13 Thompson Street, Clayton</w:t>
      </w:r>
      <w:r w:rsidRPr="00B96847">
        <w:t xml:space="preserve">. </w:t>
      </w:r>
    </w:p>
    <w:p w14:paraId="6AB60C29" w14:textId="62E8FA76" w:rsidR="00B96847" w:rsidRPr="00B96847" w:rsidRDefault="00B96847" w:rsidP="00B96847">
      <w:pPr>
        <w:pStyle w:val="Para1"/>
      </w:pPr>
      <w:r w:rsidRPr="00B96847">
        <w:t xml:space="preserve">The conditions in dispute </w:t>
      </w:r>
      <w:r w:rsidR="00902F54">
        <w:t xml:space="preserve">(1(a), (b), (c), and (d)) </w:t>
      </w:r>
      <w:r w:rsidR="002A1796">
        <w:t>require amend</w:t>
      </w:r>
      <w:r w:rsidR="00336C2F">
        <w:t>e</w:t>
      </w:r>
      <w:r w:rsidR="002A1796">
        <w:t xml:space="preserve">d plans </w:t>
      </w:r>
      <w:r w:rsidR="00336C2F">
        <w:t xml:space="preserve">to be approved </w:t>
      </w:r>
      <w:r w:rsidR="00902F54">
        <w:t xml:space="preserve">showing </w:t>
      </w:r>
      <w:r w:rsidR="00336C2F">
        <w:t xml:space="preserve">increased setbacks at </w:t>
      </w:r>
      <w:r w:rsidR="00AE6F1F">
        <w:t xml:space="preserve">ground and first floor levels from side boundaries and an increased front boundary setback. </w:t>
      </w:r>
    </w:p>
    <w:p w14:paraId="5CB2A990" w14:textId="46096FDE" w:rsidR="00B25DB1" w:rsidRDefault="006D2E65">
      <w:pPr>
        <w:pStyle w:val="Para1"/>
      </w:pPr>
      <w:r>
        <w:t xml:space="preserve">Condition 1(e) requires additional screening </w:t>
      </w:r>
      <w:r w:rsidR="00667E24">
        <w:t xml:space="preserve">to be provided to address overlooking concerns.  </w:t>
      </w:r>
    </w:p>
    <w:p w14:paraId="7315656C" w14:textId="742CD56E" w:rsidR="00667E24" w:rsidRDefault="00667E24">
      <w:pPr>
        <w:pStyle w:val="Para1"/>
      </w:pPr>
      <w:r>
        <w:t xml:space="preserve">At the start of the hearing the applicant for review advised that </w:t>
      </w:r>
      <w:r w:rsidR="00FD4C9A">
        <w:t xml:space="preserve">it would not </w:t>
      </w:r>
      <w:r w:rsidR="003220C6">
        <w:t>pursue the review of condition 1(e).</w:t>
      </w:r>
    </w:p>
    <w:p w14:paraId="7704C81B" w14:textId="6BD89B93" w:rsidR="003220C6" w:rsidRDefault="003220C6">
      <w:pPr>
        <w:pStyle w:val="Para1"/>
      </w:pPr>
      <w:r>
        <w:t xml:space="preserve">At the end of the hearing I gave oral reasons for my </w:t>
      </w:r>
      <w:r w:rsidR="00283C77">
        <w:t xml:space="preserve">decision </w:t>
      </w:r>
      <w:r w:rsidR="006B7DEA">
        <w:t xml:space="preserve">to </w:t>
      </w:r>
      <w:r w:rsidR="00283C77">
        <w:t>vary the Council’s decision an</w:t>
      </w:r>
      <w:r w:rsidR="004B515B">
        <w:t xml:space="preserve">d to delete the contested permit conditions.  </w:t>
      </w:r>
    </w:p>
    <w:p w14:paraId="6ACC7EF4" w14:textId="77777777" w:rsidR="003220C6" w:rsidRDefault="003220C6" w:rsidP="004B515B">
      <w:pPr>
        <w:pStyle w:val="Para1"/>
        <w:numPr>
          <w:ilvl w:val="0"/>
          <w:numId w:val="0"/>
        </w:numPr>
        <w:ind w:left="567"/>
      </w:pPr>
    </w:p>
    <w:p w14:paraId="3F9D475A" w14:textId="77777777" w:rsidR="003220C6" w:rsidRDefault="003220C6" w:rsidP="004B515B">
      <w:pPr>
        <w:pStyle w:val="Para1"/>
        <w:numPr>
          <w:ilvl w:val="0"/>
          <w:numId w:val="0"/>
        </w:numPr>
        <w:ind w:left="567"/>
      </w:pPr>
    </w:p>
    <w:p w14:paraId="4D1FF0AC" w14:textId="77777777" w:rsidR="00B25DB1" w:rsidRDefault="00B25DB1"/>
    <w:p w14:paraId="5D60DDE2" w14:textId="77777777" w:rsidR="00B25DB1" w:rsidRDefault="00B25DB1"/>
    <w:p w14:paraId="682D1A6A" w14:textId="77777777" w:rsidR="00B25DB1" w:rsidRDefault="00B25DB1"/>
    <w:p w14:paraId="255B4341" w14:textId="77777777" w:rsidR="00B25DB1" w:rsidRDefault="00B25DB1"/>
    <w:tbl>
      <w:tblPr>
        <w:tblW w:w="5000" w:type="pct"/>
        <w:tblLook w:val="0000" w:firstRow="0" w:lastRow="0" w:firstColumn="0" w:lastColumn="0" w:noHBand="0" w:noVBand="0"/>
      </w:tblPr>
      <w:tblGrid>
        <w:gridCol w:w="2976"/>
        <w:gridCol w:w="2552"/>
        <w:gridCol w:w="2977"/>
      </w:tblGrid>
      <w:tr w:rsidR="00B25DB1" w14:paraId="69C3042A" w14:textId="77777777">
        <w:tc>
          <w:tcPr>
            <w:tcW w:w="1750" w:type="pct"/>
          </w:tcPr>
          <w:sdt>
            <w:sdtPr>
              <w:rPr>
                <w:bCs/>
              </w:rPr>
              <w:alias w:val="vcat_presidingmember_fullname"/>
              <w:tag w:val="dcp|document||String|jobdone"/>
              <w:id w:val="1479299818"/>
              <w:placeholder>
                <w:docPart w:val="B906EBBF1A494A58A13804821E7F5EE9"/>
              </w:placeholder>
              <w:text/>
            </w:sdtPr>
            <w:sdtEndPr/>
            <w:sdtContent>
              <w:p w14:paraId="392FD9EC" w14:textId="77777777" w:rsidR="00B25DB1" w:rsidRPr="00114747" w:rsidRDefault="00114747">
                <w:pPr>
                  <w:rPr>
                    <w:bCs/>
                  </w:rPr>
                </w:pPr>
                <w:r w:rsidRPr="00114747">
                  <w:rPr>
                    <w:bCs/>
                  </w:rPr>
                  <w:t>Laurie HEWET</w:t>
                </w:r>
              </w:p>
            </w:sdtContent>
          </w:sdt>
          <w:sdt>
            <w:sdtPr>
              <w:rPr>
                <w:b/>
              </w:rPr>
              <w:alias w:val="vcat_presidingmember_title"/>
              <w:tag w:val="dcp|document||String|jobdone"/>
              <w:id w:val="501620286"/>
              <w:placeholder>
                <w:docPart w:val="7F0382D77F864326A677C9B577D0D440"/>
              </w:placeholder>
              <w:text/>
            </w:sdtPr>
            <w:sdtEndPr/>
            <w:sdtContent>
              <w:p w14:paraId="7BC80D3F" w14:textId="77777777" w:rsidR="00B25DB1" w:rsidRDefault="00114747">
                <w:pPr>
                  <w:tabs>
                    <w:tab w:val="left" w:pos="1515"/>
                  </w:tabs>
                  <w:rPr>
                    <w:b/>
                  </w:rPr>
                </w:pPr>
                <w:r w:rsidRPr="00114747">
                  <w:rPr>
                    <w:b/>
                  </w:rPr>
                  <w:t>Senior Member</w:t>
                </w:r>
              </w:p>
            </w:sdtContent>
          </w:sdt>
        </w:tc>
        <w:tc>
          <w:tcPr>
            <w:tcW w:w="1500" w:type="pct"/>
          </w:tcPr>
          <w:p w14:paraId="44B113E9" w14:textId="77777777" w:rsidR="00B25DB1" w:rsidRDefault="00B25DB1"/>
        </w:tc>
        <w:tc>
          <w:tcPr>
            <w:tcW w:w="1750" w:type="pct"/>
          </w:tcPr>
          <w:p w14:paraId="5855AC62" w14:textId="77777777" w:rsidR="00B25DB1" w:rsidRDefault="00B25DB1"/>
        </w:tc>
      </w:tr>
    </w:tbl>
    <w:p w14:paraId="7983B3EB" w14:textId="77777777" w:rsidR="00B25DB1" w:rsidRDefault="00B25DB1"/>
    <w:p w14:paraId="4C9A3774" w14:textId="77777777" w:rsidR="00B25DB1" w:rsidRDefault="00B25DB1"/>
    <w:sectPr w:rsidR="00B25DB1">
      <w:footerReference w:type="default" r:id="rId13"/>
      <w:footerReference w:type="first" r:id="rId14"/>
      <w:type w:val="continuous"/>
      <w:pgSz w:w="11907" w:h="16840" w:code="9"/>
      <w:pgMar w:top="1418" w:right="1701" w:bottom="1418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AB4442" w14:textId="77777777" w:rsidR="00D219C4" w:rsidRDefault="00D219C4">
      <w:r>
        <w:separator/>
      </w:r>
    </w:p>
  </w:endnote>
  <w:endnote w:type="continuationSeparator" w:id="0">
    <w:p w14:paraId="357AB20A" w14:textId="77777777" w:rsidR="00D219C4" w:rsidRDefault="00D21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6607"/>
      <w:gridCol w:w="1898"/>
    </w:tblGrid>
    <w:tr w:rsidR="00B25DB1" w14:paraId="717F7623" w14:textId="77777777">
      <w:trPr>
        <w:cantSplit/>
      </w:trPr>
      <w:sdt>
        <w:sdtPr>
          <w:rPr>
            <w:rFonts w:cs="Arial"/>
            <w:sz w:val="18"/>
            <w:szCs w:val="18"/>
          </w:rPr>
          <w:alias w:val="vcat_case_vcat_pnumber"/>
          <w:tag w:val="dcp|document||String|jobdone"/>
          <w:id w:val="1502265315"/>
          <w:placeholder>
            <w:docPart w:val="B0FE3C4B372F43EEAE6398F78C091D7B"/>
          </w:placeholder>
          <w:text/>
        </w:sdtPr>
        <w:sdtEndPr/>
        <w:sdtContent>
          <w:tc>
            <w:tcPr>
              <w:tcW w:w="3884" w:type="pct"/>
            </w:tcPr>
            <w:p w14:paraId="1F3A4610" w14:textId="77777777" w:rsidR="007F601B" w:rsidRDefault="00114747">
              <w:pPr>
                <w:pStyle w:val="Footer"/>
                <w:spacing w:beforeLines="60" w:before="144"/>
                <w:rPr>
                  <w:rFonts w:cs="Arial"/>
                  <w:sz w:val="18"/>
                  <w:szCs w:val="18"/>
                </w:rPr>
              </w:pPr>
              <w:r>
                <w:rPr>
                  <w:rFonts w:cs="Arial"/>
                  <w:sz w:val="18"/>
                  <w:szCs w:val="18"/>
                </w:rPr>
                <w:t>P29/2021</w:t>
              </w:r>
            </w:p>
          </w:tc>
        </w:sdtContent>
      </w:sdt>
      <w:tc>
        <w:tcPr>
          <w:tcW w:w="1116" w:type="pct"/>
        </w:tcPr>
        <w:p w14:paraId="199E85CB" w14:textId="77777777" w:rsidR="007F601B" w:rsidRDefault="00114747">
          <w:pPr>
            <w:pStyle w:val="Footer"/>
            <w:spacing w:beforeLines="60" w:before="144"/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 xml:space="preserve">Page </w:t>
          </w:r>
          <w:r>
            <w:rPr>
              <w:rFonts w:cs="Arial"/>
              <w:sz w:val="18"/>
              <w:szCs w:val="18"/>
            </w:rPr>
            <w:fldChar w:fldCharType="begin"/>
          </w:r>
          <w:r>
            <w:rPr>
              <w:rFonts w:cs="Arial"/>
              <w:sz w:val="18"/>
              <w:szCs w:val="18"/>
            </w:rPr>
            <w:instrText xml:space="preserve"> PAGE </w:instrText>
          </w:r>
          <w:r>
            <w:rPr>
              <w:rFonts w:cs="Arial"/>
              <w:sz w:val="18"/>
              <w:szCs w:val="18"/>
            </w:rPr>
            <w:fldChar w:fldCharType="separate"/>
          </w:r>
          <w:r>
            <w:rPr>
              <w:rFonts w:cs="Arial"/>
              <w:sz w:val="18"/>
              <w:szCs w:val="18"/>
            </w:rPr>
            <w:t>4</w:t>
          </w:r>
          <w:r>
            <w:rPr>
              <w:rFonts w:cs="Arial"/>
              <w:sz w:val="18"/>
              <w:szCs w:val="18"/>
            </w:rPr>
            <w:fldChar w:fldCharType="end"/>
          </w:r>
          <w:r>
            <w:rPr>
              <w:rFonts w:cs="Arial"/>
              <w:sz w:val="18"/>
              <w:szCs w:val="18"/>
            </w:rPr>
            <w:t xml:space="preserve"> of </w:t>
          </w:r>
          <w:r>
            <w:rPr>
              <w:rFonts w:cs="Arial"/>
              <w:sz w:val="18"/>
              <w:szCs w:val="18"/>
            </w:rPr>
            <w:fldChar w:fldCharType="begin"/>
          </w:r>
          <w:r>
            <w:rPr>
              <w:rFonts w:cs="Arial"/>
              <w:sz w:val="18"/>
              <w:szCs w:val="18"/>
            </w:rPr>
            <w:instrText xml:space="preserve"> NUMPAGES </w:instrText>
          </w:r>
          <w:r>
            <w:rPr>
              <w:rFonts w:cs="Arial"/>
              <w:sz w:val="18"/>
              <w:szCs w:val="18"/>
            </w:rPr>
            <w:fldChar w:fldCharType="separate"/>
          </w:r>
          <w:r>
            <w:rPr>
              <w:rFonts w:cs="Arial"/>
              <w:sz w:val="18"/>
              <w:szCs w:val="18"/>
            </w:rPr>
            <w:t>5</w:t>
          </w:r>
          <w:r>
            <w:rPr>
              <w:rFonts w:cs="Arial"/>
              <w:sz w:val="18"/>
              <w:szCs w:val="18"/>
            </w:rPr>
            <w:fldChar w:fldCharType="end"/>
          </w:r>
        </w:p>
      </w:tc>
    </w:tr>
  </w:tbl>
  <w:p w14:paraId="41E4222A" w14:textId="77777777" w:rsidR="007F601B" w:rsidRDefault="007F601B">
    <w:pPr>
      <w:pStyle w:val="Footer"/>
      <w:rPr>
        <w:sz w:val="2"/>
      </w:rPr>
    </w:pPr>
  </w:p>
  <w:p w14:paraId="67FF6C10" w14:textId="77777777" w:rsidR="007F601B" w:rsidRDefault="007F601B">
    <w:pPr>
      <w:rPr>
        <w:sz w:val="2"/>
      </w:rPr>
    </w:pPr>
  </w:p>
  <w:p w14:paraId="4CE1949A" w14:textId="77777777" w:rsidR="007F601B" w:rsidRDefault="007F601B">
    <w:pPr>
      <w:pStyle w:val="Footer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711A75" w14:textId="26C1D125" w:rsidR="00847135" w:rsidRPr="00847135" w:rsidRDefault="00847135" w:rsidP="00847135">
    <w:pPr>
      <w:ind w:left="-1134" w:right="-1180" w:firstLine="283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7E1D81" w14:textId="77777777" w:rsidR="00D219C4" w:rsidRDefault="00D219C4">
      <w:pPr>
        <w:pStyle w:val="Footer"/>
        <w:pBdr>
          <w:top w:val="single" w:sz="4" w:space="1" w:color="auto"/>
        </w:pBdr>
        <w:rPr>
          <w:sz w:val="12"/>
        </w:rPr>
      </w:pPr>
    </w:p>
  </w:footnote>
  <w:footnote w:type="continuationSeparator" w:id="0">
    <w:p w14:paraId="33001035" w14:textId="77777777" w:rsidR="00D219C4" w:rsidRDefault="00D219C4">
      <w:r>
        <w:continuationSeparator/>
      </w:r>
    </w:p>
  </w:footnote>
  <w:footnote w:id="1">
    <w:p w14:paraId="7AF8D787" w14:textId="250D76A0" w:rsidR="000C2FDB" w:rsidRDefault="00114747" w:rsidP="000C2FD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>The submissions of the parties, any supporting exhibits given at the hearing, and the statements of grounds filed; have all been considered in the determination of the proceeding..</w:t>
      </w:r>
      <w:r w:rsidRPr="00E62037"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62D53"/>
    <w:multiLevelType w:val="multilevel"/>
    <w:tmpl w:val="BED225BA"/>
    <w:lvl w:ilvl="0">
      <w:start w:val="1"/>
      <w:numFmt w:val="decimal"/>
      <w:pStyle w:val="Order2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68" w:hanging="567"/>
      </w:pPr>
      <w:rPr>
        <w:rFonts w:hint="default"/>
        <w:sz w:val="22"/>
      </w:rPr>
    </w:lvl>
    <w:lvl w:ilvl="4">
      <w:start w:val="1"/>
      <w:numFmt w:val="lowerLetter"/>
      <w:lvlText w:val="(%5)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1" w15:restartNumberingAfterBreak="0">
    <w:nsid w:val="0AA81283"/>
    <w:multiLevelType w:val="hybridMultilevel"/>
    <w:tmpl w:val="E05CEAF0"/>
    <w:lvl w:ilvl="0" w:tplc="BAE21E1A">
      <w:start w:val="1"/>
      <w:numFmt w:val="decimal"/>
      <w:pStyle w:val="Para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2E42F6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BC74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4FE9E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0231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796BF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ED0CC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F627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59292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893A7F"/>
    <w:multiLevelType w:val="hybridMultilevel"/>
    <w:tmpl w:val="A59A9106"/>
    <w:lvl w:ilvl="0" w:tplc="6764CBA2">
      <w:start w:val="1"/>
      <w:numFmt w:val="lowerLetter"/>
      <w:pStyle w:val="Para4"/>
      <w:lvlText w:val="%1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B7642DE8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 w:tplc="797C04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3586F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E68E50">
      <w:start w:val="1"/>
      <w:numFmt w:val="lowerLetter"/>
      <w:pStyle w:val="Para4"/>
      <w:lvlText w:val="%5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 w:tplc="02D26C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29CE0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FE86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A3CB1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2A618D"/>
    <w:multiLevelType w:val="hybridMultilevel"/>
    <w:tmpl w:val="7B8887A4"/>
    <w:lvl w:ilvl="0" w:tplc="B7A26F10">
      <w:start w:val="1"/>
      <w:numFmt w:val="lowerRoman"/>
      <w:pStyle w:val="Para3"/>
      <w:lvlText w:val="%1"/>
      <w:lvlJc w:val="left"/>
      <w:pPr>
        <w:tabs>
          <w:tab w:val="num" w:pos="1135"/>
        </w:tabs>
        <w:ind w:left="1135" w:hanging="567"/>
      </w:pPr>
      <w:rPr>
        <w:rFonts w:hint="default"/>
      </w:rPr>
    </w:lvl>
    <w:lvl w:ilvl="1" w:tplc="43E8687E" w:tentative="1">
      <w:start w:val="1"/>
      <w:numFmt w:val="lowerLetter"/>
      <w:lvlText w:val="%2."/>
      <w:lvlJc w:val="left"/>
      <w:pPr>
        <w:tabs>
          <w:tab w:val="num" w:pos="307"/>
        </w:tabs>
        <w:ind w:left="307" w:hanging="360"/>
      </w:pPr>
    </w:lvl>
    <w:lvl w:ilvl="2" w:tplc="3EFE0DE4" w:tentative="1">
      <w:start w:val="1"/>
      <w:numFmt w:val="lowerRoman"/>
      <w:lvlText w:val="%3."/>
      <w:lvlJc w:val="right"/>
      <w:pPr>
        <w:tabs>
          <w:tab w:val="num" w:pos="1027"/>
        </w:tabs>
        <w:ind w:left="1027" w:hanging="180"/>
      </w:pPr>
    </w:lvl>
    <w:lvl w:ilvl="3" w:tplc="2522FBFA" w:tentative="1">
      <w:start w:val="1"/>
      <w:numFmt w:val="decimal"/>
      <w:lvlText w:val="%4."/>
      <w:lvlJc w:val="left"/>
      <w:pPr>
        <w:tabs>
          <w:tab w:val="num" w:pos="1747"/>
        </w:tabs>
        <w:ind w:left="1747" w:hanging="360"/>
      </w:pPr>
    </w:lvl>
    <w:lvl w:ilvl="4" w:tplc="6F84BB10" w:tentative="1">
      <w:start w:val="1"/>
      <w:numFmt w:val="lowerLetter"/>
      <w:lvlText w:val="%5."/>
      <w:lvlJc w:val="left"/>
      <w:pPr>
        <w:tabs>
          <w:tab w:val="num" w:pos="2467"/>
        </w:tabs>
        <w:ind w:left="2467" w:hanging="360"/>
      </w:pPr>
    </w:lvl>
    <w:lvl w:ilvl="5" w:tplc="E8E08024" w:tentative="1">
      <w:start w:val="1"/>
      <w:numFmt w:val="lowerRoman"/>
      <w:lvlText w:val="%6."/>
      <w:lvlJc w:val="right"/>
      <w:pPr>
        <w:tabs>
          <w:tab w:val="num" w:pos="3187"/>
        </w:tabs>
        <w:ind w:left="3187" w:hanging="180"/>
      </w:pPr>
    </w:lvl>
    <w:lvl w:ilvl="6" w:tplc="73FE49BC" w:tentative="1">
      <w:start w:val="1"/>
      <w:numFmt w:val="decimal"/>
      <w:lvlText w:val="%7."/>
      <w:lvlJc w:val="left"/>
      <w:pPr>
        <w:tabs>
          <w:tab w:val="num" w:pos="3907"/>
        </w:tabs>
        <w:ind w:left="3907" w:hanging="360"/>
      </w:pPr>
    </w:lvl>
    <w:lvl w:ilvl="7" w:tplc="055625C4" w:tentative="1">
      <w:start w:val="1"/>
      <w:numFmt w:val="lowerLetter"/>
      <w:lvlText w:val="%8."/>
      <w:lvlJc w:val="left"/>
      <w:pPr>
        <w:tabs>
          <w:tab w:val="num" w:pos="4627"/>
        </w:tabs>
        <w:ind w:left="4627" w:hanging="360"/>
      </w:pPr>
    </w:lvl>
    <w:lvl w:ilvl="8" w:tplc="1A688042" w:tentative="1">
      <w:start w:val="1"/>
      <w:numFmt w:val="lowerRoman"/>
      <w:lvlText w:val="%9."/>
      <w:lvlJc w:val="right"/>
      <w:pPr>
        <w:tabs>
          <w:tab w:val="num" w:pos="5347"/>
        </w:tabs>
        <w:ind w:left="5347" w:hanging="180"/>
      </w:pPr>
    </w:lvl>
  </w:abstractNum>
  <w:abstractNum w:abstractNumId="4" w15:restartNumberingAfterBreak="0">
    <w:nsid w:val="15341DF6"/>
    <w:multiLevelType w:val="multilevel"/>
    <w:tmpl w:val="0C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AC456CB"/>
    <w:multiLevelType w:val="multilevel"/>
    <w:tmpl w:val="1DD82E34"/>
    <w:lvl w:ilvl="0">
      <w:start w:val="1"/>
      <w:numFmt w:val="decimal"/>
      <w:pStyle w:val="Condition2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134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68" w:hanging="567"/>
      </w:pPr>
      <w:rPr>
        <w:rFonts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31A301F8"/>
    <w:multiLevelType w:val="hybridMultilevel"/>
    <w:tmpl w:val="81B0A810"/>
    <w:lvl w:ilvl="0" w:tplc="530206E0">
      <w:start w:val="1"/>
      <w:numFmt w:val="bullet"/>
      <w:pStyle w:val="Para5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9F2CC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12E3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D6C4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A848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C2A59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D80F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DCB6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65E6A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474812"/>
    <w:multiLevelType w:val="multilevel"/>
    <w:tmpl w:val="8D2094B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bullet"/>
      <w:lvlText w:val=""/>
      <w:lvlJc w:val="left"/>
      <w:pPr>
        <w:tabs>
          <w:tab w:val="num" w:pos="2268"/>
        </w:tabs>
        <w:ind w:left="2268" w:hanging="567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6D7864F7"/>
    <w:multiLevelType w:val="hybridMultilevel"/>
    <w:tmpl w:val="4DD8D500"/>
    <w:lvl w:ilvl="0" w:tplc="9E64EDD0">
      <w:numFmt w:val="bullet"/>
      <w:pStyle w:val="Quote3"/>
      <w:lvlText w:val=""/>
      <w:lvlJc w:val="left"/>
      <w:pPr>
        <w:tabs>
          <w:tab w:val="num" w:pos="1701"/>
        </w:tabs>
        <w:ind w:left="1701" w:hanging="567"/>
      </w:pPr>
      <w:rPr>
        <w:rFonts w:ascii="Symbol" w:eastAsia="Times New Roman" w:hAnsi="Symbol" w:cs="Times New Roman" w:hint="default"/>
        <w:sz w:val="16"/>
      </w:rPr>
    </w:lvl>
    <w:lvl w:ilvl="1" w:tplc="CF2675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55434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2E65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08F8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7AAE4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52F1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341C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88E44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8"/>
  </w:num>
  <w:num w:numId="5">
    <w:abstractNumId w:val="3"/>
  </w:num>
  <w:num w:numId="6">
    <w:abstractNumId w:val="4"/>
  </w:num>
  <w:num w:numId="7">
    <w:abstractNumId w:val="5"/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8"/>
  </w:num>
  <w:num w:numId="12">
    <w:abstractNumId w:val="7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</w:num>
  <w:num w:numId="17">
    <w:abstractNumId w:val="6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readOnly" w:enforcement="1" w:cryptProviderType="rsaAES" w:cryptAlgorithmClass="hash" w:cryptAlgorithmType="typeAny" w:cryptAlgorithmSid="14" w:cryptSpinCount="100000" w:hash="Xf+r39R/QmkoXcG571AG1X1kkJS7mA+wLobXaYXazcSaNoWOhRRvE5NIUdXypIs2+lc0ejgYa8lcn2c2buZvoA==" w:salt="qMJeAiYgG3Xzy9yl8P2IuA=="/>
  <w:defaultTabStop w:val="567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66202B2C-F15B-4847-9A9E-C3CE7BDC2578}"/>
    <w:docVar w:name="dgnword-eventsink" w:val="373430936"/>
    <w:docVar w:name="VCAT Seal" w:val="True"/>
  </w:docVars>
  <w:rsids>
    <w:rsidRoot w:val="00E82DEC"/>
    <w:rsid w:val="0001113F"/>
    <w:rsid w:val="00027F01"/>
    <w:rsid w:val="00061FEB"/>
    <w:rsid w:val="00062780"/>
    <w:rsid w:val="00063C31"/>
    <w:rsid w:val="00081461"/>
    <w:rsid w:val="000854CC"/>
    <w:rsid w:val="000945F9"/>
    <w:rsid w:val="00094A20"/>
    <w:rsid w:val="000A02CC"/>
    <w:rsid w:val="000C2FDB"/>
    <w:rsid w:val="000F4E28"/>
    <w:rsid w:val="000F7740"/>
    <w:rsid w:val="00114747"/>
    <w:rsid w:val="00124C1E"/>
    <w:rsid w:val="00152541"/>
    <w:rsid w:val="001567AE"/>
    <w:rsid w:val="0016093F"/>
    <w:rsid w:val="00163377"/>
    <w:rsid w:val="00167876"/>
    <w:rsid w:val="001708C4"/>
    <w:rsid w:val="0018330C"/>
    <w:rsid w:val="001E49C7"/>
    <w:rsid w:val="001F2D3D"/>
    <w:rsid w:val="0020467C"/>
    <w:rsid w:val="00220F74"/>
    <w:rsid w:val="0023472F"/>
    <w:rsid w:val="0028144B"/>
    <w:rsid w:val="0028244B"/>
    <w:rsid w:val="00283C77"/>
    <w:rsid w:val="002865F0"/>
    <w:rsid w:val="00290F9B"/>
    <w:rsid w:val="00293A03"/>
    <w:rsid w:val="002A1796"/>
    <w:rsid w:val="002A2293"/>
    <w:rsid w:val="002A47E1"/>
    <w:rsid w:val="002A52E0"/>
    <w:rsid w:val="002B7051"/>
    <w:rsid w:val="002D05B6"/>
    <w:rsid w:val="002D63AA"/>
    <w:rsid w:val="002F27B5"/>
    <w:rsid w:val="00305E39"/>
    <w:rsid w:val="00312D8A"/>
    <w:rsid w:val="0031301B"/>
    <w:rsid w:val="0032102D"/>
    <w:rsid w:val="003220C6"/>
    <w:rsid w:val="00334991"/>
    <w:rsid w:val="00336C2F"/>
    <w:rsid w:val="0034213D"/>
    <w:rsid w:val="00343757"/>
    <w:rsid w:val="00361E5C"/>
    <w:rsid w:val="00361EF0"/>
    <w:rsid w:val="003813E9"/>
    <w:rsid w:val="003A0768"/>
    <w:rsid w:val="003B5E75"/>
    <w:rsid w:val="003D546E"/>
    <w:rsid w:val="003D7278"/>
    <w:rsid w:val="003E11C8"/>
    <w:rsid w:val="00407B93"/>
    <w:rsid w:val="00427A16"/>
    <w:rsid w:val="00434BAA"/>
    <w:rsid w:val="004472BF"/>
    <w:rsid w:val="00453AE1"/>
    <w:rsid w:val="00467B86"/>
    <w:rsid w:val="00477574"/>
    <w:rsid w:val="00480AA3"/>
    <w:rsid w:val="004908EE"/>
    <w:rsid w:val="004919B5"/>
    <w:rsid w:val="00495762"/>
    <w:rsid w:val="004B3605"/>
    <w:rsid w:val="004B515B"/>
    <w:rsid w:val="004C2208"/>
    <w:rsid w:val="004C272B"/>
    <w:rsid w:val="004C5296"/>
    <w:rsid w:val="004D2122"/>
    <w:rsid w:val="004F54C1"/>
    <w:rsid w:val="00507771"/>
    <w:rsid w:val="00510802"/>
    <w:rsid w:val="005628C9"/>
    <w:rsid w:val="0058084D"/>
    <w:rsid w:val="0059145F"/>
    <w:rsid w:val="005B0C5E"/>
    <w:rsid w:val="005B3D5D"/>
    <w:rsid w:val="005D408F"/>
    <w:rsid w:val="005D6C47"/>
    <w:rsid w:val="005D77CE"/>
    <w:rsid w:val="005E1511"/>
    <w:rsid w:val="005E2D20"/>
    <w:rsid w:val="005E4824"/>
    <w:rsid w:val="005F446F"/>
    <w:rsid w:val="005F6FDD"/>
    <w:rsid w:val="00604881"/>
    <w:rsid w:val="00647F43"/>
    <w:rsid w:val="0065338E"/>
    <w:rsid w:val="00667E24"/>
    <w:rsid w:val="00676C3F"/>
    <w:rsid w:val="00680AFF"/>
    <w:rsid w:val="00682C14"/>
    <w:rsid w:val="006877AD"/>
    <w:rsid w:val="006B7DEA"/>
    <w:rsid w:val="006C7549"/>
    <w:rsid w:val="006D2E65"/>
    <w:rsid w:val="006E7914"/>
    <w:rsid w:val="00705098"/>
    <w:rsid w:val="00717462"/>
    <w:rsid w:val="00726365"/>
    <w:rsid w:val="007301D6"/>
    <w:rsid w:val="00763504"/>
    <w:rsid w:val="00764EDD"/>
    <w:rsid w:val="00776999"/>
    <w:rsid w:val="0079593A"/>
    <w:rsid w:val="00796305"/>
    <w:rsid w:val="007D487A"/>
    <w:rsid w:val="007F601B"/>
    <w:rsid w:val="007F77A1"/>
    <w:rsid w:val="008128BB"/>
    <w:rsid w:val="00812BED"/>
    <w:rsid w:val="00812EEA"/>
    <w:rsid w:val="008265B7"/>
    <w:rsid w:val="00830459"/>
    <w:rsid w:val="0084488B"/>
    <w:rsid w:val="0084497D"/>
    <w:rsid w:val="00847135"/>
    <w:rsid w:val="008602F8"/>
    <w:rsid w:val="008832E0"/>
    <w:rsid w:val="008A247D"/>
    <w:rsid w:val="008A46EC"/>
    <w:rsid w:val="008A5793"/>
    <w:rsid w:val="008C1674"/>
    <w:rsid w:val="00902F54"/>
    <w:rsid w:val="00924205"/>
    <w:rsid w:val="00926A96"/>
    <w:rsid w:val="00932AF9"/>
    <w:rsid w:val="0094148C"/>
    <w:rsid w:val="00956463"/>
    <w:rsid w:val="0098049E"/>
    <w:rsid w:val="009804A9"/>
    <w:rsid w:val="00986C65"/>
    <w:rsid w:val="00993294"/>
    <w:rsid w:val="009C06C7"/>
    <w:rsid w:val="009D0685"/>
    <w:rsid w:val="00A150D3"/>
    <w:rsid w:val="00A30D6A"/>
    <w:rsid w:val="00A35800"/>
    <w:rsid w:val="00A522C6"/>
    <w:rsid w:val="00A53783"/>
    <w:rsid w:val="00A8430A"/>
    <w:rsid w:val="00AA587E"/>
    <w:rsid w:val="00AB29FA"/>
    <w:rsid w:val="00AE54AE"/>
    <w:rsid w:val="00AE6F1F"/>
    <w:rsid w:val="00B134F7"/>
    <w:rsid w:val="00B160AF"/>
    <w:rsid w:val="00B2307B"/>
    <w:rsid w:val="00B24B9B"/>
    <w:rsid w:val="00B25DB1"/>
    <w:rsid w:val="00B30FB4"/>
    <w:rsid w:val="00B36ACB"/>
    <w:rsid w:val="00B371E4"/>
    <w:rsid w:val="00B849CE"/>
    <w:rsid w:val="00B876A2"/>
    <w:rsid w:val="00B96847"/>
    <w:rsid w:val="00BA1951"/>
    <w:rsid w:val="00BA310C"/>
    <w:rsid w:val="00BB7851"/>
    <w:rsid w:val="00BC219D"/>
    <w:rsid w:val="00BD0E36"/>
    <w:rsid w:val="00C10388"/>
    <w:rsid w:val="00C26EBF"/>
    <w:rsid w:val="00C3121D"/>
    <w:rsid w:val="00C6507F"/>
    <w:rsid w:val="00C7408F"/>
    <w:rsid w:val="00C75EDA"/>
    <w:rsid w:val="00CA2144"/>
    <w:rsid w:val="00CA2642"/>
    <w:rsid w:val="00CC0138"/>
    <w:rsid w:val="00CC19B1"/>
    <w:rsid w:val="00CC6FF1"/>
    <w:rsid w:val="00CD1F2A"/>
    <w:rsid w:val="00CD3FEB"/>
    <w:rsid w:val="00D03F21"/>
    <w:rsid w:val="00D1465E"/>
    <w:rsid w:val="00D14A42"/>
    <w:rsid w:val="00D219C4"/>
    <w:rsid w:val="00D23389"/>
    <w:rsid w:val="00D24AFE"/>
    <w:rsid w:val="00D24B15"/>
    <w:rsid w:val="00D6081F"/>
    <w:rsid w:val="00D616BA"/>
    <w:rsid w:val="00D64D3E"/>
    <w:rsid w:val="00DC7C16"/>
    <w:rsid w:val="00DD240D"/>
    <w:rsid w:val="00E002C5"/>
    <w:rsid w:val="00E22A2C"/>
    <w:rsid w:val="00E45118"/>
    <w:rsid w:val="00E62037"/>
    <w:rsid w:val="00E769A5"/>
    <w:rsid w:val="00E82DEC"/>
    <w:rsid w:val="00EA5010"/>
    <w:rsid w:val="00EA5975"/>
    <w:rsid w:val="00ED56ED"/>
    <w:rsid w:val="00EE5E8E"/>
    <w:rsid w:val="00F338E1"/>
    <w:rsid w:val="00F55C68"/>
    <w:rsid w:val="00F60617"/>
    <w:rsid w:val="00F773CF"/>
    <w:rsid w:val="00F9058C"/>
    <w:rsid w:val="00F92F7F"/>
    <w:rsid w:val="00F94FD0"/>
    <w:rsid w:val="00FD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1E6A294"/>
  <w15:chartTrackingRefBased/>
  <w15:docId w15:val="{4ABD00E3-62F8-4FF4-8F4B-3C369B721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881"/>
    <w:rPr>
      <w:sz w:val="26"/>
      <w:szCs w:val="26"/>
      <w:lang w:eastAsia="en-US"/>
    </w:rPr>
  </w:style>
  <w:style w:type="paragraph" w:styleId="Heading1">
    <w:name w:val="heading 1"/>
    <w:basedOn w:val="Normal"/>
    <w:next w:val="Para1"/>
    <w:link w:val="Heading1Char"/>
    <w:qFormat/>
    <w:pPr>
      <w:keepNext/>
      <w:spacing w:before="240" w:after="120"/>
      <w:jc w:val="center"/>
      <w:outlineLvl w:val="0"/>
    </w:pPr>
    <w:rPr>
      <w:rFonts w:ascii="Arial" w:hAnsi="Arial"/>
      <w:b/>
      <w:bCs/>
      <w:caps/>
      <w:sz w:val="24"/>
      <w:szCs w:val="24"/>
    </w:rPr>
  </w:style>
  <w:style w:type="paragraph" w:styleId="Heading2">
    <w:name w:val="heading 2"/>
    <w:basedOn w:val="Heading1"/>
    <w:next w:val="Para1"/>
    <w:link w:val="Heading2Char"/>
    <w:qFormat/>
    <w:pPr>
      <w:jc w:val="left"/>
      <w:outlineLvl w:val="1"/>
    </w:pPr>
    <w:rPr>
      <w:bCs w:val="0"/>
      <w:iCs/>
    </w:rPr>
  </w:style>
  <w:style w:type="paragraph" w:styleId="Heading3">
    <w:name w:val="heading 3"/>
    <w:basedOn w:val="Heading2"/>
    <w:next w:val="Para1"/>
    <w:link w:val="Heading3Char"/>
    <w:qFormat/>
    <w:pPr>
      <w:outlineLvl w:val="2"/>
    </w:pPr>
    <w:rPr>
      <w:bCs/>
      <w:caps w:val="0"/>
    </w:rPr>
  </w:style>
  <w:style w:type="paragraph" w:styleId="Heading4">
    <w:name w:val="heading 4"/>
    <w:basedOn w:val="Heading3"/>
    <w:next w:val="Normal"/>
    <w:qFormat/>
    <w:pPr>
      <w:outlineLvl w:val="3"/>
    </w:pPr>
    <w:rPr>
      <w:b w:val="0"/>
      <w:bCs w:val="0"/>
      <w:szCs w:val="28"/>
      <w:u w:val="single"/>
    </w:rPr>
  </w:style>
  <w:style w:type="paragraph" w:styleId="Heading5">
    <w:name w:val="heading 5"/>
    <w:basedOn w:val="Heading4"/>
    <w:next w:val="Para1"/>
    <w:link w:val="Heading5Char"/>
    <w:qFormat/>
    <w:rsid w:val="001708C4"/>
    <w:pPr>
      <w:outlineLvl w:val="4"/>
    </w:pPr>
    <w:rPr>
      <w:bCs/>
      <w:iCs w:val="0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pPr>
      <w:tabs>
        <w:tab w:val="center" w:pos="4896"/>
        <w:tab w:val="right" w:pos="9792"/>
      </w:tabs>
      <w:spacing w:before="60"/>
    </w:pPr>
    <w:rPr>
      <w:rFonts w:ascii="Arial" w:hAnsi="Arial"/>
      <w:sz w:val="20"/>
      <w:szCs w:val="20"/>
    </w:rPr>
  </w:style>
  <w:style w:type="paragraph" w:customStyle="1" w:styleId="Para1">
    <w:name w:val="Para 1"/>
    <w:basedOn w:val="Normal"/>
    <w:qFormat/>
    <w:pPr>
      <w:numPr>
        <w:numId w:val="2"/>
      </w:numPr>
      <w:spacing w:after="120" w:line="300" w:lineRule="atLeast"/>
    </w:pPr>
  </w:style>
  <w:style w:type="paragraph" w:customStyle="1" w:styleId="Para2">
    <w:name w:val="Para 2"/>
    <w:basedOn w:val="Para1"/>
    <w:qFormat/>
    <w:pPr>
      <w:numPr>
        <w:numId w:val="0"/>
      </w:numPr>
      <w:ind w:left="567"/>
    </w:pPr>
  </w:style>
  <w:style w:type="paragraph" w:customStyle="1" w:styleId="Catchwords">
    <w:name w:val="Catchwords"/>
    <w:basedOn w:val="Normal"/>
    <w:pPr>
      <w:spacing w:before="100" w:after="100"/>
      <w:jc w:val="both"/>
    </w:pPr>
    <w:rPr>
      <w:sz w:val="20"/>
    </w:rPr>
  </w:style>
  <w:style w:type="paragraph" w:customStyle="1" w:styleId="Quote1">
    <w:name w:val="Quote 1"/>
    <w:basedOn w:val="Normal"/>
    <w:qFormat/>
    <w:pPr>
      <w:spacing w:after="120"/>
      <w:ind w:left="1134" w:right="567"/>
    </w:pPr>
    <w:rPr>
      <w:sz w:val="24"/>
      <w:szCs w:val="24"/>
    </w:rPr>
  </w:style>
  <w:style w:type="paragraph" w:customStyle="1" w:styleId="Quote2">
    <w:name w:val="Quote 2"/>
    <w:basedOn w:val="Quote1"/>
    <w:qFormat/>
    <w:pPr>
      <w:ind w:left="1701" w:hanging="567"/>
    </w:pPr>
  </w:style>
  <w:style w:type="paragraph" w:customStyle="1" w:styleId="Para5">
    <w:name w:val="Para 5"/>
    <w:basedOn w:val="Para2"/>
    <w:qFormat/>
    <w:pPr>
      <w:numPr>
        <w:numId w:val="3"/>
      </w:numPr>
    </w:pPr>
  </w:style>
  <w:style w:type="paragraph" w:customStyle="1" w:styleId="Para4">
    <w:name w:val="Para 4"/>
    <w:basedOn w:val="Para2"/>
    <w:qFormat/>
    <w:pPr>
      <w:numPr>
        <w:numId w:val="1"/>
      </w:numPr>
    </w:pPr>
  </w:style>
  <w:style w:type="paragraph" w:customStyle="1" w:styleId="TitlePage1">
    <w:name w:val="Title Page 1"/>
    <w:basedOn w:val="Normal"/>
    <w:next w:val="Normal"/>
    <w:qFormat/>
    <w:pPr>
      <w:spacing w:after="240"/>
    </w:pPr>
    <w:rPr>
      <w:rFonts w:ascii="Arial" w:hAnsi="Arial"/>
      <w:b/>
      <w:caps/>
      <w:sz w:val="24"/>
      <w:szCs w:val="24"/>
    </w:rPr>
  </w:style>
  <w:style w:type="paragraph" w:customStyle="1" w:styleId="TitlePage2">
    <w:name w:val="Title Page 2"/>
    <w:basedOn w:val="TitlePage1"/>
    <w:next w:val="Normal"/>
    <w:qFormat/>
    <w:pPr>
      <w:spacing w:before="120" w:after="80"/>
    </w:pPr>
  </w:style>
  <w:style w:type="paragraph" w:customStyle="1" w:styleId="TitlePagetext">
    <w:name w:val="Title Page text"/>
    <w:basedOn w:val="Normal"/>
    <w:qFormat/>
    <w:pPr>
      <w:spacing w:before="80" w:after="10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pPr>
      <w:ind w:left="567" w:hanging="567"/>
    </w:pPr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Order1">
    <w:name w:val="Order 1"/>
    <w:basedOn w:val="Normal"/>
    <w:qFormat/>
    <w:rsid w:val="00926A96"/>
    <w:pPr>
      <w:spacing w:after="120" w:line="300" w:lineRule="atLeast"/>
    </w:pPr>
  </w:style>
  <w:style w:type="paragraph" w:customStyle="1" w:styleId="Order2">
    <w:name w:val="Order 2"/>
    <w:basedOn w:val="Order1"/>
    <w:qFormat/>
    <w:rsid w:val="0034213D"/>
    <w:pPr>
      <w:numPr>
        <w:numId w:val="8"/>
      </w:numPr>
    </w:pPr>
  </w:style>
  <w:style w:type="paragraph" w:customStyle="1" w:styleId="Para3">
    <w:name w:val="Para 3"/>
    <w:basedOn w:val="Para2"/>
    <w:qFormat/>
    <w:rsid w:val="008128BB"/>
    <w:pPr>
      <w:numPr>
        <w:numId w:val="5"/>
      </w:numPr>
    </w:pPr>
  </w:style>
  <w:style w:type="paragraph" w:customStyle="1" w:styleId="Heading6figures">
    <w:name w:val="Heading 6 figures"/>
    <w:basedOn w:val="Normal"/>
    <w:next w:val="Para1"/>
    <w:qFormat/>
    <w:rsid w:val="0016093F"/>
    <w:pPr>
      <w:spacing w:before="120" w:after="120"/>
      <w:jc w:val="center"/>
      <w:outlineLvl w:val="5"/>
    </w:pPr>
    <w:rPr>
      <w:rFonts w:ascii="Arial" w:hAnsi="Arial" w:cs="Arial"/>
      <w:sz w:val="20"/>
      <w:szCs w:val="20"/>
    </w:rPr>
  </w:style>
  <w:style w:type="paragraph" w:customStyle="1" w:styleId="Quote3">
    <w:name w:val="Quote 3"/>
    <w:basedOn w:val="Quote2"/>
    <w:qFormat/>
    <w:pPr>
      <w:numPr>
        <w:numId w:val="4"/>
      </w:numPr>
    </w:pPr>
  </w:style>
  <w:style w:type="paragraph" w:customStyle="1" w:styleId="TitlePage3">
    <w:name w:val="Title Page 3"/>
    <w:basedOn w:val="TitlePage2"/>
    <w:qFormat/>
    <w:pPr>
      <w:spacing w:before="20" w:after="0"/>
      <w:jc w:val="right"/>
    </w:pPr>
    <w:rPr>
      <w:b w:val="0"/>
      <w:sz w:val="16"/>
    </w:rPr>
  </w:style>
  <w:style w:type="paragraph" w:customStyle="1" w:styleId="FigureTitle">
    <w:name w:val="Figure Title"/>
    <w:basedOn w:val="Heading5"/>
    <w:qFormat/>
    <w:rsid w:val="00DC7C16"/>
    <w:pPr>
      <w:jc w:val="center"/>
    </w:pPr>
    <w:rPr>
      <w:sz w:val="22"/>
      <w:szCs w:val="22"/>
    </w:rPr>
  </w:style>
  <w:style w:type="paragraph" w:customStyle="1" w:styleId="Heading6para">
    <w:name w:val="Heading 6 para"/>
    <w:basedOn w:val="Heading6figures"/>
    <w:next w:val="Para1"/>
    <w:qFormat/>
    <w:rsid w:val="008A46EC"/>
    <w:pPr>
      <w:ind w:left="567"/>
      <w:jc w:val="left"/>
    </w:pPr>
    <w:rPr>
      <w:sz w:val="24"/>
      <w:szCs w:val="24"/>
    </w:rPr>
  </w:style>
  <w:style w:type="character" w:customStyle="1" w:styleId="Heading5Char">
    <w:name w:val="Heading 5 Char"/>
    <w:link w:val="Heading5"/>
    <w:rsid w:val="001708C4"/>
    <w:rPr>
      <w:rFonts w:ascii="Arial" w:hAnsi="Arial"/>
      <w:bCs/>
      <w:sz w:val="24"/>
      <w:szCs w:val="28"/>
      <w:lang w:eastAsia="en-US"/>
    </w:rPr>
  </w:style>
  <w:style w:type="character" w:customStyle="1" w:styleId="Heading1Char">
    <w:name w:val="Heading 1 Char"/>
    <w:link w:val="Heading1"/>
    <w:rsid w:val="00124C1E"/>
    <w:rPr>
      <w:rFonts w:ascii="Arial" w:hAnsi="Arial"/>
      <w:b/>
      <w:bCs/>
      <w:caps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2A52E0"/>
    <w:rPr>
      <w:rFonts w:ascii="Arial" w:hAnsi="Arial"/>
      <w:b/>
      <w:iCs/>
      <w:caps/>
      <w:sz w:val="24"/>
      <w:szCs w:val="24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79593A"/>
    <w:rPr>
      <w:lang w:eastAsia="en-US"/>
    </w:rPr>
  </w:style>
  <w:style w:type="table" w:styleId="TableGrid">
    <w:name w:val="Table Grid"/>
    <w:basedOn w:val="TableNormal"/>
    <w:uiPriority w:val="59"/>
    <w:rsid w:val="002A52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13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3E9"/>
    <w:rPr>
      <w:rFonts w:ascii="Segoe UI" w:hAnsi="Segoe UI" w:cs="Segoe UI"/>
      <w:sz w:val="18"/>
      <w:szCs w:val="18"/>
      <w:lang w:eastAsia="en-US"/>
    </w:rPr>
  </w:style>
  <w:style w:type="character" w:customStyle="1" w:styleId="Heading3Char">
    <w:name w:val="Heading 3 Char"/>
    <w:basedOn w:val="DefaultParagraphFont"/>
    <w:link w:val="Heading3"/>
    <w:rsid w:val="00F55C68"/>
    <w:rPr>
      <w:rFonts w:ascii="Arial" w:hAnsi="Arial"/>
      <w:b/>
      <w:bCs/>
      <w:iCs/>
      <w:sz w:val="24"/>
      <w:szCs w:val="24"/>
      <w:lang w:eastAsia="en-US"/>
    </w:rPr>
  </w:style>
  <w:style w:type="paragraph" w:customStyle="1" w:styleId="Condition1">
    <w:name w:val="Condition 1"/>
    <w:basedOn w:val="Normal"/>
    <w:qFormat/>
    <w:rsid w:val="00763504"/>
    <w:pPr>
      <w:spacing w:after="120" w:line="300" w:lineRule="atLeast"/>
    </w:pPr>
  </w:style>
  <w:style w:type="numbering" w:customStyle="1" w:styleId="Style1">
    <w:name w:val="Style1"/>
    <w:uiPriority w:val="99"/>
    <w:rsid w:val="000945F9"/>
    <w:pPr>
      <w:numPr>
        <w:numId w:val="6"/>
      </w:numPr>
    </w:pPr>
  </w:style>
  <w:style w:type="paragraph" w:customStyle="1" w:styleId="Condition2">
    <w:name w:val="Condition 2"/>
    <w:basedOn w:val="Condition1"/>
    <w:qFormat/>
    <w:rsid w:val="00812EEA"/>
    <w:pPr>
      <w:numPr>
        <w:numId w:val="7"/>
      </w:numPr>
    </w:pPr>
  </w:style>
  <w:style w:type="paragraph" w:customStyle="1" w:styleId="Condition3">
    <w:name w:val="Condition 3"/>
    <w:basedOn w:val="Condition1"/>
    <w:qFormat/>
    <w:rsid w:val="00812EEA"/>
    <w:pPr>
      <w:ind w:left="567"/>
    </w:pPr>
  </w:style>
  <w:style w:type="paragraph" w:customStyle="1" w:styleId="Order3">
    <w:name w:val="Order 3"/>
    <w:basedOn w:val="Order1"/>
    <w:qFormat/>
    <w:rsid w:val="00EA5010"/>
    <w:pPr>
      <w:ind w:left="567"/>
    </w:pPr>
  </w:style>
  <w:style w:type="character" w:styleId="PlaceholderText">
    <w:name w:val="Placeholder Text"/>
    <w:basedOn w:val="DefaultParagraphFont"/>
    <w:uiPriority w:val="99"/>
    <w:semiHidden/>
    <w:rsid w:val="00E82DEC"/>
    <w:rPr>
      <w:color w:val="808080"/>
    </w:rPr>
  </w:style>
  <w:style w:type="character" w:customStyle="1" w:styleId="FooterChar">
    <w:name w:val="Footer Char"/>
    <w:basedOn w:val="DefaultParagraphFont"/>
    <w:link w:val="Footer"/>
    <w:rsid w:val="00847135"/>
    <w:rPr>
      <w:rFonts w:ascii="Arial" w:hAnsi="Arial"/>
      <w:lang w:eastAsia="en-US"/>
    </w:rPr>
  </w:style>
  <w:style w:type="character" w:styleId="Hyperlink">
    <w:name w:val="Hyperlink"/>
    <w:rsid w:val="00847135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471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ien%20Vu\Downloads\Updated%20-%20Decision%20Template%202016%20(AutoText)%20release%201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6D49F866AD94B458F12D4C48FFC1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4F998-FB85-47D4-9F21-7C9860E06212}"/>
      </w:docPartPr>
      <w:docPartBody>
        <w:p w:rsidR="00CC0138" w:rsidRDefault="00CC0138"/>
      </w:docPartBody>
    </w:docPart>
    <w:docPart>
      <w:docPartPr>
        <w:name w:val="AF2647AF42E040E2B4553CC82DD5A6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22557-AC05-4056-8702-D2C592D6CD00}"/>
      </w:docPartPr>
      <w:docPartBody>
        <w:p w:rsidR="00CC0138" w:rsidRDefault="00CC0138"/>
      </w:docPartBody>
    </w:docPart>
    <w:docPart>
      <w:docPartPr>
        <w:name w:val="EB28B5A7C6364C4CAF967AB565A25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19452-F902-471C-8B15-8045C9934068}"/>
      </w:docPartPr>
      <w:docPartBody>
        <w:p w:rsidR="00CC0138" w:rsidRDefault="00CC0138"/>
      </w:docPartBody>
    </w:docPart>
    <w:docPart>
      <w:docPartPr>
        <w:name w:val="CAAD8B96CD24469488A45D8051131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3EF1F-746F-40CC-9FEA-FD4B029BEDFA}"/>
      </w:docPartPr>
      <w:docPartBody>
        <w:p w:rsidR="00CC0138" w:rsidRDefault="00CC0138"/>
      </w:docPartBody>
    </w:docPart>
    <w:docPart>
      <w:docPartPr>
        <w:name w:val="0EAE844C824949F186ACF6F5E4953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F58D3-173B-423D-B790-600EF0C3527A}"/>
      </w:docPartPr>
      <w:docPartBody>
        <w:p w:rsidR="00CC0138" w:rsidRDefault="00CC0138"/>
      </w:docPartBody>
    </w:docPart>
    <w:docPart>
      <w:docPartPr>
        <w:name w:val="A936C7C3376B4BC6ADE51618F1897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CDE9F-97F0-4964-8663-8684D3687D03}"/>
      </w:docPartPr>
      <w:docPartBody>
        <w:p w:rsidR="00CC0138" w:rsidRDefault="00CC0138"/>
      </w:docPartBody>
    </w:docPart>
    <w:docPart>
      <w:docPartPr>
        <w:name w:val="1F764E8DAC72495193CDA1F484B26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D0449-2622-4A8E-8317-1B08A8157D41}"/>
      </w:docPartPr>
      <w:docPartBody>
        <w:p w:rsidR="00CC0138" w:rsidRDefault="00CC0138"/>
      </w:docPartBody>
    </w:docPart>
    <w:docPart>
      <w:docPartPr>
        <w:name w:val="57D078B039204361847506D1D2FC4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F4DCB-EA54-4097-862F-F462ED154B1C}"/>
      </w:docPartPr>
      <w:docPartBody>
        <w:p w:rsidR="00CC0138" w:rsidRDefault="00CC0138"/>
      </w:docPartBody>
    </w:docPart>
    <w:docPart>
      <w:docPartPr>
        <w:name w:val="361083B829B442ECB6843FBA054BC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4A216-FE88-4648-B5D3-1670691793EA}"/>
      </w:docPartPr>
      <w:docPartBody>
        <w:p w:rsidR="00CC0138" w:rsidRDefault="00CC0138"/>
      </w:docPartBody>
    </w:docPart>
    <w:docPart>
      <w:docPartPr>
        <w:name w:val="691F48A560094D12AD35D203FC0AA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1D37F-FC73-4E7F-9D3F-F845A59ADC8E}"/>
      </w:docPartPr>
      <w:docPartBody>
        <w:p w:rsidR="00CC0138" w:rsidRDefault="00CC0138"/>
      </w:docPartBody>
    </w:docPart>
    <w:docPart>
      <w:docPartPr>
        <w:name w:val="408B48EE16A14A0E922F6BF0FA037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FC8C9-790B-403F-8F0C-DE1A6BC5B58C}"/>
      </w:docPartPr>
      <w:docPartBody>
        <w:p w:rsidR="00CC0138" w:rsidRDefault="00CC0138"/>
      </w:docPartBody>
    </w:docPart>
    <w:docPart>
      <w:docPartPr>
        <w:name w:val="BC14063349194F6DA386280372A49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B476A-8747-4551-AEC8-ED9D34C521A9}"/>
      </w:docPartPr>
      <w:docPartBody>
        <w:p w:rsidR="00CC0138" w:rsidRDefault="00CC0138"/>
      </w:docPartBody>
    </w:docPart>
    <w:docPart>
      <w:docPartPr>
        <w:name w:val="AB5798A831774A479829023082822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3B83F6-6DB2-4AD6-89CC-1E0F54BD3DBA}"/>
      </w:docPartPr>
      <w:docPartBody>
        <w:p w:rsidR="00CC0138" w:rsidRDefault="00CC0138"/>
      </w:docPartBody>
    </w:docPart>
    <w:docPart>
      <w:docPartPr>
        <w:name w:val="B0FE3C4B372F43EEAE6398F78C091D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D84B6-969E-4CAB-ACD0-54C6DFD9946B}"/>
      </w:docPartPr>
      <w:docPartBody>
        <w:p w:rsidR="00CC0138" w:rsidRDefault="00CC0138"/>
      </w:docPartBody>
    </w:docPart>
    <w:docPart>
      <w:docPartPr>
        <w:name w:val="B906EBBF1A494A58A13804821E7F5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F44A2-FC83-46A4-A448-3D0461F563B7}"/>
      </w:docPartPr>
      <w:docPartBody>
        <w:p w:rsidR="00CC0138" w:rsidRDefault="00CC0138"/>
      </w:docPartBody>
    </w:docPart>
    <w:docPart>
      <w:docPartPr>
        <w:name w:val="7F0382D77F864326A677C9B577D0D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C1CB1-38B0-4D8D-A003-07665761DEDE}"/>
      </w:docPartPr>
      <w:docPartBody>
        <w:p w:rsidR="00CC0138" w:rsidRDefault="00CC0138"/>
      </w:docPartBody>
    </w:docPart>
    <w:docPart>
      <w:docPartPr>
        <w:name w:val="F25E5FCA2C0E47EA8E9A6704C5E49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59AA9-C935-48D5-B948-9672969ADDDF}"/>
      </w:docPartPr>
      <w:docPartBody>
        <w:p w:rsidR="005F1112" w:rsidRDefault="005F1112"/>
      </w:docPartBody>
    </w:docPart>
    <w:docPart>
      <w:docPartPr>
        <w:name w:val="9E682CA51CA14F798212867788EC9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BB65F-4AB1-42D6-A749-29006F54A60E}"/>
      </w:docPartPr>
      <w:docPartBody>
        <w:p w:rsidR="005F1112" w:rsidRDefault="005F1112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2D7"/>
    <w:rsid w:val="002F62D7"/>
    <w:rsid w:val="005F1112"/>
    <w:rsid w:val="00842A78"/>
    <w:rsid w:val="00CC0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F62D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etter>
  <document>
    <row>
      <vcat_orderid>{FDF51F81-EF98-EB11-B1AC-0022481534F1}</vcat_orderid>
      <vcat_orderdate>14/04/2021</vcat_orderdate>
      <vcat_orderdate_ovalue>2021-04-14T00:00:00+10:00</vcat_orderdate_ovalue>
      <vcat_case_vcat_planningpermitapplicationnumber>TPA/51205</vcat_case_vcat_planningpermitapplicationnumber>
      <vcat_case_vcat_pnumber>P29/2021</vcat_case_vcat_pnumber>
      <vcat_case_vcat_siteaddress_vcat_postalcode>3168</vcat_case_vcat_siteaddress_vcat_postalcode>
      <vcat_case_vcat_siteaddress_vcat_state>VIC</vcat_case_vcat_siteaddress_vcat_state>
      <vcat_case_vcat_siteaddress_vcat_street1>13 Thompson Street</vcat_case_vcat_siteaddress_vcat_street1>
      <vcat_case_vcat_siteaddress_vcat_city>Clayton</vcat_case_vcat_siteaddress_vcat_city>
      <vcat_presidingmember_fullname>Laurie HEWET</vcat_presidingmember_fullname>
      <vcat_presidingmember_title>Senior Member</vcat_presidingmember_title>
    </row>
  </document>
  <table1>
    <row>
      <createdon>18/11/2020</createdon>
      <createdon_ovalue>2020-11-18T14:22:56+11:00</createdon_ovalue>
      <vcat_partymember>Quan Zhou</vcat_partymember>
      <vcat_nameonorders>Quan Zhou</vcat_nameonorders>
      <vcat_orderdocumentnumbering>5</vcat_orderdocumentnumbering>
      <vcat_orderdocumentnumbering_ovalue>5</vcat_orderdocumentnumbering_ovalue>
      <vcat_partymemberid>{208C2754-4D29-EB11-BBF3-000D3A79365A}</vcat_partymemberid>
      <vcat_partytype>Applicant</vcat_partytype>
      <vcat_partytype_ovalue>662360000</vcat_partytype_ovalue>
    </row>
  </table1>
  <table2>
    <row>
      <createdon>18/11/2020</createdon>
      <createdon_ovalue>2020-11-18T14:22:59+11:00</createdon_ovalue>
      <vcat_partymember>Monash City Council</vcat_partymember>
      <vcat_nameonorders>Monash City Council</vcat_nameonorders>
      <vcat_orderdocumentnumbering>25</vcat_orderdocumentnumbering>
      <vcat_orderdocumentnumbering_ovalue>25</vcat_orderdocumentnumbering_ovalue>
      <vcat_partymemberid>{73D21F5A-4D29-EB11-BBF3-000D3A79365A}</vcat_partymemberid>
      <vcat_partytype>Responsible Authority</vcat_partytype>
      <vcat_partytype_ovalue>662360003</vcat_partytype_ovalue>
    </row>
    <row>
      <createdon>26/03/2021</createdon>
      <createdon_ovalue>2021-03-26T11:22:15+11:00</createdon_ovalue>
      <vcat_partymember>Melbourne Water</vcat_partymember>
      <vcat_nameonorders>Melbourne Water</vcat_nameonorders>
      <vcat_orderdocumentnumbering>45</vcat_orderdocumentnumbering>
      <vcat_orderdocumentnumbering_ovalue>45</vcat_orderdocumentnumbering_ovalue>
      <vcat_partymemberid>{D8FAE24B-C98D-EB11-B1AC-002248149127}</vcat_partymemberid>
      <vcat_partytype>Referral Authority</vcat_partytype>
      <vcat_partytype_ovalue>662360004</vcat_partytype_ovalue>
    </row>
  </table2>
  <table3/>
  <table4/>
</letter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6F292691BA1A4BBE095408DAB21DBE" ma:contentTypeVersion="43" ma:contentTypeDescription="Create a new document." ma:contentTypeScope="" ma:versionID="b5f7205aafd95bf096b0494623c8be63">
  <xsd:schema xmlns:xsd="http://www.w3.org/2001/XMLSchema" xmlns:xs="http://www.w3.org/2001/XMLSchema" xmlns:p="http://schemas.microsoft.com/office/2006/metadata/properties" xmlns:ns2="dc52a2e6-3ccd-4a27-abcc-584cde9fa38b" xmlns:ns3="cb869b85-0445-4a49-98bd-5af57bfe952c" targetNamespace="http://schemas.microsoft.com/office/2006/metadata/properties" ma:root="true" ma:fieldsID="404b8ffbeddbd0b5ccb155c626e984f5" ns2:_="" ns3:_="">
    <xsd:import namespace="dc52a2e6-3ccd-4a27-abcc-584cde9fa38b"/>
    <xsd:import namespace="cb869b85-0445-4a49-98bd-5af57bfe952c"/>
    <xsd:element name="properties">
      <xsd:complexType>
        <xsd:sequence>
          <xsd:element name="documentManagement">
            <xsd:complexType>
              <xsd:all>
                <xsd:element ref="ns2:OriginalCorrespondence" minOccurs="0"/>
                <xsd:element ref="ns2:Category" minOccurs="0"/>
                <xsd:element ref="ns2:DocumentType" minOccurs="0"/>
                <xsd:element ref="ns2:TribunalBook" minOccurs="0"/>
                <xsd:element ref="ns2:Notes" minOccurs="0"/>
                <xsd:element ref="ns2:DisposalStatus" minOccurs="0"/>
                <xsd:element ref="ns2:LodgementDate" minOccurs="0"/>
                <xsd:element ref="ns2:PartyRole" minOccurs="0"/>
                <xsd:element ref="ns2:Owner_x002f_Creator" minOccurs="0"/>
                <xsd:element ref="ns2:Classification" minOccurs="0"/>
                <xsd:element ref="ns2:SecurityStatus" minOccurs="0"/>
                <xsd:element ref="ns2:DateDigitised" minOccurs="0"/>
                <xsd:element ref="ns2:DigitisingEquipment" minOccurs="0"/>
                <xsd:element ref="ns2:DigitisedBy" minOccurs="0"/>
                <xsd:element ref="ns2:DateSent_x002f_Posted" minOccurs="0"/>
                <xsd:element ref="ns2:SentBy" minOccurs="0"/>
                <xsd:element ref="ns2:DateClosed" minOccurs="0"/>
                <xsd:element ref="ns2:DateDispose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Sort_x0020_Order" minOccurs="0"/>
                <xsd:element ref="ns2:MediaServiceAutoKeyPoints" minOccurs="0"/>
                <xsd:element ref="ns2:MediaServiceKeyPoints" minOccurs="0"/>
                <xsd:element ref="ns2:P_x002d_Numbe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Expert_x002f_Laypersonname" minOccurs="0"/>
                <xsd:element ref="ns2:Expertise" minOccurs="0"/>
                <xsd:element ref="ns2:Party_x0020_Type" minOccurs="0"/>
                <xsd:element ref="ns2:WitnessName" minOccurs="0"/>
                <xsd:element ref="ns2:Thumbnail" minOccurs="0"/>
                <xsd:element ref="ns2:SentOn" minOccurs="0"/>
                <xsd:element ref="ns2:ReceivedOn" minOccurs="0"/>
                <xsd:element ref="ns2:AttachmentGroup" minOccurs="0"/>
                <xsd:element ref="ns2:MovedtoRecordsOn" minOccurs="0"/>
                <xsd:element ref="ns2:MovedtoRecordsBy" minOccurs="0"/>
                <xsd:element ref="ns2:OriginalPat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52a2e6-3ccd-4a27-abcc-584cde9fa38b" elementFormDefault="qualified">
    <xsd:import namespace="http://schemas.microsoft.com/office/2006/documentManagement/types"/>
    <xsd:import namespace="http://schemas.microsoft.com/office/infopath/2007/PartnerControls"/>
    <xsd:element name="OriginalCorrespondence" ma:index="8" nillable="true" ma:displayName="Original Correspondence" ma:format="Hyperlink" ma:internalName="OriginalCorrespondenc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ategory" ma:index="9" nillable="true" ma:displayName="Category" ma:format="Dropdown" ma:internalName="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plication"/>
                    <xsd:enumeration value="General Details"/>
                    <xsd:enumeration value="PDH Orders"/>
                    <xsd:enumeration value="PDH Pre-Filing Material"/>
                    <xsd:enumeration value="PDH Submissions"/>
                    <xsd:enumeration value="PDH Evidence"/>
                    <xsd:enumeration value="PDH Hearing"/>
                    <xsd:enumeration value="PDH Post-Hearing"/>
                    <xsd:enumeration value="PDH Related"/>
                    <xsd:enumeration value="PH Orders"/>
                    <xsd:enumeration value="PH Pre-Filing Material"/>
                    <xsd:enumeration value="PH Submissions"/>
                    <xsd:enumeration value="PH Evidence"/>
                    <xsd:enumeration value="PH Hearing"/>
                    <xsd:enumeration value="PH Post-Hearing"/>
                    <xsd:enumeration value="PH Related"/>
                    <xsd:enumeration value="CC Orders"/>
                    <xsd:enumeration value="CC Pre-filing Material"/>
                    <xsd:enumeration value="CC Submissions"/>
                    <xsd:enumeration value="CC Evidence"/>
                    <xsd:enumeration value="CC Hearing"/>
                    <xsd:enumeration value="CC Post-Hearing"/>
                    <xsd:enumeration value="CC Related"/>
                    <xsd:enumeration value="MH Orders"/>
                    <xsd:enumeration value="MH Pre-filing Material"/>
                    <xsd:enumeration value="MH Submissions"/>
                    <xsd:enumeration value="MH Evidence"/>
                    <xsd:enumeration value="MH Hearing"/>
                    <xsd:enumeration value="MH Post-Hearing"/>
                    <xsd:enumeration value="MH Related"/>
                    <xsd:enumeration value="Orders"/>
                    <xsd:enumeration value="Hearing - Evidence"/>
                    <xsd:enumeration value="Hearing - Hearing"/>
                    <xsd:enumeration value="Hearing - Post Hearing"/>
                    <xsd:enumeration value="Hearing - Pre-filing Material"/>
                    <xsd:enumeration value="Hearing - Submissions"/>
                    <xsd:enumeration value="Internal Communications"/>
                    <xsd:enumeration value="Post Determination"/>
                    <xsd:enumeration value="Post Initiation Request"/>
                    <xsd:enumeration value="Responses"/>
                    <xsd:enumeration value="Statement of Grounds - Party"/>
                    <xsd:enumeration value="Statement of Grounds - Non-party"/>
                    <xsd:enumeration value="Other"/>
                    <xsd:enumeration value="Related"/>
                    <xsd:enumeration value="Confidential"/>
                    <xsd:enumeration value="Payment"/>
                  </xsd:restriction>
                </xsd:simpleType>
              </xsd:element>
            </xsd:sequence>
          </xsd:extension>
        </xsd:complexContent>
      </xsd:complexType>
    </xsd:element>
    <xsd:element name="DocumentType" ma:index="10" nillable="true" ma:displayName="Document Type" ma:format="Dropdown" ma:internalName="DocumentType">
      <xsd:simpleType>
        <xsd:restriction base="dms:Choice">
          <xsd:enumeration value="Acoustic Assessment"/>
          <xsd:enumeration value="Additional Hearing Request"/>
          <xsd:enumeration value="Adjournment Referral Sheet"/>
          <xsd:enumeration value="Adjournment Request"/>
          <xsd:enumeration value="Adjournment Response"/>
          <xsd:enumeration value="Admin Mention Response"/>
          <xsd:enumeration value="Advertising Material"/>
          <xsd:enumeration value="Advertising Notice"/>
          <xsd:enumeration value="Advertising Notice Fees"/>
          <xsd:enumeration value="A-G Intervenor Cost Requests"/>
          <xsd:enumeration value="A-G Intervenor Request"/>
          <xsd:enumeration value="Agreed Facts"/>
          <xsd:enumeration value="Amended Application"/>
          <xsd:enumeration value="Amended Statement of Grounds"/>
          <xsd:enumeration value="Appearance Sheet"/>
          <xsd:enumeration value="Application"/>
          <xsd:enumeration value="Application Attachments"/>
          <xsd:enumeration value="Application Form"/>
          <xsd:enumeration value="Application Plans"/>
          <xsd:enumeration value="Approval Extension of Time"/>
          <xsd:enumeration value="Arborist Report"/>
          <xsd:enumeration value="Authority Joint Applicants"/>
          <xsd:enumeration value="Auto Reply"/>
          <xsd:enumeration value="Bushfire Hazard Landscape Assessment"/>
          <xsd:enumeration value="Bushfire Hazard Site Assessment"/>
          <xsd:enumeration value="Bushfire Management Statement"/>
          <xsd:enumeration value="Calculation of Elapsed Days"/>
          <xsd:enumeration value="CC Evidence"/>
          <xsd:enumeration value="CC Evidence Expert"/>
          <xsd:enumeration value="CC Evidence Lay"/>
          <xsd:enumeration value="CC Hearing"/>
          <xsd:enumeration value="CC Member Exclusion Requests"/>
          <xsd:enumeration value="CC Orders"/>
          <xsd:enumeration value="CC Post-Hearing"/>
          <xsd:enumeration value="CC Pre-Filing Material"/>
          <xsd:enumeration value="CC Reply Evidence Expert"/>
          <xsd:enumeration value="CC Reply Evidence Lay"/>
          <xsd:enumeration value="CC Submissions"/>
          <xsd:enumeration value="CC Submissions Reply"/>
          <xsd:enumeration value="CC Submissions Response"/>
          <xsd:enumeration value="Certificate of Environmental Audit"/>
          <xsd:enumeration value="Certificate of Title"/>
          <xsd:enumeration value="Change of Party Details"/>
          <xsd:enumeration value="CHMP"/>
          <xsd:enumeration value="Clause 54 Assessment"/>
          <xsd:enumeration value="Clause 55 Assessment"/>
          <xsd:enumeration value="Clause 58 Assessment"/>
          <xsd:enumeration value="Closed Court Requests"/>
          <xsd:enumeration value="Complaints / Feedback"/>
          <xsd:enumeration value="Conclave Material"/>
          <xsd:enumeration value="Conduct of Proceedings"/>
          <xsd:enumeration value="Consent Extension Time to Commence"/>
          <xsd:enumeration value="Consent Order Request"/>
          <xsd:enumeration value="Consent Order Response"/>
          <xsd:enumeration value="Consolidate Applications Requests"/>
          <xsd:enumeration value="Copy Correspondence"/>
          <xsd:enumeration value="Correction Order Request"/>
          <xsd:enumeration value="Correction Orders"/>
          <xsd:enumeration value="Costs Application"/>
          <xsd:enumeration value="Council Documents"/>
          <xsd:enumeration value="Court Requests"/>
          <xsd:enumeration value="Cover Email"/>
          <xsd:enumeration value="Cover Letter"/>
          <xsd:enumeration value="Cross Costs Application"/>
          <xsd:enumeration value="Cumulative Impact Assessment"/>
          <xsd:enumeration value="Decision to be Reviewed"/>
          <xsd:enumeration value="Declaration Request"/>
          <xsd:enumeration value="Development Plan"/>
          <xsd:enumeration value="Directions to Accompany Orders"/>
          <xsd:enumeration value="Documents for Hearing"/>
          <xsd:enumeration value="Duplicate"/>
          <xsd:enumeration value="E&amp;R Initiating Order Form"/>
          <xsd:enumeration value="Ecological / Biodiversity Assessment"/>
          <xsd:enumeration value="Economic Impact Assessment"/>
          <xsd:enumeration value="Endorsed Plans"/>
          <xsd:enumeration value="Environmental Approval"/>
          <xsd:enumeration value="Ephemera"/>
          <xsd:enumeration value="ESD Report"/>
          <xsd:enumeration value="Evidence Expert Reports"/>
          <xsd:enumeration value="Evidence Lay Reports"/>
          <xsd:enumeration value="Exhibit List"/>
          <xsd:enumeration value="Exhibits"/>
          <xsd:enumeration value="Extension of Time Request"/>
          <xsd:enumeration value="Fees"/>
          <xsd:enumeration value="File Access Checklist"/>
          <xsd:enumeration value="File Inspection Request"/>
          <xsd:enumeration value="Final Order"/>
          <xsd:enumeration value="Flooding Assessment"/>
          <xsd:enumeration value="Further and Better Particulars Request"/>
          <xsd:enumeration value="Further and Better Particulars Response"/>
          <xsd:enumeration value="General Enquiry Request"/>
          <xsd:enumeration value="Geotechnical Assessment"/>
          <xsd:enumeration value="Green Sign"/>
          <xsd:enumeration value="Hearing Interpreter Request"/>
          <xsd:enumeration value="Hearing Technology Request"/>
          <xsd:enumeration value="Heritage Permit"/>
          <xsd:enumeration value="Heritage Report"/>
          <xsd:enumeration value="Initiating Order"/>
          <xsd:enumeration value="Initiating Order Form"/>
          <xsd:enumeration value="Interim Order"/>
          <xsd:enumeration value="Joinder / Removal Applications"/>
          <xsd:enumeration value="Land Capability Assessment"/>
          <xsd:enumeration value="Legal Opinion"/>
          <xsd:enumeration value="List of Notified Persons"/>
          <xsd:enumeration value="MCL Bring Up Checklist"/>
          <xsd:enumeration value="MH Evidence"/>
          <xsd:enumeration value="MH Evidence Expert"/>
          <xsd:enumeration value="MH Evidence Lay"/>
          <xsd:enumeration value="MH Hearing"/>
          <xsd:enumeration value="MH Orders"/>
          <xsd:enumeration value="MH Post-Hearing"/>
          <xsd:enumeration value="MH Pre-Filing Material"/>
          <xsd:enumeration value="MH Reply Evidence Expert"/>
          <xsd:enumeration value="MH Reply Evidence Lay"/>
          <xsd:enumeration value="MH Submissions"/>
          <xsd:enumeration value="MH Submissions in Reply"/>
          <xsd:enumeration value="MH Submissions in Response"/>
          <xsd:enumeration value="Native Vegetation Removal Report"/>
          <xsd:enumeration value="Neighbourhood and Site Description"/>
          <xsd:enumeration value="Neighbourhood Character Assessment"/>
          <xsd:enumeration value="NOD Grant Amended Permit"/>
          <xsd:enumeration value="NOD Grant Permit"/>
          <xsd:enumeration value="NOD Refuse to Grant Amendment to Permit"/>
          <xsd:enumeration value="NOD Refuse to Grant Permit"/>
          <xsd:enumeration value="Notice of Decision (tracked changes)"/>
          <xsd:enumeration value="Notice of Decision Form"/>
          <xsd:enumeration value="Objections"/>
          <xsd:enumeration value="Objectors List"/>
          <xsd:enumeration value="Officer / Delegate Report"/>
          <xsd:enumeration value="Opening Statement"/>
          <xsd:enumeration value="Original Decision"/>
          <xsd:enumeration value="Other Documents"/>
          <xsd:enumeration value="Other Related Document"/>
          <xsd:enumeration value="Other Requests"/>
          <xsd:enumeration value="Outline of Submissions"/>
          <xsd:enumeration value="PAHT"/>
          <xsd:enumeration value="Part A Submission"/>
          <xsd:enumeration value="Parties List"/>
          <xsd:enumeration value="PDH Evidence"/>
          <xsd:enumeration value="PDH Evidence Expert"/>
          <xsd:enumeration value="PDH Evidence Lay"/>
          <xsd:enumeration value="PDH Hearing"/>
          <xsd:enumeration value="PDH Orders"/>
          <xsd:enumeration value="PDH Post-Hearing"/>
          <xsd:enumeration value="PDH Pre-Filing Material"/>
          <xsd:enumeration value="PDH Reasons Order Form"/>
          <xsd:enumeration value="PDH Reply Evidence Expert"/>
          <xsd:enumeration value="PDH Reply Evidence Lay"/>
          <xsd:enumeration value="PDH Submissions"/>
          <xsd:enumeration value="PDH Submissions Reply"/>
          <xsd:enumeration value="PDH Submissions Response"/>
          <xsd:enumeration value="PH Evidence"/>
          <xsd:enumeration value="PH Evidence Expert"/>
          <xsd:enumeration value="PH Evidence Lay"/>
          <xsd:enumeration value="PH Hearing"/>
          <xsd:enumeration value="PH Orders"/>
          <xsd:enumeration value="PH Post-Hearing"/>
          <xsd:enumeration value="PH Pre-Filing Material"/>
          <xsd:enumeration value="PH Reply Evidence Expert"/>
          <xsd:enumeration value="PH Reply Evidence Lay Reports"/>
          <xsd:enumeration value="PH Submissions"/>
          <xsd:enumeration value="PH Submissions in Reply"/>
          <xsd:enumeration value="PH Submissions in Response"/>
          <xsd:enumeration value="Photographs"/>
          <xsd:enumeration value="Photomontage"/>
          <xsd:enumeration value="Plan of Survey"/>
          <xsd:enumeration value="Planning Controls"/>
          <xsd:enumeration value="Planning Permit"/>
          <xsd:enumeration value="Pollution Abatement Notice"/>
          <xsd:enumeration value="Practice Day Hearing Request"/>
          <xsd:enumeration value="Practice Note Material"/>
          <xsd:enumeration value="Precinct Structure Plan"/>
          <xsd:enumeration value="Preliminary Site Assessment"/>
          <xsd:enumeration value="Previous Decision"/>
          <xsd:enumeration value="Produce Document Requests"/>
          <xsd:enumeration value="Produce Document Response"/>
          <xsd:enumeration value="Proposed Planning Scheme Amendment"/>
          <xsd:enumeration value="Receipt"/>
          <xsd:enumeration value="Reconstitution Requests"/>
          <xsd:enumeration value="Referral Authorities List"/>
          <xsd:enumeration value="Referral Authority Response"/>
          <xsd:enumeration value="Referral Question of Law to Supreme Court"/>
          <xsd:enumeration value="Rehabilitation Plan"/>
          <xsd:enumeration value="Reinstatement Request"/>
          <xsd:enumeration value="Reject Application Requests"/>
          <xsd:enumeration value="Re-opening Application"/>
          <xsd:enumeration value="Request for Further Information"/>
          <xsd:enumeration value="Response to Order"/>
          <xsd:enumeration value="Restrictive Covenant"/>
          <xsd:enumeration value="RFI Response"/>
          <xsd:enumeration value="Section 173 Agreement"/>
          <xsd:enumeration value="Security for Cost Requests"/>
          <xsd:enumeration value="Security Request"/>
          <xsd:enumeration value="Sent"/>
          <xsd:enumeration value="Site Inspection"/>
          <xsd:enumeration value="Social Impact Assessment"/>
          <xsd:enumeration value="Statement of Changes"/>
          <xsd:enumeration value="Statement of Contentions"/>
          <xsd:enumeration value="Statement of Environmental Audit"/>
          <xsd:enumeration value="Statement of Facts"/>
          <xsd:enumeration value="Statement of Grounds"/>
          <xsd:enumeration value="Statement of Notice"/>
          <xsd:enumeration value="Statement of Service"/>
          <xsd:enumeration value="Statutory Provisions"/>
          <xsd:enumeration value="Stay Requests"/>
          <xsd:enumeration value="Strike Out or Dismiss Request"/>
          <xsd:enumeration value="Structure Plan"/>
          <xsd:enumeration value="Subsequent Order"/>
          <xsd:enumeration value="Subsequent Order Form"/>
          <xsd:enumeration value="Substituted Service Requests"/>
          <xsd:enumeration value="Summons Requests"/>
          <xsd:enumeration value="Suppression Requests"/>
          <xsd:enumeration value="Supreme Court Appeals"/>
          <xsd:enumeration value="Terms of Settlement"/>
          <xsd:enumeration value="Traffic / Parking Assessment"/>
          <xsd:enumeration value="Transcript and Audio Request"/>
          <xsd:enumeration value="Tribunal Book Documents"/>
          <xsd:enumeration value="Unincorporated Association Submission Requests"/>
          <xsd:enumeration value="Urban Context Report"/>
          <xsd:enumeration value="VicPlan Planning Property Report"/>
          <xsd:enumeration value="Visual Assessment"/>
          <xsd:enumeration value="Waste Management Plan"/>
          <xsd:enumeration value="Water Licence"/>
          <xsd:enumeration value="Withdrawal Request"/>
          <xsd:enumeration value="Without Prejudice Amended Plans"/>
          <xsd:enumeration value="Without Prejudice Draft Conditions (CC)"/>
          <xsd:enumeration value="Without Prejudice Draft Conditions (MH)"/>
          <xsd:enumeration value="Witness Statements"/>
          <xsd:enumeration value="Works Approval"/>
          <xsd:enumeration value="Works Authority"/>
          <xsd:enumeration value="Written Reasons Requests"/>
          <xsd:enumeration value="Zoning / Overlay Maps"/>
        </xsd:restriction>
      </xsd:simpleType>
    </xsd:element>
    <xsd:element name="TribunalBook" ma:index="11" nillable="true" ma:displayName="Tribunal Book" ma:default="0" ma:format="Dropdown" ma:indexed="true" ma:internalName="TribunalBook">
      <xsd:simpleType>
        <xsd:restriction base="dms:Boolean"/>
      </xsd:simpleType>
    </xsd:element>
    <xsd:element name="Notes" ma:index="12" nillable="true" ma:displayName="Notes" ma:format="Dropdown" ma:internalName="Notes">
      <xsd:simpleType>
        <xsd:restriction base="dms:Note">
          <xsd:maxLength value="255"/>
        </xsd:restriction>
      </xsd:simpleType>
    </xsd:element>
    <xsd:element name="DisposalStatus" ma:index="13" nillable="true" ma:displayName="Disposal Status" ma:format="Dropdown" ma:internalName="DisposalStatus">
      <xsd:simpleType>
        <xsd:restriction base="dms:Choice">
          <xsd:enumeration value="Active"/>
          <xsd:enumeration value="Archived"/>
          <xsd:enumeration value="Transferred"/>
          <xsd:enumeration value="Destroyed"/>
        </xsd:restriction>
      </xsd:simpleType>
    </xsd:element>
    <xsd:element name="LodgementDate" ma:index="14" nillable="true" ma:displayName="Felix Created On" ma:format="DateOnly" ma:internalName="LodgementDate">
      <xsd:simpleType>
        <xsd:restriction base="dms:DateTime"/>
      </xsd:simpleType>
    </xsd:element>
    <xsd:element name="PartyRole" ma:index="15" nillable="true" ma:displayName="Party Role" ma:format="Dropdown" ma:internalName="PartyRole">
      <xsd:simpleType>
        <xsd:restriction base="dms:Choice">
          <xsd:enumeration value="Applicant"/>
          <xsd:enumeration value="Joint Applicant"/>
          <xsd:enumeration value="Relevant Authority"/>
          <xsd:enumeration value="Representative"/>
          <xsd:enumeration value="Responsible Authority"/>
          <xsd:enumeration value="Respondent"/>
          <xsd:enumeration value="Joint Respondent"/>
          <xsd:enumeration value="Referral Authority"/>
          <xsd:enumeration value="Applicant / Responsible Authority"/>
          <xsd:enumeration value="Decision Maker"/>
          <xsd:enumeration value="Affected Person"/>
          <xsd:enumeration value="Joint Affected"/>
          <xsd:enumeration value="Interested Persons"/>
          <xsd:enumeration value="Joint Interested"/>
          <xsd:enumeration value="Non-party"/>
          <xsd:enumeration value="Other"/>
        </xsd:restriction>
      </xsd:simpleType>
    </xsd:element>
    <xsd:element name="Owner_x002f_Creator" ma:index="16" nillable="true" ma:displayName="Owner / Creator" ma:format="Dropdown" ma:internalName="Owner_x002f_Creator">
      <xsd:simpleType>
        <xsd:restriction base="dms:Text">
          <xsd:maxLength value="255"/>
        </xsd:restriction>
      </xsd:simpleType>
    </xsd:element>
    <xsd:element name="Classification" ma:index="17" nillable="true" ma:displayName="Classification" ma:format="Dropdown" ma:internalName="Classification">
      <xsd:simpleType>
        <xsd:restriction base="dms:Text">
          <xsd:maxLength value="255"/>
        </xsd:restriction>
      </xsd:simpleType>
    </xsd:element>
    <xsd:element name="SecurityStatus" ma:index="18" nillable="true" ma:displayName="Security Status" ma:format="Dropdown" ma:internalName="SecurityStatus">
      <xsd:simpleType>
        <xsd:restriction base="dms:Choice">
          <xsd:enumeration value="Open"/>
          <xsd:enumeration value="Confidential"/>
          <xsd:enumeration value="Suppressed"/>
          <xsd:enumeration value="Privilege (S54)"/>
        </xsd:restriction>
      </xsd:simpleType>
    </xsd:element>
    <xsd:element name="DateDigitised" ma:index="19" nillable="true" ma:displayName="Date Digitised" ma:format="DateOnly" ma:internalName="DateDigitised">
      <xsd:simpleType>
        <xsd:restriction base="dms:DateTime"/>
      </xsd:simpleType>
    </xsd:element>
    <xsd:element name="DigitisingEquipment" ma:index="20" nillable="true" ma:displayName="Digitising Equipment" ma:format="Dropdown" ma:internalName="DigitisingEquipment">
      <xsd:simpleType>
        <xsd:restriction base="dms:Text">
          <xsd:maxLength value="255"/>
        </xsd:restriction>
      </xsd:simpleType>
    </xsd:element>
    <xsd:element name="DigitisedBy" ma:index="21" nillable="true" ma:displayName="Digitised By" ma:format="Dropdown" ma:internalName="DigitisedBy">
      <xsd:simpleType>
        <xsd:restriction base="dms:Text">
          <xsd:maxLength value="255"/>
        </xsd:restriction>
      </xsd:simpleType>
    </xsd:element>
    <xsd:element name="DateSent_x002f_Posted" ma:index="22" nillable="true" ma:displayName="Date Sent/Posted" ma:format="DateOnly" ma:internalName="DateSent_x002f_Posted">
      <xsd:simpleType>
        <xsd:restriction base="dms:DateTime"/>
      </xsd:simpleType>
    </xsd:element>
    <xsd:element name="SentBy" ma:index="23" nillable="true" ma:displayName="Sent By" ma:format="Dropdown" ma:internalName="SentBy">
      <xsd:simpleType>
        <xsd:restriction base="dms:Text">
          <xsd:maxLength value="255"/>
        </xsd:restriction>
      </xsd:simpleType>
    </xsd:element>
    <xsd:element name="DateClosed" ma:index="24" nillable="true" ma:displayName="Date Closed" ma:format="DateOnly" ma:internalName="DateClosed">
      <xsd:simpleType>
        <xsd:restriction base="dms:DateTime"/>
      </xsd:simpleType>
    </xsd:element>
    <xsd:element name="DateDisposed" ma:index="25" nillable="true" ma:displayName="Date Disposed" ma:format="DateOnly" ma:internalName="DateDisposed">
      <xsd:simpleType>
        <xsd:restriction base="dms:DateTime"/>
      </xsd:simpleType>
    </xsd:element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8" nillable="true" ma:displayName="Tags" ma:internalName="MediaServiceAutoTags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Sort_x0020_Order" ma:index="32" nillable="true" ma:displayName="Sort Order" ma:decimals="0" ma:internalName="Sort_x0020_Order">
      <xsd:simpleType>
        <xsd:restriction base="dms:Number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P_x002d_Number" ma:index="35" nillable="true" ma:displayName="P-Number" ma:format="Dropdown" ma:internalName="P_x002d_Number">
      <xsd:simpleType>
        <xsd:restriction base="dms:Text">
          <xsd:maxLength value="15"/>
        </xsd:restriction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7" nillable="true" ma:displayName="Location" ma:internalName="MediaServiceLocation" ma:readOnly="true">
      <xsd:simpleType>
        <xsd:restriction base="dms:Text"/>
      </xsd:simpleType>
    </xsd:element>
    <xsd:element name="Expert_x002f_Laypersonname" ma:index="40" nillable="true" ma:displayName="Expert / Lay person" ma:format="Dropdown" ma:internalName="Expert_x002f_Laypersonname">
      <xsd:simpleType>
        <xsd:restriction base="dms:Choice">
          <xsd:enumeration value="Expert"/>
          <xsd:enumeration value="Lay person"/>
        </xsd:restriction>
      </xsd:simpleType>
    </xsd:element>
    <xsd:element name="Expertise" ma:index="41" nillable="true" ma:displayName="Expertise" ma:format="Dropdown" ma:internalName="Expertise">
      <xsd:simpleType>
        <xsd:restriction base="dms:Text">
          <xsd:maxLength value="255"/>
        </xsd:restriction>
      </xsd:simpleType>
    </xsd:element>
    <xsd:element name="Party_x0020_Type" ma:index="42" nillable="true" ma:displayName="Party Type" ma:format="Dropdown" ma:internalName="Party_x0020_Type">
      <xsd:simpleType>
        <xsd:restriction base="dms:Choice">
          <xsd:enumeration value="Affected Person"/>
          <xsd:enumeration value="Applicant"/>
          <xsd:enumeration value="Applicant / Responsible Authority"/>
          <xsd:enumeration value="Decision Maker"/>
          <xsd:enumeration value="Determining Referral Authority"/>
          <xsd:enumeration value="Interested Person"/>
          <xsd:enumeration value="Joinder"/>
          <xsd:enumeration value="Joint Affected Person"/>
          <xsd:enumeration value="Joint Affected (Spokesperson)"/>
          <xsd:enumeration value="Joint Applicant"/>
          <xsd:enumeration value="Joint Applicant (Spokesperson)"/>
          <xsd:enumeration value="Joint Interested Person"/>
          <xsd:enumeration value="Joint Interest (Spokesperson)"/>
          <xsd:enumeration value="Joint Respondent"/>
          <xsd:enumeration value="Joint Respondent (Spokesperson)"/>
          <xsd:enumeration value="Mortgagee"/>
          <xsd:enumeration value="Non Party Representative"/>
          <xsd:enumeration value="Non-Original Objector"/>
          <xsd:enumeration value="Non-Party"/>
          <xsd:enumeration value="Occupier"/>
          <xsd:enumeration value="Original Objector"/>
          <xsd:enumeration value="Other"/>
          <xsd:enumeration value="Owner"/>
          <xsd:enumeration value="Permit Applicant"/>
          <xsd:enumeration value="Recommending Referral Authority"/>
          <xsd:enumeration value="Referral Authority"/>
          <xsd:enumeration value="Relevant Authority"/>
          <xsd:enumeration value="Respondent"/>
          <xsd:enumeration value="Responsible Authority"/>
          <xsd:enumeration value="Struck Out"/>
          <xsd:enumeration value="Valuation Authority"/>
          <xsd:enumeration value="Withdrawn"/>
        </xsd:restriction>
      </xsd:simpleType>
    </xsd:element>
    <xsd:element name="WitnessName" ma:index="43" nillable="true" ma:displayName="Witness / Expert / Lay person name" ma:format="Dropdown" ma:internalName="WitnessName">
      <xsd:simpleType>
        <xsd:restriction base="dms:Text">
          <xsd:maxLength value="255"/>
        </xsd:restriction>
      </xsd:simpleType>
    </xsd:element>
    <xsd:element name="Thumbnail" ma:index="44" nillable="true" ma:displayName="Thumbnail" ma:format="Dropdown" ma:internalName="Thumbnail">
      <xsd:simpleType>
        <xsd:restriction base="dms:Text">
          <xsd:maxLength value="255"/>
        </xsd:restriction>
      </xsd:simpleType>
    </xsd:element>
    <xsd:element name="SentOn" ma:index="45" nillable="true" ma:displayName="Sent by VCAT On" ma:description="The time the email was sent by VCAT" ma:format="DateTime" ma:internalName="SentOn">
      <xsd:simpleType>
        <xsd:restriction base="dms:DateTime"/>
      </xsd:simpleType>
    </xsd:element>
    <xsd:element name="ReceivedOn" ma:index="46" nillable="true" ma:displayName="Received On" ma:description="The date the email was received in the VCAT Admin mailbox. " ma:format="DateTime" ma:internalName="ReceivedOn">
      <xsd:simpleType>
        <xsd:restriction base="dms:DateTime"/>
      </xsd:simpleType>
    </xsd:element>
    <xsd:element name="AttachmentGroup" ma:index="47" nillable="true" ma:displayName="Attachment Group" ma:description="Used to group attachments with their header file e.g. Email and its attachments" ma:format="Dropdown" ma:internalName="AttachmentGroup">
      <xsd:simpleType>
        <xsd:restriction base="dms:Text">
          <xsd:maxLength value="255"/>
        </xsd:restriction>
      </xsd:simpleType>
    </xsd:element>
    <xsd:element name="MovedtoRecordsOn" ma:index="48" nillable="true" ma:displayName="Moved to Records On" ma:description="When was this item moved to the Records Management folder?" ma:format="DateTime" ma:internalName="MovedtoRecordsOn">
      <xsd:simpleType>
        <xsd:restriction base="dms:DateTime"/>
      </xsd:simpleType>
    </xsd:element>
    <xsd:element name="MovedtoRecordsBy" ma:index="49" nillable="true" ma:displayName="Moved to Records By" ma:description="Who moved this item to the Records Management folder?" ma:format="Dropdown" ma:internalName="MovedtoRecordsBy">
      <xsd:simpleType>
        <xsd:restriction base="dms:Text">
          <xsd:maxLength value="255"/>
        </xsd:restriction>
      </xsd:simpleType>
    </xsd:element>
    <xsd:element name="OriginalPath" ma:index="50" nillable="true" ma:displayName="Original Path" ma:description="The Original Path before the item was moved to the Records Management folder." ma:format="Dropdown" ma:internalName="OriginalPath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869b85-0445-4a49-98bd-5af57bfe952c" elementFormDefault="qualified">
    <xsd:import namespace="http://schemas.microsoft.com/office/2006/documentManagement/types"/>
    <xsd:import namespace="http://schemas.microsoft.com/office/infopath/2007/PartnerControls"/>
    <xsd:element name="SharedWithUsers" ma:index="3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_x002f_Creator xmlns="dc52a2e6-3ccd-4a27-abcc-584cde9fa38b" xsi:nil="true"/>
    <SecurityStatus xmlns="dc52a2e6-3ccd-4a27-abcc-584cde9fa38b" xsi:nil="true"/>
    <DateDisposed xmlns="dc52a2e6-3ccd-4a27-abcc-584cde9fa38b" xsi:nil="true"/>
    <WitnessName xmlns="dc52a2e6-3ccd-4a27-abcc-584cde9fa38b" xsi:nil="true"/>
    <AttachmentGroup xmlns="dc52a2e6-3ccd-4a27-abcc-584cde9fa38b" xsi:nil="true"/>
    <OriginalCorrespondence xmlns="dc52a2e6-3ccd-4a27-abcc-584cde9fa38b">
      <Url xsi:nil="true"/>
      <Description xsi:nil="true"/>
    </OriginalCorrespondence>
    <Category xmlns="dc52a2e6-3ccd-4a27-abcc-584cde9fa38b">
      <Value>Orders</Value>
    </Category>
    <P_x002d_Number xmlns="dc52a2e6-3ccd-4a27-abcc-584cde9fa38b" xsi:nil="true"/>
    <Thumbnail xmlns="dc52a2e6-3ccd-4a27-abcc-584cde9fa38b" xsi:nil="true"/>
    <Classification xmlns="dc52a2e6-3ccd-4a27-abcc-584cde9fa38b" xsi:nil="true"/>
    <Party_x0020_Type xmlns="dc52a2e6-3ccd-4a27-abcc-584cde9fa38b" xsi:nil="true"/>
    <DocumentType xmlns="dc52a2e6-3ccd-4a27-abcc-584cde9fa38b">MH Orders</DocumentType>
    <DateDigitised xmlns="dc52a2e6-3ccd-4a27-abcc-584cde9fa38b" xsi:nil="true"/>
    <DateSent_x002f_Posted xmlns="dc52a2e6-3ccd-4a27-abcc-584cde9fa38b" xsi:nil="true"/>
    <Sort_x0020_Order xmlns="dc52a2e6-3ccd-4a27-abcc-584cde9fa38b" xsi:nil="true"/>
    <PartyRole xmlns="dc52a2e6-3ccd-4a27-abcc-584cde9fa38b" xsi:nil="true"/>
    <DateClosed xmlns="dc52a2e6-3ccd-4a27-abcc-584cde9fa38b" xsi:nil="true"/>
    <SentBy xmlns="dc52a2e6-3ccd-4a27-abcc-584cde9fa38b" xsi:nil="true"/>
    <Expertise xmlns="dc52a2e6-3ccd-4a27-abcc-584cde9fa38b" xsi:nil="true"/>
    <Notes xmlns="dc52a2e6-3ccd-4a27-abcc-584cde9fa38b" xsi:nil="true"/>
    <DigitisedBy xmlns="dc52a2e6-3ccd-4a27-abcc-584cde9fa38b" xsi:nil="true"/>
    <DisposalStatus xmlns="dc52a2e6-3ccd-4a27-abcc-584cde9fa38b" xsi:nil="true"/>
    <ReceivedOn xmlns="dc52a2e6-3ccd-4a27-abcc-584cde9fa38b" xsi:nil="true"/>
    <TribunalBook xmlns="dc52a2e6-3ccd-4a27-abcc-584cde9fa38b">false</TribunalBook>
    <LodgementDate xmlns="dc52a2e6-3ccd-4a27-abcc-584cde9fa38b" xsi:nil="true"/>
    <MovedtoRecordsBy xmlns="dc52a2e6-3ccd-4a27-abcc-584cde9fa38b" xsi:nil="true"/>
    <MovedtoRecordsOn xmlns="dc52a2e6-3ccd-4a27-abcc-584cde9fa38b" xsi:nil="true"/>
    <Expert_x002f_Laypersonname xmlns="dc52a2e6-3ccd-4a27-abcc-584cde9fa38b" xsi:nil="true"/>
    <SentOn xmlns="dc52a2e6-3ccd-4a27-abcc-584cde9fa38b" xsi:nil="true"/>
    <OriginalPath xmlns="dc52a2e6-3ccd-4a27-abcc-584cde9fa38b" xsi:nil="true"/>
    <DigitisingEquipment xmlns="dc52a2e6-3ccd-4a27-abcc-584cde9fa38b" xsi:nil="true"/>
  </documentManagement>
</p:properties>
</file>

<file path=customXml/itemProps1.xml><?xml version="1.0" encoding="utf-8"?>
<ds:datastoreItem xmlns:ds="http://schemas.openxmlformats.org/officeDocument/2006/customXml" ds:itemID="{1B025CFC-9C8F-42C8-8A8A-55978F0F0C12}">
  <ds:schemaRefs/>
</ds:datastoreItem>
</file>

<file path=customXml/itemProps2.xml><?xml version="1.0" encoding="utf-8"?>
<ds:datastoreItem xmlns:ds="http://schemas.openxmlformats.org/officeDocument/2006/customXml" ds:itemID="{FBE7152E-ECB8-4DC9-BB41-4112B3DC27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52a2e6-3ccd-4a27-abcc-584cde9fa38b"/>
    <ds:schemaRef ds:uri="cb869b85-0445-4a49-98bd-5af57bfe95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A44D44-19E0-40BC-99A9-1727DA5E509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8B89825-77E6-406D-A510-0DD771C81E4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0F72E8D-9DED-45AC-B491-7D9357D0B23A}">
  <ds:schemaRefs>
    <ds:schemaRef ds:uri="http://schemas.microsoft.com/office/2006/metadata/properties"/>
    <ds:schemaRef ds:uri="http://schemas.microsoft.com/office/infopath/2007/PartnerControls"/>
    <ds:schemaRef ds:uri="dc52a2e6-3ccd-4a27-abcc-584cde9fa38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Updated - Decision Template 2016 (AutoText) release 1d.dotx</Template>
  <TotalTime>0</TotalTime>
  <Pages>4</Pages>
  <Words>431</Words>
  <Characters>2425</Characters>
  <Application>Microsoft Office Word</Application>
  <DocSecurity>8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VICTORIAN CIVIL AND ADMINISTRATIVE TRIBUNAL</vt:lpstr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VICTORIAN CIVIL AND ADMINISTRATIVE TRIBUNAL</dc:title>
  <dc:creator>Hien Vu</dc:creator>
  <cp:lastModifiedBy>Stela Andrei (CSV)</cp:lastModifiedBy>
  <cp:revision>2</cp:revision>
  <cp:lastPrinted>2016-10-05T18:04:00Z</cp:lastPrinted>
  <dcterms:created xsi:type="dcterms:W3CDTF">2021-04-16T05:37:00Z</dcterms:created>
  <dcterms:modified xsi:type="dcterms:W3CDTF">2021-04-16T05:37:00Z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Count">
    <vt:lpwstr>1</vt:lpwstr>
  </property>
  <property fmtid="{D5CDD505-2E9C-101B-9397-08002B2CF9AE}" pid="3" name="SaveOpenTabName">
    <vt:lpwstr>Order templates</vt:lpwstr>
  </property>
  <property fmtid="{D5CDD505-2E9C-101B-9397-08002B2CF9AE}" pid="4" name="table1Count">
    <vt:lpwstr>1</vt:lpwstr>
  </property>
  <property fmtid="{D5CDD505-2E9C-101B-9397-08002B2CF9AE}" pid="5" name="table2Count">
    <vt:lpwstr>2</vt:lpwstr>
  </property>
  <property fmtid="{D5CDD505-2E9C-101B-9397-08002B2CF9AE}" pid="6" name="table3Count">
    <vt:lpwstr>0</vt:lpwstr>
  </property>
  <property fmtid="{D5CDD505-2E9C-101B-9397-08002B2CF9AE}" pid="7" name="table4Count">
    <vt:lpwstr>0</vt:lpwstr>
  </property>
  <property fmtid="{D5CDD505-2E9C-101B-9397-08002B2CF9AE}" pid="8" name="WMMDicRelTabRename1">
    <vt:lpwstr>(table1)=Applicant (table1);(table2)=Party List Header (table2)</vt:lpwstr>
  </property>
  <property fmtid="{D5CDD505-2E9C-101B-9397-08002B2CF9AE}" pid="9" name="WMMTaskPane">
    <vt:lpwstr>f281a3f0-6bba-439f-b9b8-04331b3425d8</vt:lpwstr>
  </property>
  <property fmtid="{D5CDD505-2E9C-101B-9397-08002B2CF9AE}" pid="10" name="WMMTemplateName">
    <vt:lpwstr>ce2ad9a8-bef3-ea11-a815-000d3acb8949</vt:lpwstr>
  </property>
  <property fmtid="{D5CDD505-2E9C-101B-9397-08002B2CF9AE}" pid="11" name="wmm_AdditionalFields1">
    <vt:lpwstr>|vcat_case_vcat_siteaddress_vcat_city||vcat_case_vcat_siteaddress_vcat_city.upper()|</vt:lpwstr>
  </property>
  <property fmtid="{D5CDD505-2E9C-101B-9397-08002B2CF9AE}" pid="12" name="wmm_UserDefinedDateTimeFormats1">
    <vt:lpwstr>|d MMMM yyyy|</vt:lpwstr>
  </property>
  <property fmtid="{D5CDD505-2E9C-101B-9397-08002B2CF9AE}" pid="13" name="WordMailMerge">
    <vt:lpwstr>vcat_order</vt:lpwstr>
  </property>
  <property fmtid="{D5CDD505-2E9C-101B-9397-08002B2CF9AE}" pid="14" name="WordMailMergeDocType">
    <vt:lpwstr>Client</vt:lpwstr>
  </property>
  <property fmtid="{D5CDD505-2E9C-101B-9397-08002B2CF9AE}" pid="15" name="WordMailMergeFetchX1">
    <vt:lpwstr>&lt;fetches&gt;&lt;fetch name="document"&gt;&lt;entity name="vcat_order"&gt;&lt;attribute name="vcat_orderid" /&gt;&lt;attribute name="vcat_orderdate" /&gt;&lt;link-entity name="incident" to="vcat_case" link-type="outer" alias="vcat_case"&gt;&lt;attribute name="vcat_planningpermitapplicationnu</vt:lpwstr>
  </property>
  <property fmtid="{D5CDD505-2E9C-101B-9397-08002B2CF9AE}" pid="16" name="WordMailMergeFetchX10">
    <vt:lpwstr>erid" /&gt;&lt;attribute name="vcat_partytype" /&gt;&lt;order attribute="vcat_orderdocumentnumbering" descending="false" priority="1000" sorttype="numeric" /&gt;&lt;order attribute="vcat_partymember" descending="false" priority="2000" /&gt;&lt;link-entity name="incident" from="i</vt:lpwstr>
  </property>
  <property fmtid="{D5CDD505-2E9C-101B-9397-08002B2CF9AE}" pid="17" name="WordMailMergeFetchX11">
    <vt:lpwstr>ncidentid" to="vcat_case" link-type="inner" alias="ag"&gt;&lt;link-entity name="vcat_order" from="vcat_case" to="incidentid" link-type="inner" alias="ah"&gt;&lt;filter type="and"&gt;&lt;condition attribute="vcat_orderid" operator="in"&gt;&lt;value&gt;qid&lt;/value&gt;&lt;/condition&gt;&lt;/filter</vt:lpwstr>
  </property>
  <property fmtid="{D5CDD505-2E9C-101B-9397-08002B2CF9AE}" pid="18" name="WordMailMergeFetchX12">
    <vt:lpwstr>&gt;&lt;/link-entity&gt;&lt;/link-entity&gt;&lt;filter type="and"&gt;&lt;filter type="or"&gt;&lt;condition attribute="vcat_partytype" operator="eq" value="662360000" /&gt;&lt;condition attribute="vcat_realpartytype" operator="eq" value="662360014" /&gt;&lt;/filter&gt;&lt;condition attribute="statecode"</vt:lpwstr>
  </property>
  <property fmtid="{D5CDD505-2E9C-101B-9397-08002B2CF9AE}" pid="19" name="WordMailMergeFetchX13">
    <vt:lpwstr> operator="eq" value="0" /&gt;&lt;/filter&gt;&lt;/entity&gt;&lt;/fetch&gt;&lt;fetch name="table2" mapping="logical" distinct="true"&gt;&lt;entity name="vcat_partymember"&gt;&lt;attribute name="createdon" /&gt;&lt;attribute name="vcat_partymember" /&gt;&lt;attribute name="vcat_nameonorders" /&gt;&lt;attribute</vt:lpwstr>
  </property>
  <property fmtid="{D5CDD505-2E9C-101B-9397-08002B2CF9AE}" pid="20" name="WordMailMergeFetchX14">
    <vt:lpwstr> name="vcat_orderdocumentnumbering" /&gt;&lt;attribute name="vcat_partymemberid" /&gt;&lt;attribute name="vcat_partytype" /&gt;&lt;order attribute="vcat_orderdocumentnumbering" descending="false" priority="1000" sorttype="numeric" /&gt;&lt;order attribute="vcat_partymember" desc</vt:lpwstr>
  </property>
  <property fmtid="{D5CDD505-2E9C-101B-9397-08002B2CF9AE}" pid="21" name="WordMailMergeFetchX15">
    <vt:lpwstr>ending="false" priority="2000" /&gt;&lt;link-entity name="incident" from="incidentid" to="vcat_case" link-type="inner" alias="ag"&gt;&lt;link-entity name="vcat_order" from="vcat_case" to="incidentid" link-type="inner" alias="ah"&gt;&lt;filter type="and"&gt;&lt;condition attribut</vt:lpwstr>
  </property>
  <property fmtid="{D5CDD505-2E9C-101B-9397-08002B2CF9AE}" pid="22" name="WordMailMergeFetchX16">
    <vt:lpwstr>e="vcat_orderid" operator="in"&gt;&lt;value&gt;qid&lt;/value&gt;&lt;/condition&gt;&lt;/filter&gt;&lt;/link-entity&gt;&lt;/link-entity&gt;&lt;filter type="and"&gt;&lt;filter type="or"&gt;&lt;condition attribute="vcat_partytype" operator="not-in"&gt;&lt;value&gt;662360000&lt;/value&gt;&lt;value&gt;662360011&lt;/value&gt;&lt;value&gt;662360002</vt:lpwstr>
  </property>
  <property fmtid="{D5CDD505-2E9C-101B-9397-08002B2CF9AE}" pid="23" name="WordMailMergeFetchX17">
    <vt:lpwstr>&lt;/value&gt;&lt;value&gt;662360008&lt;/value&gt;&lt;value&gt;662360012&lt;/value&gt;&lt;/condition&gt;&lt;condition attribute="vcat_realpartytype" operator="eq" value="662360016" /&gt;&lt;/filter&gt;&lt;condition attribute="statecode" operator="eq" value="0" /&gt;&lt;/filter&gt;&lt;/entity&gt;&lt;/fetch&gt;&lt;/fetches&gt;</vt:lpwstr>
  </property>
  <property fmtid="{D5CDD505-2E9C-101B-9397-08002B2CF9AE}" pid="24" name="WordMailMergeFetchX2">
    <vt:lpwstr>mber" /&gt;&lt;attribute name="vcat_pnumber" /&gt;&lt;link-entity name="vcat_siteaddress" to="vcat_siteaddress" link-type="outer" alias="vcat_case_vcat_siteaddress"&gt;&lt;attribute name="vcat_postalcode" /&gt;&lt;attribute name="vcat_state" /&gt;&lt;attribute name="vcat_street1" /&gt;&lt;a</vt:lpwstr>
  </property>
  <property fmtid="{D5CDD505-2E9C-101B-9397-08002B2CF9AE}" pid="25" name="WordMailMergeFetchX3">
    <vt:lpwstr>ttribute name="vcat_city" /&gt;&lt;/link-entity&gt;&lt;/link-entity&gt;&lt;link-entity name="systemuser" to="vcat_presidingmember" link-type="outer" alias="vcat_presidingmember"&gt;&lt;attribute name="fullname" /&gt;&lt;attribute name="title" /&gt;&lt;/link-entity&gt;&lt;filter type="and"&gt;&lt;condit</vt:lpwstr>
  </property>
  <property fmtid="{D5CDD505-2E9C-101B-9397-08002B2CF9AE}" pid="26" name="WordMailMergeFetchX4">
    <vt:lpwstr>ion attribute="vcat_orderid" operator="in"&gt;&lt;value&gt;qid&lt;/value&gt;&lt;/condition&gt;&lt;/filter&gt;&lt;/entity&gt;&lt;/fetch&gt;&lt;fetch name="table3" relationshipname="vcat_vcat_hearing_vcat_order" mapping="logical"&gt;&lt;entity name="vcat_hearing"&gt;&lt;attribute name="vcat_hearingtype" /&gt;&lt;lin</vt:lpwstr>
  </property>
  <property fmtid="{D5CDD505-2E9C-101B-9397-08002B2CF9AE}" pid="27" name="WordMailMergeFetchX5">
    <vt:lpwstr>k-entity relationshipname="MTOMFilter" name="vcat_vcat_hearing_vcat_order" from="vcat_hearingid" visible="false" intersect="true"&gt;&lt;link-entity name="vcat_order" to="vcat_orderid" alias="vcat_orderid_vcat_order"&gt;&lt;filter type="and"&gt;&lt;condition attribute="vca</vt:lpwstr>
  </property>
  <property fmtid="{D5CDD505-2E9C-101B-9397-08002B2CF9AE}" pid="28" name="WordMailMergeFetchX6">
    <vt:lpwstr>t_orderid" operator="in"&gt;&lt;value&gt;qid&lt;/value&gt;&lt;/condition&gt;&lt;/filter&gt;&lt;/link-entity&gt;&lt;/link-entity&gt;&lt;/entity&gt;&lt;/fetch&gt;&lt;fetch name="table4" mapping="logical"&gt;&lt;entity name="vcat_hearingsessions"&gt;&lt;attribute name="vcat_datetime" /&gt;&lt;link-entity name="vcat_hearing" from</vt:lpwstr>
  </property>
  <property fmtid="{D5CDD505-2E9C-101B-9397-08002B2CF9AE}" pid="29" name="WordMailMergeFetchX7">
    <vt:lpwstr>="vcat_hearingid" to="vcat_hearing" alias="vcat_hearing_vcat_hearing"&gt;&lt;attribute name="vcat_expectedduration" /&gt;&lt;link-entity relationshipname="MTOMFilter" name="vcat_vcat_hearing_vcat_order" from="vcat_hearingid" visible="false" intersect="true"&gt;&lt;link-ent</vt:lpwstr>
  </property>
  <property fmtid="{D5CDD505-2E9C-101B-9397-08002B2CF9AE}" pid="30" name="WordMailMergeFetchX8">
    <vt:lpwstr>ity name="vcat_order" to="vcat_orderid" alias="vcat_orderid_vcat_order"&gt;&lt;filter type="and"&gt;&lt;condition attribute="vcat_orderid" operator="in"&gt;&lt;value&gt;qid&lt;/value&gt;&lt;/condition&gt;&lt;/filter&gt;&lt;/link-entity&gt;&lt;/link-entity&gt;&lt;/link-entity&gt;&lt;/entity&gt;&lt;/fetch&gt;&lt;fetch name="tab</vt:lpwstr>
  </property>
  <property fmtid="{D5CDD505-2E9C-101B-9397-08002B2CF9AE}" pid="31" name="WordMailMergeFetchX9">
    <vt:lpwstr>le1" mapping="logical" distinct="true"&gt;&lt;entity name="vcat_partymember"&gt;&lt;attribute name="createdon" /&gt;&lt;attribute name="vcat_partymember" /&gt;&lt;attribute name="vcat_nameonorders" /&gt;&lt;attribute name="vcat_orderdocumentnumbering" /&gt;&lt;attribute name="vcat_partymemb</vt:lpwstr>
  </property>
  <property fmtid="{D5CDD505-2E9C-101B-9397-08002B2CF9AE}" pid="32" name="WordMailMergeGUID">
    <vt:lpwstr>fdf51f81-ef98-eb11-b1ac-0022481534f1</vt:lpwstr>
  </property>
  <property fmtid="{D5CDD505-2E9C-101B-9397-08002B2CF9AE}" pid="33" name="WordMailMergeWordDocumentType">
    <vt:lpwstr>-1</vt:lpwstr>
  </property>
  <property fmtid="{D5CDD505-2E9C-101B-9397-08002B2CF9AE}" pid="34" name="ContentTypeId">
    <vt:lpwstr>0x010100326F292691BA1A4BBE095408DAB21DBE</vt:lpwstr>
  </property>
</Properties>
</file>