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5901857F" w:rsidR="00817C3B" w:rsidRDefault="00C176C3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B3C1E" wp14:editId="318FA3D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8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CAT Seal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38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817C3B" w14:paraId="40B9357C" w14:textId="77777777">
        <w:trPr>
          <w:cantSplit/>
        </w:trPr>
        <w:tc>
          <w:tcPr>
            <w:tcW w:w="2667" w:type="pct"/>
          </w:tcPr>
          <w:p w14:paraId="68B5E100" w14:textId="77777777" w:rsidR="00817C3B" w:rsidRDefault="00991638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78C588B3" w14:textId="77777777" w:rsidR="00EF2EC5" w:rsidRDefault="00EF2EC5">
            <w:pPr>
              <w:pStyle w:val="TitlePage3"/>
            </w:pPr>
            <w:bookmarkStart w:id="2" w:name="FileNo1"/>
            <w:bookmarkEnd w:id="2"/>
          </w:p>
          <w:p w14:paraId="2485A142" w14:textId="387B99BC" w:rsidR="00817C3B" w:rsidRDefault="00991638">
            <w:pPr>
              <w:pStyle w:val="TitlePage3"/>
            </w:pPr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329612095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P429/2021</w:t>
                </w:r>
              </w:sdtContent>
            </w:sdt>
          </w:p>
          <w:p w14:paraId="358815CD" w14:textId="77777777" w:rsidR="00817C3B" w:rsidRDefault="00991638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1211032984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TPA/51580</w:t>
                </w:r>
              </w:sdtContent>
            </w:sdt>
          </w:p>
        </w:tc>
      </w:tr>
      <w:tr w:rsidR="00817C3B" w14:paraId="38C9E584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C45B1FD" w14:textId="47C49AF4" w:rsidR="00817C3B" w:rsidRDefault="00817C3B">
            <w:pPr>
              <w:pStyle w:val="TitlePage2"/>
              <w:jc w:val="center"/>
            </w:pPr>
          </w:p>
        </w:tc>
      </w:tr>
      <w:tr w:rsidR="00817C3B" w14:paraId="4D64C8B6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476D20B" w14:textId="5C796745" w:rsidR="00817C3B" w:rsidRDefault="00817C3B">
            <w:pPr>
              <w:pStyle w:val="Catchwords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817C3B" w:rsidRPr="00223D3B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bookmarkStart w:id="3" w:name="Catchwords"/>
          <w:bookmarkEnd w:id="3"/>
          <w:p w14:paraId="5183CF89" w14:textId="77777777" w:rsidR="00817C3B" w:rsidRPr="00223D3B" w:rsidRDefault="00CC39EC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229311779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991638" w:rsidRPr="00223D3B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2077348880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817C3B" w:rsidRPr="00223D3B" w:rsidRDefault="00991638">
                <w:r w:rsidRPr="00223D3B">
                  <w:t>Gaurav Rajadhyax</w:t>
                </w:r>
              </w:p>
            </w:tc>
          </w:sdtContent>
        </w:sdt>
      </w:tr>
    </w:tbl>
    <w:p w14:paraId="4F5A0C86" w14:textId="77777777" w:rsidR="00817C3B" w:rsidRPr="00223D3B" w:rsidRDefault="00817C3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817C3B" w:rsidRPr="00223D3B" w14:paraId="4CAECD0B" w14:textId="77777777">
        <w:tc>
          <w:tcPr>
            <w:tcW w:w="3539" w:type="dxa"/>
          </w:tcPr>
          <w:p w14:paraId="4C9F5BD4" w14:textId="77777777" w:rsidR="00817C3B" w:rsidRPr="00223D3B" w:rsidRDefault="00CC39EC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998367493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991638" w:rsidRPr="00223D3B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884446890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817C3B" w:rsidRPr="00223D3B" w:rsidRDefault="00991638">
                <w:r w:rsidRPr="00223D3B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817C3B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817C3B" w:rsidRPr="00223D3B" w:rsidRDefault="00991638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 w:rsidRPr="00223D3B"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116266050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817C3B" w:rsidRPr="00223D3B" w:rsidRDefault="00991638">
                <w:pPr>
                  <w:pStyle w:val="TitlePagetext"/>
                  <w:spacing w:before="0" w:after="0"/>
                </w:pPr>
                <w:r w:rsidRPr="00223D3B">
                  <w:t>20 Emerald Street</w:t>
                </w:r>
              </w:p>
            </w:sdtContent>
          </w:sdt>
          <w:p w14:paraId="0739FD86" w14:textId="77777777" w:rsidR="00817C3B" w:rsidRDefault="00CC39EC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195563675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991638" w:rsidRPr="00223D3B">
                  <w:t>MOUNT WAVERLEY</w:t>
                </w:r>
              </w:sdtContent>
            </w:sdt>
            <w:r w:rsidR="00991638" w:rsidRPr="00223D3B">
              <w:t xml:space="preserve">  </w:t>
            </w:r>
            <w:sdt>
              <w:sdtPr>
                <w:alias w:val="vcat_case_vcat_siteaddress_vcat_state"/>
                <w:tag w:val="dcp|document||String|jobdone"/>
                <w:id w:val="1297759576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991638" w:rsidRPr="00223D3B">
                  <w:t>VIC</w:t>
                </w:r>
              </w:sdtContent>
            </w:sdt>
            <w:r w:rsidR="00991638" w:rsidRPr="00223D3B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2071398044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991638" w:rsidRPr="00223D3B">
                  <w:t>3149</w:t>
                </w:r>
              </w:sdtContent>
            </w:sdt>
          </w:p>
        </w:tc>
      </w:tr>
      <w:tr w:rsidR="00817C3B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817C3B" w:rsidRDefault="00991638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6AFE3C85" w:rsidR="00817C3B" w:rsidRDefault="00223D3B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817C3B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817C3B" w:rsidRDefault="00991638">
            <w:pPr>
              <w:pStyle w:val="TitlePage2"/>
              <w:spacing w:before="0" w:after="0"/>
            </w:pPr>
            <w:r>
              <w:t>DATE OF HEARING</w:t>
            </w:r>
          </w:p>
        </w:tc>
        <w:sdt>
          <w:sdtPr>
            <w:alias w:val="vcat_orderdate_ovalue"/>
            <w:tag w:val="dcp|document||DateTime|d MMMM yyyy|jobdone"/>
            <w:id w:val="-1221972415"/>
            <w:placeholder>
              <w:docPart w:val="22FEEB1C5D894B8B8E50D67CDD587BAD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0AC847DE" w14:textId="02F77141" w:rsidR="00817C3B" w:rsidRDefault="00EF2EC5">
                <w:pPr>
                  <w:pStyle w:val="TitlePagetext"/>
                  <w:spacing w:before="0" w:after="0"/>
                </w:pPr>
                <w:r>
                  <w:t>2</w:t>
                </w:r>
                <w:r w:rsidR="00223D3B">
                  <w:t xml:space="preserve"> June 2021</w:t>
                </w:r>
              </w:p>
            </w:tc>
          </w:sdtContent>
        </w:sdt>
      </w:tr>
      <w:tr w:rsidR="00817C3B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817C3B" w:rsidRDefault="00991638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DateOrder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HearingType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1936869295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1A641681" w:rsidR="00817C3B" w:rsidRDefault="00EF2EC5">
                <w:pPr>
                  <w:pStyle w:val="TitlePagetext"/>
                  <w:spacing w:before="0" w:after="0"/>
                </w:pPr>
                <w:r>
                  <w:t>3</w:t>
                </w:r>
                <w:r w:rsidR="00991638">
                  <w:t xml:space="preserve"> June 2021</w:t>
                </w:r>
              </w:p>
            </w:tc>
          </w:sdtContent>
        </w:sdt>
      </w:tr>
      <w:tr w:rsidR="00817C3B" w14:paraId="2CC502E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78B552B2" w14:textId="3FDC70F7" w:rsidR="00817C3B" w:rsidRDefault="00817C3B">
            <w:pPr>
              <w:pStyle w:val="TitlePage2"/>
              <w:spacing w:before="0" w:after="0"/>
            </w:pP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5F326E79" w14:textId="0CC0146E" w:rsidR="00817C3B" w:rsidRDefault="00817C3B">
            <w:pPr>
              <w:pStyle w:val="TitlePagetext"/>
              <w:spacing w:before="0" w:after="0"/>
            </w:pPr>
          </w:p>
        </w:tc>
      </w:tr>
    </w:tbl>
    <w:p w14:paraId="1D0C534C" w14:textId="77777777" w:rsidR="00817C3B" w:rsidRDefault="00817C3B"/>
    <w:p w14:paraId="7CE4511D" w14:textId="77777777" w:rsidR="00817C3B" w:rsidRDefault="00991638">
      <w:pPr>
        <w:pStyle w:val="Heading1"/>
      </w:pPr>
      <w:r>
        <w:t>Order</w:t>
      </w:r>
    </w:p>
    <w:p w14:paraId="5E08C2D0" w14:textId="77777777" w:rsidR="00817C3B" w:rsidRDefault="00817C3B">
      <w:pPr>
        <w:pStyle w:val="Order1"/>
      </w:pPr>
    </w:p>
    <w:p w14:paraId="0D34F629" w14:textId="77777777" w:rsidR="00A00950" w:rsidRDefault="00A00950" w:rsidP="00A00950">
      <w:pPr>
        <w:pStyle w:val="Heading3"/>
      </w:pPr>
      <w:r>
        <w:t xml:space="preserve">Amend permit application </w:t>
      </w:r>
    </w:p>
    <w:p w14:paraId="43D44A3A" w14:textId="4D6D3387" w:rsidR="00A00950" w:rsidRDefault="00A00950" w:rsidP="00A00950">
      <w:pPr>
        <w:pStyle w:val="Order2"/>
        <w:numPr>
          <w:ilvl w:val="0"/>
          <w:numId w:val="9"/>
        </w:numPr>
      </w:pPr>
      <w:r>
        <w:rPr>
          <w:lang w:val="en-GB"/>
        </w:rPr>
        <w:t xml:space="preserve">Pursuant to clause 64 of Schedule 1 of the </w:t>
      </w:r>
      <w:r>
        <w:rPr>
          <w:i/>
          <w:lang w:val="en-GB"/>
        </w:rPr>
        <w:t xml:space="preserve">Victorian Civil &amp; Administrative Tribunal Act </w:t>
      </w:r>
      <w:r>
        <w:rPr>
          <w:i/>
        </w:rPr>
        <w:t>1998</w:t>
      </w:r>
      <w:r>
        <w:t>, the permit application is amended by substituting for the permit application plans, the following plans filed with the Tribunal: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5030"/>
      </w:tblGrid>
      <w:tr w:rsidR="00A00950" w14:paraId="22188931" w14:textId="77777777" w:rsidTr="003F733C">
        <w:tc>
          <w:tcPr>
            <w:tcW w:w="3528" w:type="dxa"/>
            <w:hideMark/>
          </w:tcPr>
          <w:p w14:paraId="423069EA" w14:textId="77777777" w:rsidR="00A00950" w:rsidRDefault="00A00950" w:rsidP="003F733C">
            <w:pPr>
              <w:pStyle w:val="Para5"/>
            </w:pPr>
            <w:r>
              <w:t>Prepared by:</w:t>
            </w:r>
          </w:p>
        </w:tc>
        <w:tc>
          <w:tcPr>
            <w:tcW w:w="5193" w:type="dxa"/>
          </w:tcPr>
          <w:p w14:paraId="565BFD7D" w14:textId="2A97B527" w:rsidR="00A00950" w:rsidRDefault="0023477F" w:rsidP="003F733C">
            <w:pPr>
              <w:pStyle w:val="Para2"/>
              <w:ind w:left="0"/>
            </w:pPr>
            <w:r>
              <w:t>r</w:t>
            </w:r>
            <w:r w:rsidR="00552246">
              <w:t xml:space="preserve"> </w:t>
            </w:r>
            <w:r>
              <w:t>a</w:t>
            </w:r>
            <w:r w:rsidR="00552246">
              <w:t>rchitecture</w:t>
            </w:r>
          </w:p>
        </w:tc>
      </w:tr>
      <w:tr w:rsidR="00A00950" w14:paraId="138F7075" w14:textId="77777777" w:rsidTr="003F733C">
        <w:tc>
          <w:tcPr>
            <w:tcW w:w="3528" w:type="dxa"/>
            <w:hideMark/>
          </w:tcPr>
          <w:p w14:paraId="2253DC0B" w14:textId="77777777" w:rsidR="00A00950" w:rsidRDefault="00A00950" w:rsidP="003F733C">
            <w:pPr>
              <w:pStyle w:val="Para5"/>
            </w:pPr>
            <w:r>
              <w:t>Drawing numbers:</w:t>
            </w:r>
          </w:p>
        </w:tc>
        <w:tc>
          <w:tcPr>
            <w:tcW w:w="5193" w:type="dxa"/>
          </w:tcPr>
          <w:p w14:paraId="344C3314" w14:textId="46598C07" w:rsidR="00A00950" w:rsidRDefault="0023477F" w:rsidP="003F733C">
            <w:pPr>
              <w:pStyle w:val="Para2"/>
              <w:ind w:left="0"/>
            </w:pPr>
            <w:r>
              <w:t>TP0</w:t>
            </w:r>
            <w:r w:rsidR="0003491F">
              <w:t xml:space="preserve">3 to TP07 </w:t>
            </w:r>
            <w:r w:rsidR="00E40955">
              <w:t xml:space="preserve">inclusive </w:t>
            </w:r>
            <w:r w:rsidR="0003491F">
              <w:t>– Rev F</w:t>
            </w:r>
          </w:p>
          <w:p w14:paraId="062D512A" w14:textId="0FBF2621" w:rsidR="0003491F" w:rsidRDefault="0003491F" w:rsidP="003F733C">
            <w:pPr>
              <w:pStyle w:val="Para2"/>
              <w:ind w:left="0"/>
            </w:pPr>
            <w:r>
              <w:t>TP</w:t>
            </w:r>
            <w:r w:rsidR="00E40955">
              <w:t>05.1 and TP08 – Rev E</w:t>
            </w:r>
          </w:p>
        </w:tc>
      </w:tr>
      <w:tr w:rsidR="00A00950" w14:paraId="2FE0F30C" w14:textId="77777777" w:rsidTr="003F733C">
        <w:tc>
          <w:tcPr>
            <w:tcW w:w="3528" w:type="dxa"/>
            <w:hideMark/>
          </w:tcPr>
          <w:p w14:paraId="00D9F4D3" w14:textId="77777777" w:rsidR="00A00950" w:rsidRDefault="00A00950" w:rsidP="003F733C">
            <w:pPr>
              <w:pStyle w:val="Para5"/>
            </w:pPr>
            <w:r>
              <w:t>Dated:</w:t>
            </w:r>
          </w:p>
        </w:tc>
        <w:tc>
          <w:tcPr>
            <w:tcW w:w="5193" w:type="dxa"/>
          </w:tcPr>
          <w:p w14:paraId="4491FE98" w14:textId="435867FB" w:rsidR="00A00950" w:rsidRDefault="00FB29B9" w:rsidP="003F733C">
            <w:pPr>
              <w:pStyle w:val="Para2"/>
              <w:ind w:left="0"/>
            </w:pPr>
            <w:r>
              <w:t>7 April 2021</w:t>
            </w:r>
          </w:p>
        </w:tc>
      </w:tr>
    </w:tbl>
    <w:p w14:paraId="54A1396B" w14:textId="72AE6B7D" w:rsidR="00EF2EC5" w:rsidRPr="00EF2EC5" w:rsidRDefault="00407D27" w:rsidP="00407D27">
      <w:pPr>
        <w:pStyle w:val="Heading3"/>
      </w:pPr>
      <w:r>
        <w:t>No permit granted</w:t>
      </w:r>
    </w:p>
    <w:p w14:paraId="6EF03840" w14:textId="1F28CC03" w:rsidR="00407D27" w:rsidRDefault="00407D27" w:rsidP="00407D27">
      <w:pPr>
        <w:pStyle w:val="Order2"/>
      </w:pPr>
      <w:r>
        <w:t>In application P</w:t>
      </w:r>
      <w:r w:rsidR="00C72171">
        <w:t>429</w:t>
      </w:r>
      <w:r>
        <w:t>/20</w:t>
      </w:r>
      <w:r w:rsidR="00C72171">
        <w:t>21</w:t>
      </w:r>
      <w:r>
        <w:t xml:space="preserve"> the decision of the responsible authority is affirmed.</w:t>
      </w:r>
    </w:p>
    <w:p w14:paraId="10AADCB9" w14:textId="12586605" w:rsidR="00407D27" w:rsidRDefault="00407D27" w:rsidP="00407D27">
      <w:pPr>
        <w:pStyle w:val="Order2"/>
      </w:pPr>
      <w:r>
        <w:t xml:space="preserve">In planning permit application </w:t>
      </w:r>
      <w:r w:rsidR="00C72171">
        <w:t>TPA/51580</w:t>
      </w:r>
      <w:r>
        <w:t xml:space="preserve"> no permit is granted.</w:t>
      </w:r>
    </w:p>
    <w:p w14:paraId="5CFB8862" w14:textId="77777777" w:rsidR="00817C3B" w:rsidRDefault="00817C3B"/>
    <w:p w14:paraId="38ABF99C" w14:textId="77777777" w:rsidR="00817C3B" w:rsidRDefault="00817C3B"/>
    <w:p w14:paraId="38939FA0" w14:textId="77777777" w:rsidR="00817C3B" w:rsidRDefault="00817C3B"/>
    <w:p w14:paraId="125FA1AF" w14:textId="77777777" w:rsidR="00817C3B" w:rsidRDefault="00817C3B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817C3B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102435898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817C3B" w:rsidRPr="00223D3B" w:rsidRDefault="00991638">
                <w:pPr>
                  <w:rPr>
                    <w:bCs/>
                  </w:rPr>
                </w:pPr>
                <w:r w:rsidRPr="00223D3B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248561815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55F3D47F" w:rsidR="00817C3B" w:rsidRDefault="00991638">
                <w:pPr>
                  <w:tabs>
                    <w:tab w:val="left" w:pos="1515"/>
                  </w:tabs>
                  <w:rPr>
                    <w:b/>
                  </w:rPr>
                </w:pPr>
                <w:r w:rsidRPr="00223D3B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817C3B" w:rsidRDefault="00817C3B"/>
        </w:tc>
        <w:tc>
          <w:tcPr>
            <w:tcW w:w="1750" w:type="pct"/>
          </w:tcPr>
          <w:p w14:paraId="4C543D1E" w14:textId="77777777" w:rsidR="00817C3B" w:rsidRDefault="00817C3B"/>
        </w:tc>
      </w:tr>
    </w:tbl>
    <w:p w14:paraId="24BBCC75" w14:textId="77777777" w:rsidR="00817C3B" w:rsidRDefault="00817C3B"/>
    <w:p w14:paraId="2511EB44" w14:textId="6BA80690" w:rsidR="00817C3B" w:rsidRDefault="00C176C3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10B2A2" wp14:editId="6396C09A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9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AT Seal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638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817C3B" w14:paraId="226D0D86" w14:textId="77777777">
        <w:trPr>
          <w:cantSplit/>
        </w:trPr>
        <w:tc>
          <w:tcPr>
            <w:tcW w:w="2023" w:type="pct"/>
          </w:tcPr>
          <w:p w14:paraId="3B7B6306" w14:textId="77777777" w:rsidR="00817C3B" w:rsidRDefault="00991638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765F63D0" w:rsidR="00817C3B" w:rsidRDefault="001D0512">
            <w:pPr>
              <w:pStyle w:val="TitlePagetext"/>
            </w:pPr>
            <w:r>
              <w:t>Ms R Gray, town planner of GrayKinnane</w:t>
            </w:r>
          </w:p>
        </w:tc>
      </w:tr>
      <w:tr w:rsidR="00817C3B" w14:paraId="7CD801D3" w14:textId="77777777">
        <w:trPr>
          <w:cantSplit/>
        </w:trPr>
        <w:tc>
          <w:tcPr>
            <w:tcW w:w="2023" w:type="pct"/>
          </w:tcPr>
          <w:p w14:paraId="4CACA1AD" w14:textId="77777777" w:rsidR="00817C3B" w:rsidRDefault="00991638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208BC531" w:rsidR="00817C3B" w:rsidRDefault="00903B4D">
            <w:pPr>
              <w:pStyle w:val="TitlePagetext"/>
            </w:pPr>
            <w:r>
              <w:t>Ms A Kellock</w:t>
            </w:r>
            <w:r w:rsidR="000F43E1">
              <w:t>, town planner of Kellock Town Planning</w:t>
            </w:r>
          </w:p>
        </w:tc>
      </w:tr>
    </w:tbl>
    <w:p w14:paraId="392E5159" w14:textId="77777777" w:rsidR="00817C3B" w:rsidRDefault="00817C3B"/>
    <w:p w14:paraId="40F3A138" w14:textId="77777777" w:rsidR="00817C3B" w:rsidRDefault="00991638">
      <w:r>
        <w:br w:type="page"/>
      </w:r>
    </w:p>
    <w:p w14:paraId="5D7CABAC" w14:textId="0BE42E47" w:rsidR="00817C3B" w:rsidRDefault="00C176C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D01583" wp14:editId="3E7D451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0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CAT Seal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2C685" w14:textId="77777777" w:rsidR="00817C3B" w:rsidRDefault="00991638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817C3B" w14:paraId="2BCAE3B0" w14:textId="77777777">
        <w:trPr>
          <w:cantSplit/>
        </w:trPr>
        <w:tc>
          <w:tcPr>
            <w:tcW w:w="1924" w:type="pct"/>
          </w:tcPr>
          <w:p w14:paraId="3B169869" w14:textId="77777777" w:rsidR="00817C3B" w:rsidRDefault="00991638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08426FB5" w:rsidR="00817C3B" w:rsidRDefault="003B01CC">
            <w:pPr>
              <w:pStyle w:val="TitlePagetext"/>
            </w:pPr>
            <w:r>
              <w:t>Two double storey dwellings</w:t>
            </w:r>
            <w:r w:rsidR="004C3B66">
              <w:t>.</w:t>
            </w:r>
          </w:p>
        </w:tc>
      </w:tr>
      <w:tr w:rsidR="00817C3B" w14:paraId="24DCB5D8" w14:textId="77777777">
        <w:trPr>
          <w:cantSplit/>
        </w:trPr>
        <w:tc>
          <w:tcPr>
            <w:tcW w:w="1924" w:type="pct"/>
          </w:tcPr>
          <w:p w14:paraId="218DA9E3" w14:textId="77777777" w:rsidR="00817C3B" w:rsidRDefault="00991638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73A96B9F" w:rsidR="00817C3B" w:rsidRDefault="00991638" w:rsidP="00223D3B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>Planning and Environment Act 1987</w:t>
            </w:r>
            <w:r>
              <w:t xml:space="preserve"> – to review the refusal to grant a permit. </w:t>
            </w:r>
          </w:p>
        </w:tc>
      </w:tr>
      <w:tr w:rsidR="00817C3B" w14:paraId="621B442D" w14:textId="77777777">
        <w:trPr>
          <w:cantSplit/>
        </w:trPr>
        <w:tc>
          <w:tcPr>
            <w:tcW w:w="1924" w:type="pct"/>
          </w:tcPr>
          <w:p w14:paraId="4238ED78" w14:textId="77777777" w:rsidR="00817C3B" w:rsidRDefault="00991638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638DA9DB" w:rsidR="00817C3B" w:rsidRDefault="00223D3B">
            <w:pPr>
              <w:pStyle w:val="TitlePagetext"/>
            </w:pPr>
            <w:r>
              <w:t>Monash Planning Scheme</w:t>
            </w:r>
          </w:p>
        </w:tc>
      </w:tr>
      <w:tr w:rsidR="00817C3B" w14:paraId="56C57BEC" w14:textId="77777777">
        <w:trPr>
          <w:cantSplit/>
        </w:trPr>
        <w:tc>
          <w:tcPr>
            <w:tcW w:w="1924" w:type="pct"/>
          </w:tcPr>
          <w:p w14:paraId="4B13521B" w14:textId="77777777" w:rsidR="00817C3B" w:rsidRDefault="00991638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614535E3" w14:textId="77777777" w:rsidR="00817C3B" w:rsidRDefault="00545488">
            <w:pPr>
              <w:pStyle w:val="TitlePagetext"/>
            </w:pPr>
            <w:r>
              <w:t>General Residential Zone – Schedule 3 (</w:t>
            </w:r>
            <w:r w:rsidRPr="008A2F77">
              <w:rPr>
                <w:b/>
                <w:bCs/>
              </w:rPr>
              <w:t>GRZ3</w:t>
            </w:r>
            <w:r>
              <w:t>)</w:t>
            </w:r>
          </w:p>
          <w:p w14:paraId="3F41B4E5" w14:textId="6EB15480" w:rsidR="008A2F77" w:rsidRDefault="008A2F77">
            <w:pPr>
              <w:pStyle w:val="TitlePagetext"/>
            </w:pPr>
            <w:r>
              <w:t>Vegetation Protection Overlay – Schedule 1 (</w:t>
            </w:r>
            <w:r w:rsidRPr="008A2F77">
              <w:rPr>
                <w:b/>
                <w:bCs/>
              </w:rPr>
              <w:t>VPO1</w:t>
            </w:r>
            <w:r>
              <w:t>)</w:t>
            </w:r>
          </w:p>
        </w:tc>
      </w:tr>
      <w:tr w:rsidR="00817C3B" w14:paraId="5A5B6333" w14:textId="77777777">
        <w:trPr>
          <w:cantSplit/>
        </w:trPr>
        <w:tc>
          <w:tcPr>
            <w:tcW w:w="1924" w:type="pct"/>
          </w:tcPr>
          <w:p w14:paraId="712FF88E" w14:textId="77777777" w:rsidR="00817C3B" w:rsidRDefault="00991638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77C41DD6" w:rsidR="00817C3B" w:rsidRDefault="00100FB8" w:rsidP="00100FB8">
            <w:pPr>
              <w:pStyle w:val="TitlePagetext"/>
            </w:pPr>
            <w:r>
              <w:t>Clause 32.08-6 – construct two or more dwellings on a lot</w:t>
            </w:r>
            <w:r w:rsidR="004C3B66">
              <w:t>.</w:t>
            </w:r>
          </w:p>
        </w:tc>
      </w:tr>
      <w:tr w:rsidR="00817C3B" w14:paraId="4E5F0EDD" w14:textId="77777777">
        <w:trPr>
          <w:cantSplit/>
        </w:trPr>
        <w:tc>
          <w:tcPr>
            <w:tcW w:w="1924" w:type="pct"/>
          </w:tcPr>
          <w:p w14:paraId="03EFB049" w14:textId="77777777" w:rsidR="00817C3B" w:rsidRDefault="00991638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1D4A81B7" w14:textId="1CB133AC" w:rsidR="00817C3B" w:rsidRDefault="00C857F0" w:rsidP="007447D2">
            <w:pPr>
              <w:pStyle w:val="TitlePagetext"/>
            </w:pPr>
            <w:r>
              <w:t>Relatively regular shaped lot with a</w:t>
            </w:r>
            <w:r w:rsidR="007447D2">
              <w:t xml:space="preserve"> frontage</w:t>
            </w:r>
            <w:r>
              <w:t xml:space="preserve"> of 19.66m, maximum depth of 43.28 metres and an area of</w:t>
            </w:r>
            <w:r w:rsidR="007447D2">
              <w:t xml:space="preserve"> </w:t>
            </w:r>
            <w:r>
              <w:t>approximately 850</w:t>
            </w:r>
            <w:r w:rsidR="007447D2">
              <w:t>sqm</w:t>
            </w:r>
            <w:r>
              <w:t>.</w:t>
            </w:r>
          </w:p>
        </w:tc>
      </w:tr>
      <w:tr w:rsidR="00817C3B" w14:paraId="21D574D9" w14:textId="77777777">
        <w:trPr>
          <w:cantSplit/>
        </w:trPr>
        <w:tc>
          <w:tcPr>
            <w:tcW w:w="1924" w:type="pct"/>
          </w:tcPr>
          <w:p w14:paraId="2FCA15C5" w14:textId="2AF7C04A" w:rsidR="00817C3B" w:rsidRDefault="00817C3B">
            <w:pPr>
              <w:pStyle w:val="TitlePagetext"/>
            </w:pPr>
          </w:p>
        </w:tc>
        <w:tc>
          <w:tcPr>
            <w:tcW w:w="3076" w:type="pct"/>
          </w:tcPr>
          <w:p w14:paraId="76B1E61A" w14:textId="1D9CFF38" w:rsidR="00817C3B" w:rsidRDefault="00817C3B">
            <w:pPr>
              <w:pStyle w:val="TitlePagetext"/>
            </w:pPr>
          </w:p>
        </w:tc>
      </w:tr>
    </w:tbl>
    <w:p w14:paraId="14F076FC" w14:textId="77777777" w:rsidR="00817C3B" w:rsidRDefault="00817C3B">
      <w:pPr>
        <w:pStyle w:val="Order1"/>
      </w:pPr>
    </w:p>
    <w:p w14:paraId="68116654" w14:textId="595F02E2" w:rsidR="00817C3B" w:rsidRDefault="00991638">
      <w:pPr>
        <w:pStyle w:val="Heading1"/>
      </w:pPr>
      <w:r>
        <w:br w:type="page"/>
      </w:r>
      <w:r w:rsidR="00C176C3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CFE74CA" wp14:editId="103EB95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1" name="VCAT Sea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CAT Seal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D52906">
        <w:t>marks</w:t>
      </w:r>
    </w:p>
    <w:p w14:paraId="7E8F9AF9" w14:textId="77777777" w:rsidR="00817C3B" w:rsidRDefault="00817C3B"/>
    <w:p w14:paraId="6C2F18DD" w14:textId="43A35150" w:rsidR="006F4BAC" w:rsidRDefault="00D52906" w:rsidP="006F4BAC">
      <w:pPr>
        <w:pStyle w:val="Para1"/>
      </w:pPr>
      <w:r>
        <w:t xml:space="preserve">This is an application </w:t>
      </w:r>
      <w:r w:rsidR="006F4BAC">
        <w:t xml:space="preserve">to review the decision of the Responsible Authority to refuse permission for </w:t>
      </w:r>
      <w:r w:rsidR="00AC1308">
        <w:t>two double storey dwellings</w:t>
      </w:r>
      <w:r w:rsidR="006F4BAC">
        <w:t xml:space="preserve"> at </w:t>
      </w:r>
      <w:r w:rsidR="00AC1308">
        <w:t>20 Emerald Street Mount Waverley.</w:t>
      </w:r>
      <w:r w:rsidR="006F4BAC">
        <w:t xml:space="preserve">  The Responsible Authority issued a Notice of Refusal to Grant a Permit for the following reasons:</w:t>
      </w:r>
    </w:p>
    <w:p w14:paraId="3B0140E3" w14:textId="1497B61B" w:rsidR="00304248" w:rsidRDefault="00304248" w:rsidP="00304248">
      <w:pPr>
        <w:pStyle w:val="Quote2"/>
      </w:pPr>
      <w:r>
        <w:t xml:space="preserve">1. </w:t>
      </w:r>
      <w:r>
        <w:tab/>
        <w:t>The proposal is inconsistent with the Residential Development and Character Policy at Clause 22.01 of the Monash Planning Scheme.</w:t>
      </w:r>
    </w:p>
    <w:p w14:paraId="7225D2CC" w14:textId="27E4F05A" w:rsidR="00304248" w:rsidRDefault="00304248" w:rsidP="00304248">
      <w:pPr>
        <w:pStyle w:val="Quote2"/>
      </w:pPr>
      <w:r>
        <w:t xml:space="preserve">2. </w:t>
      </w:r>
      <w:r>
        <w:tab/>
        <w:t>The proposed development is not appropriate for the locality in regards to its adverse impact on the streetscape and general neighbourhood character.</w:t>
      </w:r>
    </w:p>
    <w:p w14:paraId="6B73422D" w14:textId="63061A12" w:rsidR="005C4993" w:rsidRDefault="00304248" w:rsidP="00304248">
      <w:pPr>
        <w:pStyle w:val="Quote2"/>
      </w:pPr>
      <w:r>
        <w:t xml:space="preserve">3. </w:t>
      </w:r>
      <w:r>
        <w:tab/>
        <w:t xml:space="preserve">The proposal does not adequately satisfy the objectives and design standards of Clause 55 of the Monash Planning Scheme, in particular with regard to Neighborhood </w:t>
      </w:r>
      <w:r w:rsidR="008F424A">
        <w:t xml:space="preserve">[sic.] </w:t>
      </w:r>
      <w:r>
        <w:t>Character, Integration with the street and Design Detail.</w:t>
      </w:r>
    </w:p>
    <w:p w14:paraId="48E5B6F5" w14:textId="62E8C3D8" w:rsidR="0078184C" w:rsidRDefault="00431250">
      <w:pPr>
        <w:pStyle w:val="Para1"/>
      </w:pPr>
      <w:r>
        <w:t>The key issues in this case relate to</w:t>
      </w:r>
      <w:r w:rsidR="00075B05">
        <w:t xml:space="preserve"> the acceptability of the proposal in terms of its</w:t>
      </w:r>
      <w:r w:rsidR="0078184C">
        <w:t>:</w:t>
      </w:r>
    </w:p>
    <w:p w14:paraId="13F94BD6" w14:textId="34331DD5" w:rsidR="00D64FF3" w:rsidRDefault="00775FFA" w:rsidP="00C227EE">
      <w:pPr>
        <w:pStyle w:val="Para5"/>
      </w:pPr>
      <w:r>
        <w:t xml:space="preserve">Response to neighbourhood character in </w:t>
      </w:r>
      <w:r w:rsidR="00C227EE">
        <w:t xml:space="preserve">relation to </w:t>
      </w:r>
      <w:r>
        <w:t xml:space="preserve">the </w:t>
      </w:r>
      <w:r w:rsidR="00D64FF3">
        <w:t>preferred neighbourhood character including its streetscape interface</w:t>
      </w:r>
      <w:r w:rsidR="000A317F">
        <w:t xml:space="preserve"> and </w:t>
      </w:r>
      <w:r w:rsidR="004B1679">
        <w:t>backyard character</w:t>
      </w:r>
      <w:r w:rsidR="00912FD2">
        <w:t>.</w:t>
      </w:r>
    </w:p>
    <w:p w14:paraId="0D8AD85E" w14:textId="4DE56D3D" w:rsidR="00775FFA" w:rsidRDefault="004B1679" w:rsidP="0078184C">
      <w:pPr>
        <w:pStyle w:val="Para5"/>
      </w:pPr>
      <w:r>
        <w:t>Off-site amenity impacts</w:t>
      </w:r>
      <w:r w:rsidR="000A317F">
        <w:t xml:space="preserve"> in the backyard realm</w:t>
      </w:r>
      <w:r>
        <w:t>, primarily in relation to Unit 2/18 Emer</w:t>
      </w:r>
      <w:r w:rsidR="00121940">
        <w:t>ald Street</w:t>
      </w:r>
      <w:r w:rsidR="00912FD2">
        <w:t xml:space="preserve"> in </w:t>
      </w:r>
      <w:r w:rsidR="00082DCE">
        <w:t>relation to</w:t>
      </w:r>
      <w:r w:rsidR="00912FD2">
        <w:t xml:space="preserve"> overshadowing and visual bulk</w:t>
      </w:r>
      <w:r w:rsidR="00121940">
        <w:t>;</w:t>
      </w:r>
    </w:p>
    <w:p w14:paraId="7288C84D" w14:textId="284C60FD" w:rsidR="00A07ABF" w:rsidRDefault="00325D8E" w:rsidP="002131C8">
      <w:pPr>
        <w:pStyle w:val="Para5"/>
      </w:pPr>
      <w:r>
        <w:t xml:space="preserve">Acceptability </w:t>
      </w:r>
      <w:r w:rsidR="00996DF2">
        <w:t xml:space="preserve">of the amenity available to </w:t>
      </w:r>
      <w:r>
        <w:t xml:space="preserve">Unit 2’s </w:t>
      </w:r>
      <w:r w:rsidR="00996DF2">
        <w:t>secluded area of private open space</w:t>
      </w:r>
      <w:r w:rsidR="00DA2922">
        <w:t xml:space="preserve"> in relation to overshadowing</w:t>
      </w:r>
      <w:r w:rsidR="00996DF2">
        <w:t>.</w:t>
      </w:r>
    </w:p>
    <w:p w14:paraId="391EFBB0" w14:textId="36EF6B08" w:rsidR="009E5F64" w:rsidRDefault="002131C8" w:rsidP="002131C8">
      <w:pPr>
        <w:pStyle w:val="Para1"/>
      </w:pPr>
      <w:r w:rsidRPr="002131C8">
        <w:t>Reasons for this decision were given orally at the conclusion of the hearing.</w:t>
      </w:r>
    </w:p>
    <w:p w14:paraId="568C0333" w14:textId="4D9A689F" w:rsidR="00753A1D" w:rsidRDefault="00753A1D" w:rsidP="009E5F64">
      <w:pPr>
        <w:pStyle w:val="Para1"/>
        <w:numPr>
          <w:ilvl w:val="0"/>
          <w:numId w:val="0"/>
        </w:numPr>
        <w:ind w:left="567" w:hanging="567"/>
      </w:pPr>
    </w:p>
    <w:p w14:paraId="09A0FF0C" w14:textId="7C2316F4" w:rsidR="008332E8" w:rsidRDefault="008332E8" w:rsidP="008332E8"/>
    <w:p w14:paraId="6934767D" w14:textId="77777777" w:rsidR="008F424A" w:rsidRDefault="008F424A" w:rsidP="008332E8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8332E8" w14:paraId="50DEB717" w14:textId="77777777" w:rsidTr="005C6243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297908992"/>
              <w:placeholder>
                <w:docPart w:val="C5DA8CBDF62D4EB2B61511B535535372"/>
              </w:placeholder>
              <w:text/>
            </w:sdtPr>
            <w:sdtEndPr/>
            <w:sdtContent>
              <w:p w14:paraId="0CFA9B4C" w14:textId="77777777" w:rsidR="008332E8" w:rsidRPr="00223D3B" w:rsidRDefault="008332E8" w:rsidP="005C6243">
                <w:pPr>
                  <w:rPr>
                    <w:bCs/>
                  </w:rPr>
                </w:pPr>
                <w:r w:rsidRPr="00223D3B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351072515"/>
              <w:placeholder>
                <w:docPart w:val="49255A4C7EC84F468C8D180E3A8D1F77"/>
              </w:placeholder>
              <w:text/>
            </w:sdtPr>
            <w:sdtEndPr/>
            <w:sdtContent>
              <w:p w14:paraId="05245980" w14:textId="77777777" w:rsidR="008332E8" w:rsidRDefault="008332E8" w:rsidP="005C6243">
                <w:pPr>
                  <w:tabs>
                    <w:tab w:val="left" w:pos="1515"/>
                  </w:tabs>
                  <w:rPr>
                    <w:b/>
                  </w:rPr>
                </w:pPr>
                <w:r w:rsidRPr="00223D3B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5E8A4164" w14:textId="77777777" w:rsidR="008332E8" w:rsidRDefault="008332E8" w:rsidP="005C6243"/>
        </w:tc>
        <w:tc>
          <w:tcPr>
            <w:tcW w:w="1750" w:type="pct"/>
          </w:tcPr>
          <w:p w14:paraId="78FB7483" w14:textId="77777777" w:rsidR="008332E8" w:rsidRDefault="008332E8" w:rsidP="005C6243"/>
          <w:p w14:paraId="61B1C7F7" w14:textId="77777777" w:rsidR="008332E8" w:rsidRDefault="008332E8" w:rsidP="005C6243"/>
          <w:p w14:paraId="7C512AAA" w14:textId="77777777" w:rsidR="008332E8" w:rsidRDefault="008332E8" w:rsidP="005C6243"/>
        </w:tc>
      </w:tr>
    </w:tbl>
    <w:p w14:paraId="3E9278D6" w14:textId="0EE17028" w:rsidR="00817C3B" w:rsidRDefault="00817C3B"/>
    <w:p w14:paraId="7998600E" w14:textId="4C9E905E" w:rsidR="008332E8" w:rsidRDefault="008332E8"/>
    <w:p w14:paraId="143272F3" w14:textId="76D752B0" w:rsidR="00817C3B" w:rsidRDefault="00817C3B"/>
    <w:sectPr w:rsidR="00817C3B">
      <w:footerReference w:type="default" r:id="rId10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FB77" w14:textId="77777777" w:rsidR="00CC39EC" w:rsidRDefault="00CC39EC">
      <w:r>
        <w:separator/>
      </w:r>
    </w:p>
  </w:endnote>
  <w:endnote w:type="continuationSeparator" w:id="0">
    <w:p w14:paraId="4872A58E" w14:textId="77777777" w:rsidR="00CC39EC" w:rsidRDefault="00CC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817C3B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321455967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991638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P429/2021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991638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D633" w14:textId="77777777" w:rsidR="00CC39EC" w:rsidRDefault="00CC39EC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00117288" w14:textId="77777777" w:rsidR="00CC39EC" w:rsidRDefault="00CC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20866F8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27E5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CE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43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E4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44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4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A0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940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EE3AD1EA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A34B1F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9AB81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4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84BA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4BAEB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4E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09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A3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90A0D0BC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769468D0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4FCA61C4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3070AD14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6060BE94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D534D95A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EF984508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C9B84E84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7200E204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E56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301F8"/>
    <w:multiLevelType w:val="hybridMultilevel"/>
    <w:tmpl w:val="81B0A810"/>
    <w:lvl w:ilvl="0" w:tplc="8BD4D848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D952C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D62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E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04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66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0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D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2E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CEE25FE6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508C8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40F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5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EE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56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A7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C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63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0cSQ5QexE7yXWX4yT3TtPeN4dMPRZ72vdLBHJNMNY8DMem1b0H42imLTWdm1WPDhGp7RFMmGqB2C61Sp2NteMw==" w:salt="LQ82oFoPX4oAc5JK25Q2Lw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5C3A"/>
    <w:rsid w:val="00027F01"/>
    <w:rsid w:val="0003491F"/>
    <w:rsid w:val="00051973"/>
    <w:rsid w:val="00061FEB"/>
    <w:rsid w:val="00062780"/>
    <w:rsid w:val="00063C31"/>
    <w:rsid w:val="00074737"/>
    <w:rsid w:val="00075B05"/>
    <w:rsid w:val="00081461"/>
    <w:rsid w:val="00082DCE"/>
    <w:rsid w:val="000854CC"/>
    <w:rsid w:val="000945F9"/>
    <w:rsid w:val="00094A20"/>
    <w:rsid w:val="000A02CC"/>
    <w:rsid w:val="000A317F"/>
    <w:rsid w:val="000C2FDB"/>
    <w:rsid w:val="000D5224"/>
    <w:rsid w:val="000F43E1"/>
    <w:rsid w:val="000F4E28"/>
    <w:rsid w:val="00100FB8"/>
    <w:rsid w:val="0010399A"/>
    <w:rsid w:val="00115054"/>
    <w:rsid w:val="00121940"/>
    <w:rsid w:val="00124C1E"/>
    <w:rsid w:val="00152541"/>
    <w:rsid w:val="001558AD"/>
    <w:rsid w:val="001567AE"/>
    <w:rsid w:val="0016093F"/>
    <w:rsid w:val="00163377"/>
    <w:rsid w:val="00167876"/>
    <w:rsid w:val="001708C4"/>
    <w:rsid w:val="0018330C"/>
    <w:rsid w:val="001B02F9"/>
    <w:rsid w:val="001C608A"/>
    <w:rsid w:val="001D0512"/>
    <w:rsid w:val="001D3F80"/>
    <w:rsid w:val="001E49C7"/>
    <w:rsid w:val="001F2D3D"/>
    <w:rsid w:val="0020467C"/>
    <w:rsid w:val="002131C8"/>
    <w:rsid w:val="00216CE7"/>
    <w:rsid w:val="00221834"/>
    <w:rsid w:val="00223D3B"/>
    <w:rsid w:val="00232D80"/>
    <w:rsid w:val="0023472F"/>
    <w:rsid w:val="0023477F"/>
    <w:rsid w:val="0028144B"/>
    <w:rsid w:val="0028244B"/>
    <w:rsid w:val="00290F9B"/>
    <w:rsid w:val="00293A03"/>
    <w:rsid w:val="002A2293"/>
    <w:rsid w:val="002A47E1"/>
    <w:rsid w:val="002A52E0"/>
    <w:rsid w:val="002B7051"/>
    <w:rsid w:val="002D05B6"/>
    <w:rsid w:val="002D5286"/>
    <w:rsid w:val="002F27B5"/>
    <w:rsid w:val="002F47B5"/>
    <w:rsid w:val="003004E5"/>
    <w:rsid w:val="00304248"/>
    <w:rsid w:val="00312D8A"/>
    <w:rsid w:val="0031301B"/>
    <w:rsid w:val="0032102D"/>
    <w:rsid w:val="00325D8E"/>
    <w:rsid w:val="00334991"/>
    <w:rsid w:val="0034213D"/>
    <w:rsid w:val="00343757"/>
    <w:rsid w:val="00351D4E"/>
    <w:rsid w:val="00361E5C"/>
    <w:rsid w:val="00361EF0"/>
    <w:rsid w:val="003813E9"/>
    <w:rsid w:val="003A0768"/>
    <w:rsid w:val="003B01CC"/>
    <w:rsid w:val="003B5E75"/>
    <w:rsid w:val="003D546E"/>
    <w:rsid w:val="003D7278"/>
    <w:rsid w:val="003E11C8"/>
    <w:rsid w:val="003E273A"/>
    <w:rsid w:val="003F4FF7"/>
    <w:rsid w:val="00407D27"/>
    <w:rsid w:val="00427A16"/>
    <w:rsid w:val="00431250"/>
    <w:rsid w:val="00434BAA"/>
    <w:rsid w:val="004472BF"/>
    <w:rsid w:val="00467B86"/>
    <w:rsid w:val="00477574"/>
    <w:rsid w:val="004908EE"/>
    <w:rsid w:val="004919B5"/>
    <w:rsid w:val="00493C36"/>
    <w:rsid w:val="00495762"/>
    <w:rsid w:val="004B1679"/>
    <w:rsid w:val="004B3605"/>
    <w:rsid w:val="004C272B"/>
    <w:rsid w:val="004C3B66"/>
    <w:rsid w:val="004C5296"/>
    <w:rsid w:val="004D2122"/>
    <w:rsid w:val="004F46F0"/>
    <w:rsid w:val="004F54C1"/>
    <w:rsid w:val="00507771"/>
    <w:rsid w:val="00510802"/>
    <w:rsid w:val="00545488"/>
    <w:rsid w:val="00552246"/>
    <w:rsid w:val="005628C9"/>
    <w:rsid w:val="0058084D"/>
    <w:rsid w:val="00587ACF"/>
    <w:rsid w:val="0059145F"/>
    <w:rsid w:val="005B3D5D"/>
    <w:rsid w:val="005C4993"/>
    <w:rsid w:val="005D408F"/>
    <w:rsid w:val="005D6C47"/>
    <w:rsid w:val="005D77CE"/>
    <w:rsid w:val="005E1511"/>
    <w:rsid w:val="005E2D20"/>
    <w:rsid w:val="005E4824"/>
    <w:rsid w:val="005F6717"/>
    <w:rsid w:val="005F6FDD"/>
    <w:rsid w:val="006014C0"/>
    <w:rsid w:val="00602383"/>
    <w:rsid w:val="00604881"/>
    <w:rsid w:val="006210DE"/>
    <w:rsid w:val="00647F43"/>
    <w:rsid w:val="0065338E"/>
    <w:rsid w:val="00661C0A"/>
    <w:rsid w:val="006629BD"/>
    <w:rsid w:val="00676C3F"/>
    <w:rsid w:val="00680AFF"/>
    <w:rsid w:val="00682C14"/>
    <w:rsid w:val="006833C5"/>
    <w:rsid w:val="00686103"/>
    <w:rsid w:val="006C7549"/>
    <w:rsid w:val="006E0E67"/>
    <w:rsid w:val="006E7914"/>
    <w:rsid w:val="006F4612"/>
    <w:rsid w:val="006F4697"/>
    <w:rsid w:val="006F4BAC"/>
    <w:rsid w:val="00705098"/>
    <w:rsid w:val="00726365"/>
    <w:rsid w:val="007301D6"/>
    <w:rsid w:val="007447D2"/>
    <w:rsid w:val="00753A1D"/>
    <w:rsid w:val="00761A7D"/>
    <w:rsid w:val="00763504"/>
    <w:rsid w:val="00764E93"/>
    <w:rsid w:val="00764EDD"/>
    <w:rsid w:val="00775FFA"/>
    <w:rsid w:val="00776999"/>
    <w:rsid w:val="0078184C"/>
    <w:rsid w:val="0079593A"/>
    <w:rsid w:val="00796305"/>
    <w:rsid w:val="007B1211"/>
    <w:rsid w:val="007C32FE"/>
    <w:rsid w:val="007D487A"/>
    <w:rsid w:val="007F601B"/>
    <w:rsid w:val="007F77A1"/>
    <w:rsid w:val="00806412"/>
    <w:rsid w:val="008128BB"/>
    <w:rsid w:val="00812BED"/>
    <w:rsid w:val="00812EEA"/>
    <w:rsid w:val="00817C3B"/>
    <w:rsid w:val="008265B7"/>
    <w:rsid w:val="00830459"/>
    <w:rsid w:val="008332E8"/>
    <w:rsid w:val="0084488B"/>
    <w:rsid w:val="0084497D"/>
    <w:rsid w:val="00847135"/>
    <w:rsid w:val="008602F8"/>
    <w:rsid w:val="00861C8D"/>
    <w:rsid w:val="00870770"/>
    <w:rsid w:val="00880472"/>
    <w:rsid w:val="008832E0"/>
    <w:rsid w:val="008871DE"/>
    <w:rsid w:val="008A247D"/>
    <w:rsid w:val="008A2F77"/>
    <w:rsid w:val="008A46EC"/>
    <w:rsid w:val="008A5793"/>
    <w:rsid w:val="008C1674"/>
    <w:rsid w:val="008E131A"/>
    <w:rsid w:val="008F424A"/>
    <w:rsid w:val="00900D58"/>
    <w:rsid w:val="00903B4D"/>
    <w:rsid w:val="00912FD2"/>
    <w:rsid w:val="00924205"/>
    <w:rsid w:val="00926A96"/>
    <w:rsid w:val="00932AF9"/>
    <w:rsid w:val="0094148C"/>
    <w:rsid w:val="00956463"/>
    <w:rsid w:val="00974169"/>
    <w:rsid w:val="00976C85"/>
    <w:rsid w:val="009804A9"/>
    <w:rsid w:val="00990F67"/>
    <w:rsid w:val="00991638"/>
    <w:rsid w:val="00993294"/>
    <w:rsid w:val="00994385"/>
    <w:rsid w:val="00996DF2"/>
    <w:rsid w:val="009C06C7"/>
    <w:rsid w:val="009D0685"/>
    <w:rsid w:val="009E5F64"/>
    <w:rsid w:val="009F442D"/>
    <w:rsid w:val="00A00950"/>
    <w:rsid w:val="00A07ABF"/>
    <w:rsid w:val="00A150D3"/>
    <w:rsid w:val="00A30D6A"/>
    <w:rsid w:val="00A35800"/>
    <w:rsid w:val="00A50577"/>
    <w:rsid w:val="00A522C6"/>
    <w:rsid w:val="00A53783"/>
    <w:rsid w:val="00A56921"/>
    <w:rsid w:val="00A82E2E"/>
    <w:rsid w:val="00AA587E"/>
    <w:rsid w:val="00AB29FA"/>
    <w:rsid w:val="00AC1308"/>
    <w:rsid w:val="00B134F7"/>
    <w:rsid w:val="00B160AF"/>
    <w:rsid w:val="00B24B9B"/>
    <w:rsid w:val="00B30FB4"/>
    <w:rsid w:val="00B36ACB"/>
    <w:rsid w:val="00B371E4"/>
    <w:rsid w:val="00B82F22"/>
    <w:rsid w:val="00B849CE"/>
    <w:rsid w:val="00B876A2"/>
    <w:rsid w:val="00BA1951"/>
    <w:rsid w:val="00BB7851"/>
    <w:rsid w:val="00BC211C"/>
    <w:rsid w:val="00BC219D"/>
    <w:rsid w:val="00BD0E36"/>
    <w:rsid w:val="00C00648"/>
    <w:rsid w:val="00C10388"/>
    <w:rsid w:val="00C1313E"/>
    <w:rsid w:val="00C176C3"/>
    <w:rsid w:val="00C227EE"/>
    <w:rsid w:val="00C24F38"/>
    <w:rsid w:val="00C26EBF"/>
    <w:rsid w:val="00C3121D"/>
    <w:rsid w:val="00C701D3"/>
    <w:rsid w:val="00C72171"/>
    <w:rsid w:val="00C7408F"/>
    <w:rsid w:val="00C857F0"/>
    <w:rsid w:val="00CA2144"/>
    <w:rsid w:val="00CA2642"/>
    <w:rsid w:val="00CC0138"/>
    <w:rsid w:val="00CC19B1"/>
    <w:rsid w:val="00CC39EC"/>
    <w:rsid w:val="00CC6FF1"/>
    <w:rsid w:val="00CD1F2A"/>
    <w:rsid w:val="00D03F21"/>
    <w:rsid w:val="00D073AE"/>
    <w:rsid w:val="00D14A42"/>
    <w:rsid w:val="00D23389"/>
    <w:rsid w:val="00D24AFE"/>
    <w:rsid w:val="00D24B15"/>
    <w:rsid w:val="00D45A1A"/>
    <w:rsid w:val="00D52906"/>
    <w:rsid w:val="00D6081F"/>
    <w:rsid w:val="00D616BA"/>
    <w:rsid w:val="00D64D3E"/>
    <w:rsid w:val="00D64FF3"/>
    <w:rsid w:val="00DA2922"/>
    <w:rsid w:val="00DC7C16"/>
    <w:rsid w:val="00DD240D"/>
    <w:rsid w:val="00DE4834"/>
    <w:rsid w:val="00E002C5"/>
    <w:rsid w:val="00E03C84"/>
    <w:rsid w:val="00E22A2C"/>
    <w:rsid w:val="00E3537A"/>
    <w:rsid w:val="00E36873"/>
    <w:rsid w:val="00E40955"/>
    <w:rsid w:val="00E62037"/>
    <w:rsid w:val="00E70765"/>
    <w:rsid w:val="00E769A5"/>
    <w:rsid w:val="00E82DEC"/>
    <w:rsid w:val="00EA5010"/>
    <w:rsid w:val="00EA5975"/>
    <w:rsid w:val="00ED56ED"/>
    <w:rsid w:val="00EE2344"/>
    <w:rsid w:val="00EE5E8E"/>
    <w:rsid w:val="00EF2EC5"/>
    <w:rsid w:val="00F338E1"/>
    <w:rsid w:val="00F55C68"/>
    <w:rsid w:val="00F60617"/>
    <w:rsid w:val="00F773CF"/>
    <w:rsid w:val="00F9058C"/>
    <w:rsid w:val="00F94FD0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697A4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6F4BAC"/>
  </w:style>
  <w:style w:type="character" w:customStyle="1" w:styleId="Para1CharChar">
    <w:name w:val="Para 1 Char Char"/>
    <w:link w:val="Para1"/>
    <w:rsid w:val="006F4BAC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22FEEB1C5D894B8B8E50D67CDD58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19DF-44DD-4250-9D57-A5FC58C09212}"/>
      </w:docPartPr>
      <w:docPartBody>
        <w:p w:rsidR="00101A14" w:rsidRDefault="00101A14"/>
      </w:docPartBody>
    </w:docPart>
    <w:docPart>
      <w:docPartPr>
        <w:name w:val="C5DA8CBDF62D4EB2B61511B53553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3333-6272-4DFB-B6DD-D7D9F407BA4A}"/>
      </w:docPartPr>
      <w:docPartBody>
        <w:p w:rsidR="00FA5A75" w:rsidRDefault="00FA5A75"/>
      </w:docPartBody>
    </w:docPart>
    <w:docPart>
      <w:docPartPr>
        <w:name w:val="49255A4C7EC84F468C8D180E3A8D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D85-4D91-467F-8C5C-ACDBA261A6D0}"/>
      </w:docPartPr>
      <w:docPartBody>
        <w:p w:rsidR="00FA5A75" w:rsidRDefault="00FA5A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101A14"/>
    <w:rsid w:val="002F62D7"/>
    <w:rsid w:val="004528EF"/>
    <w:rsid w:val="0092598F"/>
    <w:rsid w:val="009F1030"/>
    <w:rsid w:val="00CC0138"/>
    <w:rsid w:val="00E90493"/>
    <w:rsid w:val="00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tter>
  <document>
    <row>
      <vcat_orderid>{3A0CBAFF-B1C1-EB11-BACC-002248183364}</vcat_orderid>
      <vcat_orderdate>1/06/2021</vcat_orderdate>
      <vcat_orderdate_ovalue>2021-06-01T00:00:00+10:00</vcat_orderdate_ovalue>
      <vcat_case_vcat_planningpermitapplicationnumber>TPA/51580</vcat_case_vcat_planningpermitapplicationnumber>
      <vcat_case_vcat_pnumber>P429/2021</vcat_case_vcat_pnumber>
      <vcat_case_vcat_siteaddress_vcat_postalcode>3149</vcat_case_vcat_siteaddress_vcat_postalcode>
      <vcat_case_vcat_siteaddress_vcat_state>VIC</vcat_case_vcat_siteaddress_vcat_state>
      <vcat_case_vcat_siteaddress_vcat_street1>20 Emerald Street</vcat_case_vcat_siteaddress_vcat_street1>
      <vcat_case_vcat_siteaddress_vcat_city>MOUNT WAVERLEY</vcat_case_vcat_siteaddress_vcat_city>
      <vcat_presidingmember_fullname>Mary-Anne Taranto</vcat_presidingmember_fullname>
      <vcat_presidingmember_title>Sessional Member</vcat_presidingmember_title>
    </row>
  </document>
  <table1>
    <row>
      <createdon>24/02/2021</createdon>
      <createdon_ovalue>2021-02-24T12:47:48+11:00</createdon_ovalue>
      <vcat_partymember>Gaurav Rajadhyax</vcat_partymember>
      <vcat_nameonorders>Gaurav Rajadhyax</vcat_nameonorders>
      <vcat_orderdocumentnumbering>5</vcat_orderdocumentnumbering>
      <vcat_orderdocumentnumbering_ovalue>5</vcat_orderdocumentnumbering_ovalue>
      <vcat_partymemberid>{D37C9A46-4276-EB11-B1AB-000D3A798988}</vcat_partymemberid>
      <vcat_partytype>Applicant</vcat_partytype>
      <vcat_partytype_ovalue>662360000</vcat_partytype_ovalue>
    </row>
  </table1>
  <table2>
    <row>
      <createdon>24/02/2021</createdon>
      <createdon_ovalue>2021-02-24T12:47:51+11:00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{9BC3924C-4276-EB11-B1AB-000D3A798988}</vcat_partymemberid>
      <vcat_partytype>Responsible Authority</vcat_partytype>
      <vcat_partytype_ovalue>662360003</vcat_partytype_ovalue>
    </row>
  </table2>
  <table3/>
  <table4/>
</letter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598E-02E5-4597-999C-5218C062A609}">
  <ds:schemaRefs/>
</ds:datastoreItem>
</file>

<file path=customXml/itemProps2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0</TotalTime>
  <Pages>4</Pages>
  <Words>462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2016-10-05T18:04:00Z</cp:lastPrinted>
  <dcterms:created xsi:type="dcterms:W3CDTF">2021-09-02T02:23:00Z</dcterms:created>
  <dcterms:modified xsi:type="dcterms:W3CDTF">2021-09-02T02:23:00Z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3a0cbaff-b1c1-eb11-bacc-002248183364</vt:lpwstr>
  </property>
  <property fmtid="{D5CDD505-2E9C-101B-9397-08002B2CF9AE}" pid="33" name="WordMailMergeWordDocumentType">
    <vt:lpwstr>-1</vt:lpwstr>
  </property>
</Properties>
</file>