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A6BF" w14:textId="30BDCCA5" w:rsidR="005B0866" w:rsidRDefault="00477950">
      <w:pPr>
        <w:pStyle w:val="TitlePage1"/>
        <w:ind w:left="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095B4" wp14:editId="48CEC5E5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4" name="VCAT Sea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CAT Seal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6FE">
        <w:t>VICTORIAN CIVIL AND ADMINISTRATIVE TRIBUNAL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7"/>
        <w:gridCol w:w="3968"/>
      </w:tblGrid>
      <w:tr w:rsidR="005B0866" w14:paraId="40B9357C" w14:textId="77777777">
        <w:trPr>
          <w:cantSplit/>
        </w:trPr>
        <w:tc>
          <w:tcPr>
            <w:tcW w:w="2667" w:type="pct"/>
          </w:tcPr>
          <w:p w14:paraId="68B5E100" w14:textId="77777777" w:rsidR="005B0866" w:rsidRDefault="00E316FE">
            <w:pPr>
              <w:pStyle w:val="TitlePage2"/>
              <w:ind w:left="34"/>
            </w:pPr>
            <w:bookmarkStart w:id="0" w:name="Division"/>
            <w:bookmarkStart w:id="1" w:name="SubDivision"/>
            <w:bookmarkEnd w:id="0"/>
            <w:bookmarkEnd w:id="1"/>
            <w:r>
              <w:t>planning and environment LIST</w:t>
            </w:r>
          </w:p>
        </w:tc>
        <w:tc>
          <w:tcPr>
            <w:tcW w:w="2333" w:type="pct"/>
          </w:tcPr>
          <w:p w14:paraId="120A19A7" w14:textId="77777777" w:rsidR="009E2B3A" w:rsidRDefault="009E2B3A">
            <w:pPr>
              <w:pStyle w:val="TitlePage3"/>
            </w:pPr>
            <w:bookmarkStart w:id="2" w:name="FileNo1"/>
            <w:bookmarkEnd w:id="2"/>
          </w:p>
          <w:p w14:paraId="2485A142" w14:textId="3929C227" w:rsidR="005B0866" w:rsidRDefault="00E316FE">
            <w:pPr>
              <w:pStyle w:val="TitlePage3"/>
            </w:pPr>
            <w:r>
              <w:t xml:space="preserve">vcat reference No. </w:t>
            </w:r>
            <w:sdt>
              <w:sdtPr>
                <w:alias w:val="vcat_case_vcat_pnumber"/>
                <w:tag w:val="dcp|document||String|jobdone"/>
                <w:id w:val="1297632544"/>
                <w:placeholder>
                  <w:docPart w:val="E6D49F866AD94B458F12D4C48FFC175C"/>
                </w:placeholder>
                <w:text/>
              </w:sdtPr>
              <w:sdtEndPr/>
              <w:sdtContent>
                <w:r>
                  <w:t>P1472/2020</w:t>
                </w:r>
              </w:sdtContent>
            </w:sdt>
          </w:p>
          <w:p w14:paraId="358815CD" w14:textId="77777777" w:rsidR="005B0866" w:rsidRDefault="00E316FE">
            <w:pPr>
              <w:pStyle w:val="TitlePage3"/>
            </w:pPr>
            <w:r>
              <w:t xml:space="preserve">Permit Application no. </w:t>
            </w:r>
            <w:sdt>
              <w:sdtPr>
                <w:alias w:val="vcat_case_vcat_planningpermitapplicationnumber"/>
                <w:tag w:val="dcp|document||String|jobdone"/>
                <w:id w:val="2074872077"/>
                <w:placeholder>
                  <w:docPart w:val="AF2647AF42E040E2B4553CC82DD5A630"/>
                </w:placeholder>
                <w:text/>
              </w:sdtPr>
              <w:sdtEndPr/>
              <w:sdtContent>
                <w:r>
                  <w:t>TPA/51432</w:t>
                </w:r>
              </w:sdtContent>
            </w:sdt>
          </w:p>
        </w:tc>
      </w:tr>
      <w:tr w:rsidR="005B0866" w14:paraId="38C9E584" w14:textId="77777777">
        <w:tblPrEx>
          <w:jc w:val="center"/>
        </w:tblPrEx>
        <w:trPr>
          <w:cantSplit/>
          <w:jc w:val="center"/>
        </w:trPr>
        <w:tc>
          <w:tcPr>
            <w:tcW w:w="5000" w:type="pct"/>
            <w:gridSpan w:val="2"/>
          </w:tcPr>
          <w:p w14:paraId="1C45B1FD" w14:textId="585EE5F6" w:rsidR="005B0866" w:rsidRDefault="005B0866">
            <w:pPr>
              <w:pStyle w:val="TitlePage2"/>
              <w:jc w:val="center"/>
            </w:pPr>
          </w:p>
        </w:tc>
      </w:tr>
    </w:tbl>
    <w:p w14:paraId="2E74CA5B" w14:textId="77777777" w:rsidR="005B0866" w:rsidRDefault="005B0866">
      <w:bookmarkStart w:id="3" w:name="Catchwords"/>
      <w:bookmarkEnd w:id="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6"/>
      </w:tblGrid>
      <w:tr w:rsidR="005B0866" w:rsidRPr="0032441E" w14:paraId="2F2591E0" w14:textId="77777777">
        <w:tc>
          <w:tcPr>
            <w:tcW w:w="3539" w:type="dxa"/>
            <w:tcMar>
              <w:top w:w="57" w:type="dxa"/>
              <w:bottom w:w="57" w:type="dxa"/>
            </w:tcMar>
          </w:tcPr>
          <w:p w14:paraId="5183CF89" w14:textId="77777777" w:rsidR="005B0866" w:rsidRPr="0032441E" w:rsidRDefault="00D013A0"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1|Picklist|jobdone"/>
                <w:id w:val="1692659572"/>
                <w:placeholder>
                  <w:docPart w:val="EB28B5A7C6364C4CAF967AB565A251B0"/>
                </w:placeholder>
                <w:text/>
              </w:sdtPr>
              <w:sdtEndPr/>
              <w:sdtContent>
                <w:r w:rsidR="00E316FE" w:rsidRPr="0032441E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Applicant</w:t>
                </w:r>
              </w:sdtContent>
            </w:sdt>
          </w:p>
        </w:tc>
        <w:sdt>
          <w:sdtPr>
            <w:alias w:val="vcat_nameonorders"/>
            <w:tag w:val="dcp|vcat_partymember|table1|String|jobdone"/>
            <w:id w:val="582952380"/>
            <w:placeholder>
              <w:docPart w:val="CAAD8B96CD24469488A45D80511319DE"/>
            </w:placeholder>
            <w:text/>
          </w:sdtPr>
          <w:sdtEndPr/>
          <w:sdtContent>
            <w:tc>
              <w:tcPr>
                <w:tcW w:w="4956" w:type="dxa"/>
              </w:tcPr>
              <w:p w14:paraId="48BDA9BD" w14:textId="77777777" w:rsidR="005B0866" w:rsidRPr="0032441E" w:rsidRDefault="00E316FE">
                <w:r w:rsidRPr="0032441E">
                  <w:t>Oke Chukwu Samuel Umealu</w:t>
                </w:r>
              </w:p>
            </w:tc>
          </w:sdtContent>
        </w:sdt>
      </w:tr>
    </w:tbl>
    <w:p w14:paraId="4F5A0C86" w14:textId="77777777" w:rsidR="005B0866" w:rsidRPr="0032441E" w:rsidRDefault="005B0866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956"/>
      </w:tblGrid>
      <w:tr w:rsidR="005B0866" w14:paraId="4CAECD0B" w14:textId="77777777">
        <w:tc>
          <w:tcPr>
            <w:tcW w:w="3539" w:type="dxa"/>
          </w:tcPr>
          <w:p w14:paraId="4C9F5BD4" w14:textId="77777777" w:rsidR="005B0866" w:rsidRPr="0032441E" w:rsidRDefault="00D013A0">
            <w:sdt>
              <w:sdtPr>
                <w:rPr>
                  <w:rFonts w:ascii="Arial" w:hAnsi="Arial"/>
                  <w:b/>
                  <w:caps/>
                  <w:sz w:val="24"/>
                  <w:szCs w:val="24"/>
                </w:rPr>
                <w:alias w:val="vcat_partytype"/>
                <w:tag w:val="dcp|vcat_partymember|table2|Picklist|jobdone"/>
                <w:id w:val="1408760462"/>
                <w:placeholder>
                  <w:docPart w:val="0EAE844C824949F186ACF6F5E4953020"/>
                </w:placeholder>
                <w:text/>
              </w:sdtPr>
              <w:sdtEndPr/>
              <w:sdtContent>
                <w:r w:rsidR="00E316FE" w:rsidRPr="0032441E">
                  <w:rPr>
                    <w:rFonts w:ascii="Arial" w:hAnsi="Arial"/>
                    <w:b/>
                    <w:caps/>
                    <w:sz w:val="24"/>
                    <w:szCs w:val="24"/>
                  </w:rPr>
                  <w:t>Responsible Authority</w:t>
                </w:r>
              </w:sdtContent>
            </w:sdt>
          </w:p>
        </w:tc>
        <w:sdt>
          <w:sdtPr>
            <w:alias w:val="vcat_nameonorders"/>
            <w:tag w:val="dcp|vcat_partymember|table2|String|jobdone"/>
            <w:id w:val="381902170"/>
            <w:placeholder>
              <w:docPart w:val="A936C7C3376B4BC6ADE51618F1897A8C"/>
            </w:placeholder>
            <w:text/>
          </w:sdtPr>
          <w:sdtEndPr/>
          <w:sdtContent>
            <w:tc>
              <w:tcPr>
                <w:tcW w:w="4956" w:type="dxa"/>
                <w:tcMar>
                  <w:top w:w="57" w:type="dxa"/>
                  <w:bottom w:w="57" w:type="dxa"/>
                </w:tcMar>
              </w:tcPr>
              <w:p w14:paraId="1892A41E" w14:textId="77777777" w:rsidR="005B0866" w:rsidRDefault="00E316FE">
                <w:r w:rsidRPr="0032441E">
                  <w:t>Monash City Council</w:t>
                </w:r>
              </w:p>
            </w:tc>
          </w:sdtContent>
        </w:sdt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3545"/>
        <w:gridCol w:w="4960"/>
      </w:tblGrid>
      <w:tr w:rsidR="005B0866" w14:paraId="56BFC2EA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68FCF709" w14:textId="77777777" w:rsidR="005B0866" w:rsidRDefault="00E316FE">
            <w:pPr>
              <w:pStyle w:val="TitlePage2"/>
              <w:spacing w:before="0" w:after="0"/>
            </w:pPr>
            <w:bookmarkStart w:id="4" w:name="DELitmo"/>
            <w:bookmarkStart w:id="5" w:name="DELcar"/>
            <w:bookmarkStart w:id="6" w:name="DELrespondents2"/>
            <w:bookmarkStart w:id="7" w:name="DELsubjectland"/>
            <w:r>
              <w:t>SUBJECT LAND</w:t>
            </w: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bookmarkStart w:id="8" w:name="subjectland" w:displacedByCustomXml="next"/>
          <w:bookmarkEnd w:id="8" w:displacedByCustomXml="next"/>
          <w:sdt>
            <w:sdtPr>
              <w:alias w:val="vcat_case_vcat_siteaddress_vcat_street1"/>
              <w:tag w:val="dcp|document||String|jobdone"/>
              <w:id w:val="1174182168"/>
              <w:placeholder>
                <w:docPart w:val="1F764E8DAC72495193CDA1F484B2675E"/>
              </w:placeholder>
              <w:text/>
            </w:sdtPr>
            <w:sdtEndPr/>
            <w:sdtContent>
              <w:p w14:paraId="4B9DFE84" w14:textId="77777777" w:rsidR="005B0866" w:rsidRDefault="00E316FE">
                <w:pPr>
                  <w:pStyle w:val="TitlePagetext"/>
                  <w:spacing w:before="0" w:after="0"/>
                </w:pPr>
                <w:r>
                  <w:t>85 Huntingdale Road</w:t>
                </w:r>
              </w:p>
            </w:sdtContent>
          </w:sdt>
          <w:p w14:paraId="0739FD86" w14:textId="77777777" w:rsidR="005B0866" w:rsidRDefault="00D013A0">
            <w:pPr>
              <w:pStyle w:val="TitlePagetext"/>
              <w:spacing w:before="0" w:after="0"/>
            </w:pPr>
            <w:sdt>
              <w:sdtPr>
                <w:alias w:val="&lt;&lt;vcat_case_vcat_siteaddress_vcat_city&gt;&gt;.upper()"/>
                <w:tag w:val="dcp|document||AdvancedString||jobdone"/>
                <w:id w:val="815022233"/>
                <w:placeholder>
                  <w:docPart w:val="691F48A560094D12AD35D203FC0AAE13"/>
                </w:placeholder>
                <w:text/>
              </w:sdtPr>
              <w:sdtEndPr/>
              <w:sdtContent>
                <w:r w:rsidR="00E316FE">
                  <w:t>ASHWOOD</w:t>
                </w:r>
              </w:sdtContent>
            </w:sdt>
            <w:r w:rsidR="00E316FE">
              <w:t xml:space="preserve">  </w:t>
            </w:r>
            <w:sdt>
              <w:sdtPr>
                <w:alias w:val="vcat_case_vcat_siteaddress_vcat_state"/>
                <w:tag w:val="dcp|document||String|jobdone"/>
                <w:id w:val="1890651459"/>
                <w:placeholder>
                  <w:docPart w:val="57D078B039204361847506D1D2FC4AE4"/>
                </w:placeholder>
                <w:text/>
              </w:sdtPr>
              <w:sdtEndPr/>
              <w:sdtContent>
                <w:r w:rsidR="00E316FE">
                  <w:t>VIC</w:t>
                </w:r>
              </w:sdtContent>
            </w:sdt>
            <w:r w:rsidR="00E316FE">
              <w:t xml:space="preserve">  </w:t>
            </w:r>
            <w:sdt>
              <w:sdtPr>
                <w:alias w:val="vcat_case_vcat_siteaddress_vcat_postalcode"/>
                <w:tag w:val="dcp|document||String|jobdone"/>
                <w:id w:val="1083563175"/>
                <w:placeholder>
                  <w:docPart w:val="361083B829B442ECB6843FBA054BCC0B"/>
                </w:placeholder>
                <w:text/>
              </w:sdtPr>
              <w:sdtEndPr/>
              <w:sdtContent>
                <w:r w:rsidR="00E316FE">
                  <w:t>3147</w:t>
                </w:r>
              </w:sdtContent>
            </w:sdt>
          </w:p>
        </w:tc>
      </w:tr>
      <w:tr w:rsidR="005B0866" w14:paraId="3BF13170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15A55E8E" w14:textId="77777777" w:rsidR="005B0866" w:rsidRDefault="00E316FE">
            <w:pPr>
              <w:pStyle w:val="TitlePage2"/>
              <w:spacing w:before="0" w:after="0"/>
            </w:pPr>
            <w:bookmarkStart w:id="9" w:name="INSresponsibleAuthority"/>
            <w:bookmarkEnd w:id="4"/>
            <w:bookmarkEnd w:id="5"/>
            <w:bookmarkEnd w:id="6"/>
            <w:bookmarkEnd w:id="7"/>
            <w:bookmarkEnd w:id="9"/>
            <w:r>
              <w:t>HEARING TYPE</w:t>
            </w: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p w14:paraId="0429355F" w14:textId="2DDA02C6" w:rsidR="005B0866" w:rsidRDefault="0032441E">
            <w:pPr>
              <w:pStyle w:val="TitlePagetext"/>
              <w:spacing w:before="0" w:after="0"/>
            </w:pPr>
            <w:r>
              <w:t>Hearing</w:t>
            </w:r>
          </w:p>
        </w:tc>
      </w:tr>
      <w:tr w:rsidR="005B0866" w14:paraId="4079B9C2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2F026ACF" w14:textId="77777777" w:rsidR="005B0866" w:rsidRDefault="00E316FE">
            <w:pPr>
              <w:pStyle w:val="TitlePage2"/>
              <w:spacing w:before="0" w:after="0"/>
            </w:pPr>
            <w:r>
              <w:t>DATE OF HEARING</w:t>
            </w: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p w14:paraId="0AC847DE" w14:textId="6D8E9F94" w:rsidR="005B0866" w:rsidRDefault="0032441E">
            <w:pPr>
              <w:pStyle w:val="TitlePagetext"/>
              <w:spacing w:before="0" w:after="0"/>
            </w:pPr>
            <w:r>
              <w:t>10 June 2021</w:t>
            </w:r>
          </w:p>
        </w:tc>
      </w:tr>
      <w:tr w:rsidR="005B0866" w14:paraId="701BE1E0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18D82477" w14:textId="77777777" w:rsidR="005B0866" w:rsidRDefault="00E316FE">
            <w:pPr>
              <w:pStyle w:val="TitlePage2"/>
              <w:spacing w:before="0" w:after="0"/>
            </w:pPr>
            <w:r>
              <w:t>DATE OF ORDER</w:t>
            </w:r>
          </w:p>
        </w:tc>
        <w:bookmarkStart w:id="10" w:name="HearingType" w:displacedByCustomXml="next"/>
        <w:bookmarkEnd w:id="10" w:displacedByCustomXml="next"/>
        <w:bookmarkStart w:id="11" w:name="HearingDate" w:displacedByCustomXml="next"/>
        <w:bookmarkEnd w:id="11" w:displacedByCustomXml="next"/>
        <w:bookmarkStart w:id="12" w:name="DateOrder" w:displacedByCustomXml="next"/>
        <w:bookmarkEnd w:id="12" w:displacedByCustomXml="next"/>
        <w:sdt>
          <w:sdtPr>
            <w:alias w:val="vcat_orderdate_ovalue"/>
            <w:tag w:val="dcp|document||DateTime|d MMMM yyyy|jobdone"/>
            <w:id w:val="607685634"/>
            <w:placeholder>
              <w:docPart w:val="408B48EE16A14A0E922F6BF0FA0372FB"/>
            </w:placeholder>
            <w:text/>
          </w:sdtPr>
          <w:sdtEndPr/>
          <w:sdtContent>
            <w:tc>
              <w:tcPr>
                <w:tcW w:w="2916" w:type="pct"/>
                <w:tcMar>
                  <w:top w:w="57" w:type="dxa"/>
                  <w:bottom w:w="57" w:type="dxa"/>
                </w:tcMar>
              </w:tcPr>
              <w:p w14:paraId="36FBACAB" w14:textId="24461FCE" w:rsidR="005B0866" w:rsidRDefault="00E316FE">
                <w:pPr>
                  <w:pStyle w:val="TitlePagetext"/>
                  <w:spacing w:before="0" w:after="0"/>
                </w:pPr>
                <w:r>
                  <w:t>1</w:t>
                </w:r>
                <w:r w:rsidR="009E2B3A">
                  <w:t>1</w:t>
                </w:r>
                <w:r>
                  <w:t xml:space="preserve"> June 2021</w:t>
                </w:r>
              </w:p>
            </w:tc>
          </w:sdtContent>
        </w:sdt>
      </w:tr>
      <w:tr w:rsidR="005B0866" w14:paraId="2CC502E2" w14:textId="77777777">
        <w:tc>
          <w:tcPr>
            <w:tcW w:w="2084" w:type="pct"/>
            <w:tcMar>
              <w:top w:w="57" w:type="dxa"/>
              <w:bottom w:w="57" w:type="dxa"/>
            </w:tcMar>
          </w:tcPr>
          <w:p w14:paraId="78B552B2" w14:textId="52C3AD26" w:rsidR="005B0866" w:rsidRDefault="005B0866">
            <w:pPr>
              <w:pStyle w:val="TitlePage2"/>
              <w:spacing w:before="0" w:after="0"/>
            </w:pPr>
          </w:p>
        </w:tc>
        <w:tc>
          <w:tcPr>
            <w:tcW w:w="2916" w:type="pct"/>
            <w:tcMar>
              <w:top w:w="57" w:type="dxa"/>
              <w:bottom w:w="57" w:type="dxa"/>
            </w:tcMar>
          </w:tcPr>
          <w:p w14:paraId="5F326E79" w14:textId="313ED6D0" w:rsidR="005B0866" w:rsidRDefault="005B0866">
            <w:pPr>
              <w:pStyle w:val="TitlePagetext"/>
              <w:spacing w:before="0" w:after="0"/>
            </w:pPr>
          </w:p>
        </w:tc>
      </w:tr>
    </w:tbl>
    <w:p w14:paraId="1D0C534C" w14:textId="77777777" w:rsidR="005B0866" w:rsidRDefault="005B0866"/>
    <w:p w14:paraId="7CE4511D" w14:textId="77777777" w:rsidR="005B0866" w:rsidRDefault="00E316FE">
      <w:pPr>
        <w:pStyle w:val="Heading1"/>
      </w:pPr>
      <w:r>
        <w:t>Order</w:t>
      </w:r>
    </w:p>
    <w:p w14:paraId="5E08C2D0" w14:textId="77777777" w:rsidR="005B0866" w:rsidRDefault="005B0866">
      <w:pPr>
        <w:pStyle w:val="Order1"/>
      </w:pPr>
    </w:p>
    <w:p w14:paraId="5529514D" w14:textId="77777777" w:rsidR="00A33294" w:rsidRDefault="00A33294" w:rsidP="00A33294">
      <w:pPr>
        <w:pStyle w:val="Heading3"/>
      </w:pPr>
      <w:r>
        <w:t>No permit granted</w:t>
      </w:r>
    </w:p>
    <w:p w14:paraId="2D20ECD6" w14:textId="48524715" w:rsidR="00A33294" w:rsidRDefault="00A33294" w:rsidP="00A33294">
      <w:pPr>
        <w:pStyle w:val="Order2"/>
      </w:pPr>
      <w:r>
        <w:t>In application P</w:t>
      </w:r>
      <w:r w:rsidR="009077A9">
        <w:t>1472</w:t>
      </w:r>
      <w:r>
        <w:t>/20</w:t>
      </w:r>
      <w:r w:rsidR="009077A9">
        <w:t>20</w:t>
      </w:r>
      <w:r>
        <w:t xml:space="preserve"> the decision of the responsible authority is affirmed.</w:t>
      </w:r>
    </w:p>
    <w:p w14:paraId="11269A61" w14:textId="039A60CC" w:rsidR="005B0866" w:rsidRDefault="00A33294" w:rsidP="009077A9">
      <w:pPr>
        <w:pStyle w:val="Order2"/>
      </w:pPr>
      <w:r>
        <w:t xml:space="preserve">In planning permit application </w:t>
      </w:r>
      <w:r w:rsidR="00626796">
        <w:t>TPA/51432</w:t>
      </w:r>
      <w:r>
        <w:t xml:space="preserve"> no permit is granted</w:t>
      </w:r>
      <w:r w:rsidR="009077A9">
        <w:t>.</w:t>
      </w:r>
      <w:r w:rsidR="00E316FE">
        <w:t xml:space="preserve">   </w:t>
      </w:r>
    </w:p>
    <w:p w14:paraId="5CFB8862" w14:textId="77777777" w:rsidR="005B0866" w:rsidRDefault="005B0866"/>
    <w:p w14:paraId="38ABF99C" w14:textId="77777777" w:rsidR="005B0866" w:rsidRDefault="005B0866"/>
    <w:p w14:paraId="38939FA0" w14:textId="77777777" w:rsidR="005B0866" w:rsidRDefault="005B0866"/>
    <w:p w14:paraId="125FA1AF" w14:textId="77777777" w:rsidR="005B0866" w:rsidRDefault="005B0866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5B0866" w14:paraId="56B97B4B" w14:textId="77777777">
        <w:tc>
          <w:tcPr>
            <w:tcW w:w="1750" w:type="pct"/>
          </w:tcPr>
          <w:sdt>
            <w:sdtPr>
              <w:rPr>
                <w:bCs/>
              </w:rPr>
              <w:alias w:val="vcat_presidingmember_fullname"/>
              <w:tag w:val="dcp|document||String|jobdone"/>
              <w:id w:val="840149241"/>
              <w:placeholder>
                <w:docPart w:val="BC14063349194F6DA386280372A4962F"/>
              </w:placeholder>
              <w:text/>
            </w:sdtPr>
            <w:sdtEndPr/>
            <w:sdtContent>
              <w:p w14:paraId="79CA60E8" w14:textId="77777777" w:rsidR="005B0866" w:rsidRPr="0032441E" w:rsidRDefault="00E316FE">
                <w:pPr>
                  <w:rPr>
                    <w:bCs/>
                  </w:rPr>
                </w:pPr>
                <w:r w:rsidRPr="0032441E">
                  <w:rPr>
                    <w:bCs/>
                  </w:rPr>
                  <w:t>Mary-Anne Taranto</w:t>
                </w:r>
              </w:p>
            </w:sdtContent>
          </w:sdt>
          <w:sdt>
            <w:sdtPr>
              <w:rPr>
                <w:b/>
              </w:rPr>
              <w:alias w:val="vcat_presidingmember_title"/>
              <w:tag w:val="dcp|document||String|jobdone"/>
              <w:id w:val="1045851008"/>
              <w:placeholder>
                <w:docPart w:val="AB5798A831774A479829023082822E92"/>
              </w:placeholder>
              <w:text/>
            </w:sdtPr>
            <w:sdtEndPr/>
            <w:sdtContent>
              <w:p w14:paraId="63F4962C" w14:textId="138CEE46" w:rsidR="005B0866" w:rsidRDefault="00E316FE">
                <w:pPr>
                  <w:tabs>
                    <w:tab w:val="left" w:pos="1515"/>
                  </w:tabs>
                  <w:rPr>
                    <w:b/>
                  </w:rPr>
                </w:pPr>
                <w:r w:rsidRPr="0032441E">
                  <w:rPr>
                    <w:b/>
                  </w:rPr>
                  <w:t>Member</w:t>
                </w:r>
              </w:p>
            </w:sdtContent>
          </w:sdt>
        </w:tc>
        <w:tc>
          <w:tcPr>
            <w:tcW w:w="1500" w:type="pct"/>
          </w:tcPr>
          <w:p w14:paraId="3931F36C" w14:textId="77777777" w:rsidR="005B0866" w:rsidRDefault="005B0866"/>
        </w:tc>
        <w:tc>
          <w:tcPr>
            <w:tcW w:w="1750" w:type="pct"/>
          </w:tcPr>
          <w:p w14:paraId="4C543D1E" w14:textId="77777777" w:rsidR="005B0866" w:rsidRDefault="005B0866"/>
        </w:tc>
      </w:tr>
    </w:tbl>
    <w:p w14:paraId="24BBCC75" w14:textId="77777777" w:rsidR="005B0866" w:rsidRDefault="005B0866"/>
    <w:p w14:paraId="539F60AC" w14:textId="77777777" w:rsidR="005B0866" w:rsidRDefault="005B0866"/>
    <w:p w14:paraId="244C7ADB" w14:textId="77777777" w:rsidR="005B0866" w:rsidRDefault="005B0866"/>
    <w:p w14:paraId="2511EB44" w14:textId="77777777" w:rsidR="005B0866" w:rsidRDefault="00E316FE">
      <w:pPr>
        <w:pStyle w:val="Heading1"/>
        <w:rPr>
          <w:highlight w:val="yellow"/>
        </w:rPr>
      </w:pPr>
      <w:r>
        <w:t>Appearances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41"/>
        <w:gridCol w:w="5064"/>
      </w:tblGrid>
      <w:tr w:rsidR="005B0866" w14:paraId="226D0D86" w14:textId="77777777">
        <w:trPr>
          <w:cantSplit/>
        </w:trPr>
        <w:tc>
          <w:tcPr>
            <w:tcW w:w="2023" w:type="pct"/>
          </w:tcPr>
          <w:p w14:paraId="3B7B6306" w14:textId="77777777" w:rsidR="005B0866" w:rsidRDefault="00E316FE">
            <w:pPr>
              <w:pStyle w:val="TitlePagetext"/>
            </w:pPr>
            <w:r>
              <w:t>For applicant</w:t>
            </w:r>
          </w:p>
        </w:tc>
        <w:tc>
          <w:tcPr>
            <w:tcW w:w="2977" w:type="pct"/>
          </w:tcPr>
          <w:p w14:paraId="530D9CCC" w14:textId="77777777" w:rsidR="005B0866" w:rsidRDefault="00BD7C80">
            <w:pPr>
              <w:pStyle w:val="TitlePagetext"/>
            </w:pPr>
            <w:r>
              <w:t>Mr S O’Brien, town planner of Universal planning</w:t>
            </w:r>
            <w:r w:rsidR="00626796">
              <w:t>.</w:t>
            </w:r>
          </w:p>
          <w:p w14:paraId="3EFDE515" w14:textId="77777777" w:rsidR="00626796" w:rsidRDefault="00626796">
            <w:pPr>
              <w:pStyle w:val="TitlePagetext"/>
            </w:pPr>
            <w:r>
              <w:t xml:space="preserve">He called </w:t>
            </w:r>
            <w:r w:rsidR="000A4338">
              <w:t>evidence from:</w:t>
            </w:r>
          </w:p>
          <w:p w14:paraId="0792B66C" w14:textId="5845B512" w:rsidR="000A4338" w:rsidRDefault="000A4338" w:rsidP="000A4338">
            <w:pPr>
              <w:pStyle w:val="Para5"/>
            </w:pPr>
            <w:r>
              <w:t>Mr James Holdsworth</w:t>
            </w:r>
            <w:r w:rsidR="006A4A70">
              <w:t>, architect</w:t>
            </w:r>
          </w:p>
        </w:tc>
      </w:tr>
      <w:tr w:rsidR="005B0866" w14:paraId="7CD801D3" w14:textId="77777777">
        <w:trPr>
          <w:cantSplit/>
        </w:trPr>
        <w:tc>
          <w:tcPr>
            <w:tcW w:w="2023" w:type="pct"/>
          </w:tcPr>
          <w:p w14:paraId="4CACA1AD" w14:textId="77777777" w:rsidR="005B0866" w:rsidRDefault="00E316FE">
            <w:pPr>
              <w:pStyle w:val="TitlePagetext"/>
            </w:pPr>
            <w:r>
              <w:t>For responsible authority</w:t>
            </w:r>
          </w:p>
        </w:tc>
        <w:tc>
          <w:tcPr>
            <w:tcW w:w="2977" w:type="pct"/>
          </w:tcPr>
          <w:p w14:paraId="15C33514" w14:textId="38FD19F9" w:rsidR="005B0866" w:rsidRDefault="007C53FA">
            <w:pPr>
              <w:pStyle w:val="TitlePagetext"/>
            </w:pPr>
            <w:r>
              <w:t>Ms T Dalgliesh</w:t>
            </w:r>
            <w:r w:rsidR="00185776">
              <w:t>, town planner</w:t>
            </w:r>
            <w:r w:rsidR="00477950">
              <w:t>.</w:t>
            </w:r>
          </w:p>
        </w:tc>
      </w:tr>
    </w:tbl>
    <w:p w14:paraId="5D7CABAC" w14:textId="4FA53FF5" w:rsidR="005B0866" w:rsidRDefault="00E316FE">
      <w:r>
        <w:br w:type="page"/>
      </w:r>
    </w:p>
    <w:p w14:paraId="12D2C685" w14:textId="476DBB50" w:rsidR="005B0866" w:rsidRDefault="00477950">
      <w:pPr>
        <w:pStyle w:val="Heading1"/>
        <w:rPr>
          <w:highlight w:val="yellow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7B7C23B" wp14:editId="7822EDEC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5" name="VCAT Sea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CAT Seal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6FE">
        <w:t>Information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73"/>
        <w:gridCol w:w="5232"/>
      </w:tblGrid>
      <w:tr w:rsidR="005B0866" w14:paraId="2BCAE3B0" w14:textId="77777777">
        <w:trPr>
          <w:cantSplit/>
        </w:trPr>
        <w:tc>
          <w:tcPr>
            <w:tcW w:w="1924" w:type="pct"/>
          </w:tcPr>
          <w:p w14:paraId="3B169869" w14:textId="77777777" w:rsidR="005B0866" w:rsidRDefault="00E316FE">
            <w:pPr>
              <w:pStyle w:val="TitlePagetext"/>
            </w:pPr>
            <w:r>
              <w:t>Description of proposal</w:t>
            </w:r>
          </w:p>
        </w:tc>
        <w:tc>
          <w:tcPr>
            <w:tcW w:w="3076" w:type="pct"/>
          </w:tcPr>
          <w:p w14:paraId="6CE1C18B" w14:textId="64591609" w:rsidR="005B0866" w:rsidRDefault="006A4A70">
            <w:pPr>
              <w:pStyle w:val="TitlePagetext"/>
            </w:pPr>
            <w:r>
              <w:t>Construction of three 2-storey dwellings.</w:t>
            </w:r>
          </w:p>
        </w:tc>
      </w:tr>
      <w:tr w:rsidR="005B0866" w14:paraId="24DCB5D8" w14:textId="77777777">
        <w:trPr>
          <w:cantSplit/>
        </w:trPr>
        <w:tc>
          <w:tcPr>
            <w:tcW w:w="1924" w:type="pct"/>
          </w:tcPr>
          <w:p w14:paraId="218DA9E3" w14:textId="77777777" w:rsidR="005B0866" w:rsidRDefault="00E316FE">
            <w:pPr>
              <w:pStyle w:val="TitlePagetext"/>
            </w:pPr>
            <w:r>
              <w:t>Nature of proceeding</w:t>
            </w:r>
          </w:p>
        </w:tc>
        <w:tc>
          <w:tcPr>
            <w:tcW w:w="3076" w:type="pct"/>
          </w:tcPr>
          <w:p w14:paraId="49B44C37" w14:textId="7F6FF34D" w:rsidR="005B0866" w:rsidRDefault="00E316FE" w:rsidP="0032441E">
            <w:pPr>
              <w:pStyle w:val="TitlePagetext"/>
            </w:pPr>
            <w:r>
              <w:t xml:space="preserve">Application under section 77 of the </w:t>
            </w:r>
            <w:r>
              <w:rPr>
                <w:i/>
              </w:rPr>
              <w:t>Planning and Environment Act 1987</w:t>
            </w:r>
            <w:r>
              <w:t xml:space="preserve"> – to review the refusal to grant a permit. </w:t>
            </w:r>
          </w:p>
        </w:tc>
      </w:tr>
      <w:tr w:rsidR="005B0866" w14:paraId="621B442D" w14:textId="77777777">
        <w:trPr>
          <w:cantSplit/>
        </w:trPr>
        <w:tc>
          <w:tcPr>
            <w:tcW w:w="1924" w:type="pct"/>
          </w:tcPr>
          <w:p w14:paraId="4238ED78" w14:textId="77777777" w:rsidR="005B0866" w:rsidRDefault="00E316FE">
            <w:pPr>
              <w:pStyle w:val="TitlePagetext"/>
            </w:pPr>
            <w:r>
              <w:t>Planning scheme</w:t>
            </w:r>
          </w:p>
        </w:tc>
        <w:tc>
          <w:tcPr>
            <w:tcW w:w="3076" w:type="pct"/>
          </w:tcPr>
          <w:p w14:paraId="1CFAF1CF" w14:textId="212B8F45" w:rsidR="005B0866" w:rsidRDefault="0032441E">
            <w:pPr>
              <w:pStyle w:val="TitlePagetext"/>
            </w:pPr>
            <w:r>
              <w:t>Monash Planning Scheme</w:t>
            </w:r>
          </w:p>
        </w:tc>
      </w:tr>
      <w:tr w:rsidR="005B0866" w14:paraId="56C57BEC" w14:textId="77777777">
        <w:trPr>
          <w:cantSplit/>
        </w:trPr>
        <w:tc>
          <w:tcPr>
            <w:tcW w:w="1924" w:type="pct"/>
          </w:tcPr>
          <w:p w14:paraId="4B13521B" w14:textId="77777777" w:rsidR="005B0866" w:rsidRDefault="00E316FE">
            <w:pPr>
              <w:pStyle w:val="TitlePagetext"/>
            </w:pPr>
            <w:r>
              <w:t>Zone and overlays</w:t>
            </w:r>
          </w:p>
        </w:tc>
        <w:tc>
          <w:tcPr>
            <w:tcW w:w="3076" w:type="pct"/>
          </w:tcPr>
          <w:p w14:paraId="3F41B4E5" w14:textId="6BDC5E07" w:rsidR="005B0866" w:rsidRDefault="00E32EE7">
            <w:pPr>
              <w:pStyle w:val="TitlePagetext"/>
            </w:pPr>
            <w:r>
              <w:t>General Residential Zone – Schedule 3 (</w:t>
            </w:r>
            <w:r w:rsidRPr="00E32EE7">
              <w:rPr>
                <w:b/>
                <w:bCs/>
              </w:rPr>
              <w:t>GRZ3</w:t>
            </w:r>
            <w:r>
              <w:t>)</w:t>
            </w:r>
          </w:p>
        </w:tc>
      </w:tr>
      <w:tr w:rsidR="005B0866" w14:paraId="5A5B6333" w14:textId="77777777">
        <w:trPr>
          <w:cantSplit/>
        </w:trPr>
        <w:tc>
          <w:tcPr>
            <w:tcW w:w="1924" w:type="pct"/>
          </w:tcPr>
          <w:p w14:paraId="712FF88E" w14:textId="77777777" w:rsidR="005B0866" w:rsidRDefault="00E316FE">
            <w:pPr>
              <w:pStyle w:val="TitlePagetext"/>
            </w:pPr>
            <w:r>
              <w:t>Permit requirements</w:t>
            </w:r>
          </w:p>
        </w:tc>
        <w:tc>
          <w:tcPr>
            <w:tcW w:w="3076" w:type="pct"/>
          </w:tcPr>
          <w:p w14:paraId="585F4809" w14:textId="54B7D176" w:rsidR="005B0866" w:rsidRDefault="004655D6">
            <w:pPr>
              <w:pStyle w:val="TitlePagetext"/>
            </w:pPr>
            <w:r>
              <w:t>Clause 32.08-6 – Construction of two or more dwellings on a lot</w:t>
            </w:r>
          </w:p>
        </w:tc>
      </w:tr>
      <w:tr w:rsidR="005B0866" w14:paraId="4569B91F" w14:textId="77777777">
        <w:trPr>
          <w:cantSplit/>
        </w:trPr>
        <w:tc>
          <w:tcPr>
            <w:tcW w:w="1924" w:type="pct"/>
          </w:tcPr>
          <w:p w14:paraId="7EF984DF" w14:textId="070CC771" w:rsidR="005B0866" w:rsidRDefault="00295AB3">
            <w:pPr>
              <w:pStyle w:val="TitlePagetext"/>
            </w:pPr>
            <w:r>
              <w:t>Land description</w:t>
            </w:r>
          </w:p>
        </w:tc>
        <w:tc>
          <w:tcPr>
            <w:tcW w:w="3076" w:type="pct"/>
          </w:tcPr>
          <w:p w14:paraId="456B6E0D" w14:textId="65DD402A" w:rsidR="005B0866" w:rsidRDefault="006F70AC">
            <w:pPr>
              <w:pStyle w:val="TitlePagetext"/>
            </w:pPr>
            <w:r>
              <w:t xml:space="preserve">This irregular shaped 721sqm lot on the south-west corner of Huntingdale Road and Arthur Street </w:t>
            </w:r>
            <w:r w:rsidR="00FD5306">
              <w:t xml:space="preserve">in Ashwood </w:t>
            </w:r>
            <w:r w:rsidR="004B09C1">
              <w:t xml:space="preserve">has </w:t>
            </w:r>
            <w:r w:rsidR="005378FB">
              <w:t xml:space="preserve">street </w:t>
            </w:r>
            <w:r w:rsidR="004B09C1">
              <w:t>frontages of 15.8m and 30.5m respective</w:t>
            </w:r>
            <w:r w:rsidR="005378FB">
              <w:t>ly.  The site falls b</w:t>
            </w:r>
            <w:r w:rsidR="00F24AF5">
              <w:t>y</w:t>
            </w:r>
            <w:r w:rsidR="005378FB">
              <w:t xml:space="preserve"> approximately 4.4m from the south-east to the north-west</w:t>
            </w:r>
            <w:r w:rsidR="00BF7D92">
              <w:t xml:space="preserve"> and contains a 3.05m wide easement along its west boundary.</w:t>
            </w:r>
            <w:r w:rsidR="005378FB">
              <w:t xml:space="preserve">  </w:t>
            </w:r>
            <w:r w:rsidR="00AA7F5C">
              <w:t>The land is presently developed with a single storey brick dwelling, double carport in the south-west corner and has two cross-overs to Arthur Street.</w:t>
            </w:r>
          </w:p>
        </w:tc>
      </w:tr>
      <w:tr w:rsidR="005B0866" w14:paraId="4E5F0EDD" w14:textId="77777777">
        <w:trPr>
          <w:cantSplit/>
        </w:trPr>
        <w:tc>
          <w:tcPr>
            <w:tcW w:w="1924" w:type="pct"/>
          </w:tcPr>
          <w:p w14:paraId="03EFB049" w14:textId="66DC03B8" w:rsidR="005B0866" w:rsidRDefault="005B0866">
            <w:pPr>
              <w:pStyle w:val="TitlePagetext"/>
            </w:pPr>
          </w:p>
        </w:tc>
        <w:tc>
          <w:tcPr>
            <w:tcW w:w="3076" w:type="pct"/>
          </w:tcPr>
          <w:p w14:paraId="1D4A81B7" w14:textId="77777777" w:rsidR="005B0866" w:rsidRDefault="005B0866">
            <w:pPr>
              <w:pStyle w:val="TitlePagetext"/>
            </w:pPr>
          </w:p>
        </w:tc>
      </w:tr>
      <w:tr w:rsidR="005B0866" w14:paraId="21D574D9" w14:textId="77777777">
        <w:trPr>
          <w:cantSplit/>
        </w:trPr>
        <w:tc>
          <w:tcPr>
            <w:tcW w:w="1924" w:type="pct"/>
          </w:tcPr>
          <w:p w14:paraId="2FCA15C5" w14:textId="5518B38A" w:rsidR="005B0866" w:rsidRDefault="005B0866">
            <w:pPr>
              <w:pStyle w:val="TitlePagetext"/>
            </w:pPr>
          </w:p>
        </w:tc>
        <w:tc>
          <w:tcPr>
            <w:tcW w:w="3076" w:type="pct"/>
          </w:tcPr>
          <w:p w14:paraId="76B1E61A" w14:textId="24CC850B" w:rsidR="005B0866" w:rsidRDefault="005B0866">
            <w:pPr>
              <w:pStyle w:val="TitlePagetext"/>
            </w:pPr>
          </w:p>
        </w:tc>
      </w:tr>
    </w:tbl>
    <w:p w14:paraId="14F076FC" w14:textId="77777777" w:rsidR="005B0866" w:rsidRDefault="005B0866">
      <w:pPr>
        <w:pStyle w:val="Order1"/>
      </w:pPr>
    </w:p>
    <w:p w14:paraId="68116654" w14:textId="15DC4AA2" w:rsidR="005B0866" w:rsidRDefault="00E316FE">
      <w:pPr>
        <w:pStyle w:val="Heading1"/>
      </w:pPr>
      <w:r>
        <w:br w:type="page"/>
      </w:r>
      <w:r w:rsidR="00477950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F27D56F" wp14:editId="73D965AB">
            <wp:simplePos x="0" y="0"/>
            <wp:positionH relativeFrom="column">
              <wp:posOffset>5183505</wp:posOffset>
            </wp:positionH>
            <wp:positionV relativeFrom="paragraph">
              <wp:posOffset>8459470</wp:posOffset>
            </wp:positionV>
            <wp:extent cx="1080000" cy="1080000"/>
            <wp:effectExtent l="0" t="0" r="6350" b="6350"/>
            <wp:wrapNone/>
            <wp:docPr id="6" name="VCAT Seal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CAT Seal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</w:t>
      </w:r>
      <w:r w:rsidR="00F24AF5">
        <w:t>marks</w:t>
      </w:r>
    </w:p>
    <w:p w14:paraId="7E8F9AF9" w14:textId="77777777" w:rsidR="005B0866" w:rsidRDefault="005B0866"/>
    <w:p w14:paraId="2DAE1198" w14:textId="10EE0765" w:rsidR="00D80D47" w:rsidRDefault="00D80D47" w:rsidP="00D80D47">
      <w:pPr>
        <w:pStyle w:val="Para1"/>
      </w:pPr>
      <w:r>
        <w:t>This matter concerns a review of Monash Council’s decision to refuse to grant a permit for three double storey dwellings on a corner lot in Ashwood.</w:t>
      </w:r>
    </w:p>
    <w:p w14:paraId="42B59E03" w14:textId="77777777" w:rsidR="00D80D47" w:rsidRDefault="00D80D47" w:rsidP="00D80D47">
      <w:pPr>
        <w:pStyle w:val="Para1"/>
      </w:pPr>
      <w:r>
        <w:t>At the heart of this dispute are the following key issues:</w:t>
      </w:r>
    </w:p>
    <w:p w14:paraId="4C7BACEF" w14:textId="2CD263FB" w:rsidR="00D80D47" w:rsidRDefault="00D80D47" w:rsidP="00D45F83">
      <w:pPr>
        <w:pStyle w:val="Para5"/>
        <w:numPr>
          <w:ilvl w:val="1"/>
          <w:numId w:val="20"/>
        </w:numPr>
        <w:tabs>
          <w:tab w:val="clear" w:pos="873"/>
          <w:tab w:val="num" w:pos="993"/>
        </w:tabs>
        <w:ind w:hanging="306"/>
      </w:pPr>
      <w:r>
        <w:t>Whether the proposal has responded to the features of the site and its surrounds</w:t>
      </w:r>
      <w:r w:rsidR="00D45F83">
        <w:t>.</w:t>
      </w:r>
    </w:p>
    <w:p w14:paraId="3FA6307B" w14:textId="61B5F381" w:rsidR="00D80D47" w:rsidRDefault="00D80D47" w:rsidP="00D45F83">
      <w:pPr>
        <w:pStyle w:val="Para5"/>
        <w:numPr>
          <w:ilvl w:val="1"/>
          <w:numId w:val="20"/>
        </w:numPr>
        <w:tabs>
          <w:tab w:val="clear" w:pos="873"/>
          <w:tab w:val="num" w:pos="993"/>
        </w:tabs>
        <w:ind w:hanging="306"/>
      </w:pPr>
      <w:r>
        <w:t>Whether the proposal positively contributes to the preferred character</w:t>
      </w:r>
      <w:r w:rsidR="00621D18">
        <w:t>.</w:t>
      </w:r>
    </w:p>
    <w:p w14:paraId="659EA87C" w14:textId="77777777" w:rsidR="00D80D47" w:rsidRDefault="00D80D47" w:rsidP="00D45F83">
      <w:pPr>
        <w:pStyle w:val="Para5"/>
        <w:numPr>
          <w:ilvl w:val="1"/>
          <w:numId w:val="20"/>
        </w:numPr>
        <w:tabs>
          <w:tab w:val="clear" w:pos="873"/>
          <w:tab w:val="num" w:pos="993"/>
        </w:tabs>
        <w:ind w:hanging="306"/>
      </w:pPr>
      <w:r>
        <w:t>Whether the proposal offers acceptable levels of on-site amenity.</w:t>
      </w:r>
    </w:p>
    <w:p w14:paraId="60EF5E5F" w14:textId="77777777" w:rsidR="00705CDB" w:rsidRPr="00705CDB" w:rsidRDefault="00705CDB" w:rsidP="00705CDB">
      <w:pPr>
        <w:pStyle w:val="Para1"/>
      </w:pPr>
      <w:r w:rsidRPr="00705CDB">
        <w:t>Reasons for this decision were given orally at the conclusion of the hearing.</w:t>
      </w:r>
    </w:p>
    <w:p w14:paraId="66394953" w14:textId="12B29A08" w:rsidR="005B0866" w:rsidRDefault="005B0866" w:rsidP="00705CDB">
      <w:pPr>
        <w:pStyle w:val="Para1"/>
        <w:numPr>
          <w:ilvl w:val="0"/>
          <w:numId w:val="0"/>
        </w:numPr>
        <w:ind w:left="567"/>
      </w:pPr>
    </w:p>
    <w:p w14:paraId="3EBEF38F" w14:textId="77777777" w:rsidR="005B0866" w:rsidRDefault="005B0866"/>
    <w:p w14:paraId="3E9278D6" w14:textId="77777777" w:rsidR="005B0866" w:rsidRDefault="005B0866"/>
    <w:p w14:paraId="143272F3" w14:textId="77777777" w:rsidR="005B0866" w:rsidRDefault="005B0866"/>
    <w:p w14:paraId="6E709982" w14:textId="77777777" w:rsidR="005B0866" w:rsidRDefault="005B0866"/>
    <w:tbl>
      <w:tblPr>
        <w:tblW w:w="5000" w:type="pct"/>
        <w:tblLook w:val="0000" w:firstRow="0" w:lastRow="0" w:firstColumn="0" w:lastColumn="0" w:noHBand="0" w:noVBand="0"/>
      </w:tblPr>
      <w:tblGrid>
        <w:gridCol w:w="2976"/>
        <w:gridCol w:w="2552"/>
        <w:gridCol w:w="2977"/>
      </w:tblGrid>
      <w:tr w:rsidR="005B0866" w:rsidRPr="0032441E" w14:paraId="7DA80999" w14:textId="77777777">
        <w:tc>
          <w:tcPr>
            <w:tcW w:w="1750" w:type="pct"/>
          </w:tcPr>
          <w:sdt>
            <w:sdtPr>
              <w:rPr>
                <w:bCs/>
              </w:rPr>
              <w:alias w:val="vcat_presidingmember_fullname"/>
              <w:tag w:val="dcp|document||String|jobdone"/>
              <w:id w:val="1016361480"/>
              <w:placeholder>
                <w:docPart w:val="B906EBBF1A494A58A13804821E7F5EE9"/>
              </w:placeholder>
              <w:text/>
            </w:sdtPr>
            <w:sdtEndPr/>
            <w:sdtContent>
              <w:p w14:paraId="70BE0A22" w14:textId="77777777" w:rsidR="005B0866" w:rsidRPr="0032441E" w:rsidRDefault="00E316FE">
                <w:pPr>
                  <w:rPr>
                    <w:bCs/>
                  </w:rPr>
                </w:pPr>
                <w:r w:rsidRPr="0032441E">
                  <w:rPr>
                    <w:bCs/>
                  </w:rPr>
                  <w:t>Mary-Anne Taranto</w:t>
                </w:r>
              </w:p>
            </w:sdtContent>
          </w:sdt>
          <w:sdt>
            <w:sdtPr>
              <w:rPr>
                <w:b/>
              </w:rPr>
              <w:alias w:val="vcat_presidingmember_title"/>
              <w:tag w:val="dcp|document||String|jobdone"/>
              <w:id w:val="636419680"/>
              <w:placeholder>
                <w:docPart w:val="7F0382D77F864326A677C9B577D0D440"/>
              </w:placeholder>
              <w:text/>
            </w:sdtPr>
            <w:sdtEndPr/>
            <w:sdtContent>
              <w:p w14:paraId="4597A892" w14:textId="1F23FFDE" w:rsidR="005B0866" w:rsidRPr="0032441E" w:rsidRDefault="00E316FE">
                <w:pPr>
                  <w:tabs>
                    <w:tab w:val="left" w:pos="1515"/>
                  </w:tabs>
                  <w:rPr>
                    <w:b/>
                  </w:rPr>
                </w:pPr>
                <w:r w:rsidRPr="0032441E">
                  <w:rPr>
                    <w:b/>
                  </w:rPr>
                  <w:t>Member</w:t>
                </w:r>
              </w:p>
            </w:sdtContent>
          </w:sdt>
        </w:tc>
        <w:tc>
          <w:tcPr>
            <w:tcW w:w="1500" w:type="pct"/>
          </w:tcPr>
          <w:p w14:paraId="662ACA5E" w14:textId="77777777" w:rsidR="005B0866" w:rsidRPr="0032441E" w:rsidRDefault="005B0866"/>
        </w:tc>
        <w:tc>
          <w:tcPr>
            <w:tcW w:w="1750" w:type="pct"/>
          </w:tcPr>
          <w:p w14:paraId="12A2767B" w14:textId="77777777" w:rsidR="005B0866" w:rsidRPr="0032441E" w:rsidRDefault="005B0866"/>
        </w:tc>
      </w:tr>
    </w:tbl>
    <w:p w14:paraId="32852646" w14:textId="77777777" w:rsidR="005B0866" w:rsidRDefault="005B0866"/>
    <w:p w14:paraId="391A104A" w14:textId="77777777" w:rsidR="005B0866" w:rsidRDefault="005B0866"/>
    <w:p w14:paraId="37EFBDF3" w14:textId="77777777" w:rsidR="005B0866" w:rsidRDefault="005B0866">
      <w:pPr>
        <w:rPr>
          <w:b/>
        </w:rPr>
      </w:pPr>
    </w:p>
    <w:p w14:paraId="2D1B154A" w14:textId="492475BA" w:rsidR="005B0866" w:rsidRDefault="005B0866"/>
    <w:p w14:paraId="030C751A" w14:textId="77777777" w:rsidR="005B0866" w:rsidRDefault="005B0866"/>
    <w:sectPr w:rsidR="005B0866">
      <w:footerReference w:type="default" r:id="rId13"/>
      <w:type w:val="continuous"/>
      <w:pgSz w:w="11907" w:h="16840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9E29" w14:textId="77777777" w:rsidR="00D013A0" w:rsidRDefault="00D013A0">
      <w:r>
        <w:separator/>
      </w:r>
    </w:p>
  </w:endnote>
  <w:endnote w:type="continuationSeparator" w:id="0">
    <w:p w14:paraId="4C31944C" w14:textId="77777777" w:rsidR="00D013A0" w:rsidRDefault="00D0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6607"/>
      <w:gridCol w:w="1898"/>
    </w:tblGrid>
    <w:tr w:rsidR="005B0866" w14:paraId="079A3437" w14:textId="77777777">
      <w:trPr>
        <w:cantSplit/>
      </w:trPr>
      <w:sdt>
        <w:sdtPr>
          <w:rPr>
            <w:rFonts w:cs="Arial"/>
            <w:sz w:val="18"/>
            <w:szCs w:val="18"/>
          </w:rPr>
          <w:alias w:val="vcat_case_vcat_pnumber"/>
          <w:tag w:val="dcp|document||String|jobdone"/>
          <w:id w:val="1350821633"/>
          <w:placeholder>
            <w:docPart w:val="B0FE3C4B372F43EEAE6398F78C091D7B"/>
          </w:placeholder>
          <w:text/>
        </w:sdtPr>
        <w:sdtEndPr/>
        <w:sdtContent>
          <w:tc>
            <w:tcPr>
              <w:tcW w:w="3884" w:type="pct"/>
            </w:tcPr>
            <w:p w14:paraId="552339D6" w14:textId="77777777" w:rsidR="007F601B" w:rsidRDefault="00E316FE">
              <w:pPr>
                <w:pStyle w:val="Footer"/>
                <w:spacing w:beforeLines="60" w:before="144"/>
                <w:rPr>
                  <w:rFonts w:cs="Arial"/>
                  <w:sz w:val="18"/>
                  <w:szCs w:val="18"/>
                </w:rPr>
              </w:pPr>
              <w:r>
                <w:rPr>
                  <w:rFonts w:cs="Arial"/>
                  <w:sz w:val="18"/>
                  <w:szCs w:val="18"/>
                </w:rPr>
                <w:t>P1472/2020</w:t>
              </w:r>
            </w:p>
          </w:tc>
        </w:sdtContent>
      </w:sdt>
      <w:tc>
        <w:tcPr>
          <w:tcW w:w="1116" w:type="pct"/>
        </w:tcPr>
        <w:p w14:paraId="436EAAC6" w14:textId="77777777" w:rsidR="007F601B" w:rsidRDefault="00E316FE">
          <w:pPr>
            <w:pStyle w:val="Footer"/>
            <w:spacing w:beforeLines="60" w:before="144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PAGE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3</w:t>
          </w:r>
          <w:r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NUMPAGES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4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41D1E3FE" w14:textId="77777777" w:rsidR="007F601B" w:rsidRDefault="007F601B">
    <w:pPr>
      <w:pStyle w:val="Footer"/>
      <w:rPr>
        <w:sz w:val="2"/>
      </w:rPr>
    </w:pPr>
  </w:p>
  <w:p w14:paraId="2C246217" w14:textId="77777777" w:rsidR="007F601B" w:rsidRDefault="007F601B">
    <w:pPr>
      <w:rPr>
        <w:sz w:val="2"/>
      </w:rPr>
    </w:pPr>
  </w:p>
  <w:p w14:paraId="0AD3C588" w14:textId="77777777" w:rsidR="007F601B" w:rsidRDefault="007F601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2092" w14:textId="77777777" w:rsidR="00D013A0" w:rsidRDefault="00D013A0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46F42BC7" w14:textId="77777777" w:rsidR="00D013A0" w:rsidRDefault="00D0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D53"/>
    <w:multiLevelType w:val="multilevel"/>
    <w:tmpl w:val="BED225BA"/>
    <w:lvl w:ilvl="0">
      <w:start w:val="1"/>
      <w:numFmt w:val="decimal"/>
      <w:pStyle w:val="Order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0AA81283"/>
    <w:multiLevelType w:val="hybridMultilevel"/>
    <w:tmpl w:val="E05CEAF0"/>
    <w:lvl w:ilvl="0" w:tplc="C53649D6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230A9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BAE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CC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E6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C02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3CD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A2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BA6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A7F"/>
    <w:multiLevelType w:val="hybridMultilevel"/>
    <w:tmpl w:val="A59A9106"/>
    <w:lvl w:ilvl="0" w:tplc="6696FF92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46C6875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1BEC9A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CEE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E2770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57908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D2C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0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348A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A618D"/>
    <w:multiLevelType w:val="hybridMultilevel"/>
    <w:tmpl w:val="7B8887A4"/>
    <w:lvl w:ilvl="0" w:tplc="9D38EDF8">
      <w:start w:val="1"/>
      <w:numFmt w:val="lowerRoman"/>
      <w:pStyle w:val="Para3"/>
      <w:lvlText w:val="%1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C2FA94E8" w:tentative="1">
      <w:start w:val="1"/>
      <w:numFmt w:val="lowerLetter"/>
      <w:lvlText w:val="%2."/>
      <w:lvlJc w:val="left"/>
      <w:pPr>
        <w:tabs>
          <w:tab w:val="num" w:pos="307"/>
        </w:tabs>
        <w:ind w:left="307" w:hanging="360"/>
      </w:pPr>
    </w:lvl>
    <w:lvl w:ilvl="2" w:tplc="1B82A34C" w:tentative="1">
      <w:start w:val="1"/>
      <w:numFmt w:val="lowerRoman"/>
      <w:lvlText w:val="%3."/>
      <w:lvlJc w:val="right"/>
      <w:pPr>
        <w:tabs>
          <w:tab w:val="num" w:pos="1027"/>
        </w:tabs>
        <w:ind w:left="1027" w:hanging="180"/>
      </w:pPr>
    </w:lvl>
    <w:lvl w:ilvl="3" w:tplc="241A50AE" w:tentative="1">
      <w:start w:val="1"/>
      <w:numFmt w:val="decimal"/>
      <w:lvlText w:val="%4."/>
      <w:lvlJc w:val="left"/>
      <w:pPr>
        <w:tabs>
          <w:tab w:val="num" w:pos="1747"/>
        </w:tabs>
        <w:ind w:left="1747" w:hanging="360"/>
      </w:pPr>
    </w:lvl>
    <w:lvl w:ilvl="4" w:tplc="7D407830" w:tentative="1">
      <w:start w:val="1"/>
      <w:numFmt w:val="lowerLetter"/>
      <w:lvlText w:val="%5."/>
      <w:lvlJc w:val="left"/>
      <w:pPr>
        <w:tabs>
          <w:tab w:val="num" w:pos="2467"/>
        </w:tabs>
        <w:ind w:left="2467" w:hanging="360"/>
      </w:pPr>
    </w:lvl>
    <w:lvl w:ilvl="5" w:tplc="59F09E6C" w:tentative="1">
      <w:start w:val="1"/>
      <w:numFmt w:val="lowerRoman"/>
      <w:lvlText w:val="%6."/>
      <w:lvlJc w:val="right"/>
      <w:pPr>
        <w:tabs>
          <w:tab w:val="num" w:pos="3187"/>
        </w:tabs>
        <w:ind w:left="3187" w:hanging="180"/>
      </w:pPr>
    </w:lvl>
    <w:lvl w:ilvl="6" w:tplc="0D8E4EC8" w:tentative="1">
      <w:start w:val="1"/>
      <w:numFmt w:val="decimal"/>
      <w:lvlText w:val="%7."/>
      <w:lvlJc w:val="left"/>
      <w:pPr>
        <w:tabs>
          <w:tab w:val="num" w:pos="3907"/>
        </w:tabs>
        <w:ind w:left="3907" w:hanging="360"/>
      </w:pPr>
    </w:lvl>
    <w:lvl w:ilvl="7" w:tplc="B75A67BA" w:tentative="1">
      <w:start w:val="1"/>
      <w:numFmt w:val="lowerLetter"/>
      <w:lvlText w:val="%8."/>
      <w:lvlJc w:val="left"/>
      <w:pPr>
        <w:tabs>
          <w:tab w:val="num" w:pos="4627"/>
        </w:tabs>
        <w:ind w:left="4627" w:hanging="360"/>
      </w:pPr>
    </w:lvl>
    <w:lvl w:ilvl="8" w:tplc="B1B0434E" w:tentative="1">
      <w:start w:val="1"/>
      <w:numFmt w:val="lowerRoman"/>
      <w:lvlText w:val="%9."/>
      <w:lvlJc w:val="right"/>
      <w:pPr>
        <w:tabs>
          <w:tab w:val="num" w:pos="5347"/>
        </w:tabs>
        <w:ind w:left="5347" w:hanging="180"/>
      </w:pPr>
    </w:lvl>
  </w:abstractNum>
  <w:abstractNum w:abstractNumId="4" w15:restartNumberingAfterBreak="0">
    <w:nsid w:val="15341DF6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5F2C85"/>
    <w:multiLevelType w:val="hybridMultilevel"/>
    <w:tmpl w:val="6D18A2E2"/>
    <w:lvl w:ilvl="0" w:tplc="7488237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B26EBD5E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632864B0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38D81490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2924CE28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8F40EE04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974251B0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552E60CE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AC456CB"/>
    <w:multiLevelType w:val="multilevel"/>
    <w:tmpl w:val="1DD82E34"/>
    <w:lvl w:ilvl="0">
      <w:start w:val="1"/>
      <w:numFmt w:val="decimal"/>
      <w:pStyle w:val="Condition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A301F8"/>
    <w:multiLevelType w:val="hybridMultilevel"/>
    <w:tmpl w:val="81B0A810"/>
    <w:lvl w:ilvl="0" w:tplc="74882370">
      <w:start w:val="1"/>
      <w:numFmt w:val="bullet"/>
      <w:pStyle w:val="Para5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22638A6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B26EBD5E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632864B0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38D81490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2924CE28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8F40EE04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974251B0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552E60CE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3474812"/>
    <w:multiLevelType w:val="multilevel"/>
    <w:tmpl w:val="8D2094B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D7864F7"/>
    <w:multiLevelType w:val="hybridMultilevel"/>
    <w:tmpl w:val="4DD8D500"/>
    <w:lvl w:ilvl="0" w:tplc="A906BFB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855A6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944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942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8E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088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E6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5E8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20D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rL5LD1JYra2bMGmceD/fGocvAPRoaEkiicVcPW1UWVXNmMUxVebR8g3myXchMQQNe0yZN1uzINh96RrykUc92w==" w:salt="rBp/5zcV/G3Cb+b9eYdqjg==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202B2C-F15B-4847-9A9E-C3CE7BDC2578}"/>
    <w:docVar w:name="dgnword-eventsink" w:val="373430936"/>
    <w:docVar w:name="VCAT Seal" w:val="True"/>
  </w:docVars>
  <w:rsids>
    <w:rsidRoot w:val="00E82DEC"/>
    <w:rsid w:val="0001113F"/>
    <w:rsid w:val="00027F01"/>
    <w:rsid w:val="00061FEB"/>
    <w:rsid w:val="00062780"/>
    <w:rsid w:val="00063C31"/>
    <w:rsid w:val="00081461"/>
    <w:rsid w:val="000854CC"/>
    <w:rsid w:val="000945F9"/>
    <w:rsid w:val="00094A20"/>
    <w:rsid w:val="000A02CC"/>
    <w:rsid w:val="000A4338"/>
    <w:rsid w:val="000C2FDB"/>
    <w:rsid w:val="000F4E28"/>
    <w:rsid w:val="00124C1E"/>
    <w:rsid w:val="00152541"/>
    <w:rsid w:val="001567AE"/>
    <w:rsid w:val="0016093F"/>
    <w:rsid w:val="00163377"/>
    <w:rsid w:val="00167876"/>
    <w:rsid w:val="001708C4"/>
    <w:rsid w:val="0018330C"/>
    <w:rsid w:val="00185776"/>
    <w:rsid w:val="001E49C7"/>
    <w:rsid w:val="001F2D3D"/>
    <w:rsid w:val="0020467C"/>
    <w:rsid w:val="0023472F"/>
    <w:rsid w:val="0028144B"/>
    <w:rsid w:val="0028244B"/>
    <w:rsid w:val="00290F9B"/>
    <w:rsid w:val="00293A03"/>
    <w:rsid w:val="00295AB3"/>
    <w:rsid w:val="002A2293"/>
    <w:rsid w:val="002A47E1"/>
    <w:rsid w:val="002A52E0"/>
    <w:rsid w:val="002B7051"/>
    <w:rsid w:val="002D05B6"/>
    <w:rsid w:val="002F27B5"/>
    <w:rsid w:val="00312D8A"/>
    <w:rsid w:val="0031301B"/>
    <w:rsid w:val="0032102D"/>
    <w:rsid w:val="0032441E"/>
    <w:rsid w:val="00334991"/>
    <w:rsid w:val="0034213D"/>
    <w:rsid w:val="00343757"/>
    <w:rsid w:val="00361E5C"/>
    <w:rsid w:val="00361EF0"/>
    <w:rsid w:val="003813E9"/>
    <w:rsid w:val="003A0768"/>
    <w:rsid w:val="003B5E75"/>
    <w:rsid w:val="003D546E"/>
    <w:rsid w:val="003D7278"/>
    <w:rsid w:val="003E11C8"/>
    <w:rsid w:val="00427A16"/>
    <w:rsid w:val="00434BAA"/>
    <w:rsid w:val="004472BF"/>
    <w:rsid w:val="004655D6"/>
    <w:rsid w:val="00467B86"/>
    <w:rsid w:val="00477574"/>
    <w:rsid w:val="00477950"/>
    <w:rsid w:val="004908EE"/>
    <w:rsid w:val="004919B5"/>
    <w:rsid w:val="00495762"/>
    <w:rsid w:val="004B09C1"/>
    <w:rsid w:val="004B3605"/>
    <w:rsid w:val="004C272B"/>
    <w:rsid w:val="004C5296"/>
    <w:rsid w:val="004D2122"/>
    <w:rsid w:val="004F54C1"/>
    <w:rsid w:val="00507771"/>
    <w:rsid w:val="00510802"/>
    <w:rsid w:val="005378FB"/>
    <w:rsid w:val="005628C9"/>
    <w:rsid w:val="0058084D"/>
    <w:rsid w:val="0059145F"/>
    <w:rsid w:val="005B0866"/>
    <w:rsid w:val="005B3D5D"/>
    <w:rsid w:val="005D408F"/>
    <w:rsid w:val="005D6C47"/>
    <w:rsid w:val="005D77CE"/>
    <w:rsid w:val="005E1511"/>
    <w:rsid w:val="005E2D20"/>
    <w:rsid w:val="005E4824"/>
    <w:rsid w:val="005F6FDD"/>
    <w:rsid w:val="00604881"/>
    <w:rsid w:val="00621D18"/>
    <w:rsid w:val="00626796"/>
    <w:rsid w:val="00647F43"/>
    <w:rsid w:val="0065338E"/>
    <w:rsid w:val="00676C3F"/>
    <w:rsid w:val="00680AFF"/>
    <w:rsid w:val="00682C14"/>
    <w:rsid w:val="006A4A70"/>
    <w:rsid w:val="006C7549"/>
    <w:rsid w:val="006E7914"/>
    <w:rsid w:val="006F70AC"/>
    <w:rsid w:val="00705098"/>
    <w:rsid w:val="00705CDB"/>
    <w:rsid w:val="00726365"/>
    <w:rsid w:val="007301D6"/>
    <w:rsid w:val="00763504"/>
    <w:rsid w:val="00764EDD"/>
    <w:rsid w:val="00776999"/>
    <w:rsid w:val="0079593A"/>
    <w:rsid w:val="00796305"/>
    <w:rsid w:val="007C53FA"/>
    <w:rsid w:val="007C759D"/>
    <w:rsid w:val="007D487A"/>
    <w:rsid w:val="007F601B"/>
    <w:rsid w:val="007F77A1"/>
    <w:rsid w:val="008047AE"/>
    <w:rsid w:val="008128BB"/>
    <w:rsid w:val="00812BED"/>
    <w:rsid w:val="00812EEA"/>
    <w:rsid w:val="008265B7"/>
    <w:rsid w:val="00830459"/>
    <w:rsid w:val="0084488B"/>
    <w:rsid w:val="0084497D"/>
    <w:rsid w:val="00847135"/>
    <w:rsid w:val="008602F8"/>
    <w:rsid w:val="008832E0"/>
    <w:rsid w:val="008A247D"/>
    <w:rsid w:val="008A46EC"/>
    <w:rsid w:val="008A5793"/>
    <w:rsid w:val="008C1674"/>
    <w:rsid w:val="009077A9"/>
    <w:rsid w:val="00924205"/>
    <w:rsid w:val="00926A96"/>
    <w:rsid w:val="00932AF9"/>
    <w:rsid w:val="0094148C"/>
    <w:rsid w:val="00956463"/>
    <w:rsid w:val="00974F4E"/>
    <w:rsid w:val="009804A9"/>
    <w:rsid w:val="00993294"/>
    <w:rsid w:val="009C06C7"/>
    <w:rsid w:val="009D0685"/>
    <w:rsid w:val="009E2B3A"/>
    <w:rsid w:val="00A150D3"/>
    <w:rsid w:val="00A30D6A"/>
    <w:rsid w:val="00A33294"/>
    <w:rsid w:val="00A35800"/>
    <w:rsid w:val="00A522C6"/>
    <w:rsid w:val="00A53783"/>
    <w:rsid w:val="00AA587E"/>
    <w:rsid w:val="00AA7F5C"/>
    <w:rsid w:val="00AB29FA"/>
    <w:rsid w:val="00B134F7"/>
    <w:rsid w:val="00B160AF"/>
    <w:rsid w:val="00B24B9B"/>
    <w:rsid w:val="00B30FB4"/>
    <w:rsid w:val="00B36ACB"/>
    <w:rsid w:val="00B371E4"/>
    <w:rsid w:val="00B849CE"/>
    <w:rsid w:val="00B876A2"/>
    <w:rsid w:val="00BA1951"/>
    <w:rsid w:val="00BB7851"/>
    <w:rsid w:val="00BC219D"/>
    <w:rsid w:val="00BD0E36"/>
    <w:rsid w:val="00BD7C80"/>
    <w:rsid w:val="00BF7D92"/>
    <w:rsid w:val="00C033FF"/>
    <w:rsid w:val="00C10388"/>
    <w:rsid w:val="00C26EBF"/>
    <w:rsid w:val="00C3121D"/>
    <w:rsid w:val="00C7408F"/>
    <w:rsid w:val="00CA2144"/>
    <w:rsid w:val="00CA2642"/>
    <w:rsid w:val="00CA359E"/>
    <w:rsid w:val="00CB7961"/>
    <w:rsid w:val="00CC0138"/>
    <w:rsid w:val="00CC19B1"/>
    <w:rsid w:val="00CC6FF1"/>
    <w:rsid w:val="00CD1F2A"/>
    <w:rsid w:val="00D013A0"/>
    <w:rsid w:val="00D03F21"/>
    <w:rsid w:val="00D14A42"/>
    <w:rsid w:val="00D23389"/>
    <w:rsid w:val="00D24AFE"/>
    <w:rsid w:val="00D24B15"/>
    <w:rsid w:val="00D45F83"/>
    <w:rsid w:val="00D6081F"/>
    <w:rsid w:val="00D616BA"/>
    <w:rsid w:val="00D64D3E"/>
    <w:rsid w:val="00D80D47"/>
    <w:rsid w:val="00DC7C16"/>
    <w:rsid w:val="00DD240D"/>
    <w:rsid w:val="00E002C5"/>
    <w:rsid w:val="00E22A2C"/>
    <w:rsid w:val="00E316FE"/>
    <w:rsid w:val="00E32EE7"/>
    <w:rsid w:val="00E62037"/>
    <w:rsid w:val="00E769A5"/>
    <w:rsid w:val="00E82DEC"/>
    <w:rsid w:val="00EA5010"/>
    <w:rsid w:val="00EA5975"/>
    <w:rsid w:val="00ED56ED"/>
    <w:rsid w:val="00EE5E8E"/>
    <w:rsid w:val="00F24AF5"/>
    <w:rsid w:val="00F338E1"/>
    <w:rsid w:val="00F55C68"/>
    <w:rsid w:val="00F60617"/>
    <w:rsid w:val="00F773CF"/>
    <w:rsid w:val="00F9058C"/>
    <w:rsid w:val="00F94FD0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9313E3"/>
  <w15:chartTrackingRefBased/>
  <w15:docId w15:val="{4ABD00E3-62F8-4FF4-8F4B-3C369B7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81"/>
    <w:rPr>
      <w:sz w:val="26"/>
      <w:szCs w:val="26"/>
      <w:lang w:eastAsia="en-US"/>
    </w:rPr>
  </w:style>
  <w:style w:type="paragraph" w:styleId="Heading1">
    <w:name w:val="heading 1"/>
    <w:basedOn w:val="Normal"/>
    <w:next w:val="Para1"/>
    <w:link w:val="Heading1Char"/>
    <w:qFormat/>
    <w:pPr>
      <w:keepNext/>
      <w:spacing w:before="240" w:after="120"/>
      <w:jc w:val="center"/>
      <w:outlineLvl w:val="0"/>
    </w:pPr>
    <w:rPr>
      <w:rFonts w:ascii="Arial" w:hAnsi="Arial"/>
      <w:b/>
      <w:bCs/>
      <w:caps/>
      <w:sz w:val="24"/>
      <w:szCs w:val="24"/>
    </w:rPr>
  </w:style>
  <w:style w:type="paragraph" w:styleId="Heading2">
    <w:name w:val="heading 2"/>
    <w:basedOn w:val="Heading1"/>
    <w:next w:val="Para1"/>
    <w:link w:val="Heading2Char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link w:val="Heading3Char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link w:val="Heading5Char"/>
    <w:qFormat/>
    <w:rsid w:val="001708C4"/>
    <w:pPr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896"/>
        <w:tab w:val="right" w:pos="9792"/>
      </w:tabs>
      <w:spacing w:before="60"/>
    </w:pPr>
    <w:rPr>
      <w:rFonts w:ascii="Arial" w:hAnsi="Arial"/>
      <w:sz w:val="20"/>
      <w:szCs w:val="20"/>
    </w:rPr>
  </w:style>
  <w:style w:type="paragraph" w:customStyle="1" w:styleId="Para1">
    <w:name w:val="Para 1"/>
    <w:basedOn w:val="Normal"/>
    <w:qFormat/>
    <w:pPr>
      <w:numPr>
        <w:numId w:val="2"/>
      </w:numPr>
      <w:spacing w:after="120" w:line="300" w:lineRule="atLeast"/>
    </w:pPr>
  </w:style>
  <w:style w:type="paragraph" w:customStyle="1" w:styleId="Para2">
    <w:name w:val="Para 2"/>
    <w:basedOn w:val="Para1"/>
    <w:qFormat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  <w:rPr>
      <w:sz w:val="20"/>
    </w:rPr>
  </w:style>
  <w:style w:type="paragraph" w:customStyle="1" w:styleId="Quote1">
    <w:name w:val="Quote 1"/>
    <w:basedOn w:val="Normal"/>
    <w:qFormat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qFormat/>
    <w:pPr>
      <w:ind w:left="1701" w:hanging="567"/>
    </w:pPr>
  </w:style>
  <w:style w:type="paragraph" w:customStyle="1" w:styleId="Para5">
    <w:name w:val="Para 5"/>
    <w:basedOn w:val="Para2"/>
    <w:qFormat/>
    <w:pPr>
      <w:numPr>
        <w:numId w:val="3"/>
      </w:numPr>
    </w:pPr>
  </w:style>
  <w:style w:type="paragraph" w:customStyle="1" w:styleId="Para4">
    <w:name w:val="Para 4"/>
    <w:basedOn w:val="Para2"/>
    <w:qFormat/>
    <w:pPr>
      <w:numPr>
        <w:numId w:val="1"/>
      </w:numPr>
    </w:pPr>
  </w:style>
  <w:style w:type="paragraph" w:customStyle="1" w:styleId="TitlePage1">
    <w:name w:val="Title Page 1"/>
    <w:basedOn w:val="Normal"/>
    <w:next w:val="Normal"/>
    <w:qFormat/>
    <w:pPr>
      <w:spacing w:after="240"/>
    </w:pPr>
    <w:rPr>
      <w:rFonts w:ascii="Arial" w:hAnsi="Arial"/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qFormat/>
    <w:pPr>
      <w:spacing w:before="120" w:after="80"/>
    </w:pPr>
  </w:style>
  <w:style w:type="paragraph" w:customStyle="1" w:styleId="TitlePagetext">
    <w:name w:val="Title Page text"/>
    <w:basedOn w:val="Normal"/>
    <w:qFormat/>
    <w:pPr>
      <w:spacing w:before="80" w:after="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qFormat/>
    <w:rsid w:val="00926A96"/>
    <w:pPr>
      <w:spacing w:after="120" w:line="300" w:lineRule="atLeast"/>
    </w:pPr>
  </w:style>
  <w:style w:type="paragraph" w:customStyle="1" w:styleId="Order2">
    <w:name w:val="Order 2"/>
    <w:basedOn w:val="Order1"/>
    <w:qFormat/>
    <w:rsid w:val="0034213D"/>
    <w:pPr>
      <w:numPr>
        <w:numId w:val="8"/>
      </w:numPr>
    </w:pPr>
  </w:style>
  <w:style w:type="paragraph" w:customStyle="1" w:styleId="Para3">
    <w:name w:val="Para 3"/>
    <w:basedOn w:val="Para2"/>
    <w:qFormat/>
    <w:rsid w:val="008128BB"/>
    <w:pPr>
      <w:numPr>
        <w:numId w:val="5"/>
      </w:numPr>
    </w:pPr>
  </w:style>
  <w:style w:type="paragraph" w:customStyle="1" w:styleId="Heading6figures">
    <w:name w:val="Heading 6 figures"/>
    <w:basedOn w:val="Normal"/>
    <w:next w:val="Para1"/>
    <w:qFormat/>
    <w:rsid w:val="0016093F"/>
    <w:pPr>
      <w:spacing w:before="120" w:after="120"/>
      <w:jc w:val="center"/>
      <w:outlineLvl w:val="5"/>
    </w:pPr>
    <w:rPr>
      <w:rFonts w:ascii="Arial" w:hAnsi="Arial" w:cs="Arial"/>
      <w:sz w:val="20"/>
      <w:szCs w:val="20"/>
    </w:rPr>
  </w:style>
  <w:style w:type="paragraph" w:customStyle="1" w:styleId="Quote3">
    <w:name w:val="Quote 3"/>
    <w:basedOn w:val="Quote2"/>
    <w:qFormat/>
    <w:pPr>
      <w:numPr>
        <w:numId w:val="4"/>
      </w:numPr>
    </w:pPr>
  </w:style>
  <w:style w:type="paragraph" w:customStyle="1" w:styleId="TitlePage3">
    <w:name w:val="Title Page 3"/>
    <w:basedOn w:val="TitlePage2"/>
    <w:qFormat/>
    <w:pPr>
      <w:spacing w:before="20" w:after="0"/>
      <w:jc w:val="right"/>
    </w:pPr>
    <w:rPr>
      <w:b w:val="0"/>
      <w:sz w:val="16"/>
    </w:rPr>
  </w:style>
  <w:style w:type="paragraph" w:customStyle="1" w:styleId="FigureTitle">
    <w:name w:val="Figure Title"/>
    <w:basedOn w:val="Heading5"/>
    <w:qFormat/>
    <w:rsid w:val="00DC7C16"/>
    <w:pPr>
      <w:jc w:val="center"/>
    </w:pPr>
    <w:rPr>
      <w:sz w:val="22"/>
      <w:szCs w:val="22"/>
    </w:rPr>
  </w:style>
  <w:style w:type="paragraph" w:customStyle="1" w:styleId="Heading6para">
    <w:name w:val="Heading 6 para"/>
    <w:basedOn w:val="Heading6figures"/>
    <w:next w:val="Para1"/>
    <w:qFormat/>
    <w:rsid w:val="008A46EC"/>
    <w:pPr>
      <w:ind w:left="567"/>
      <w:jc w:val="left"/>
    </w:pPr>
    <w:rPr>
      <w:sz w:val="24"/>
      <w:szCs w:val="24"/>
    </w:rPr>
  </w:style>
  <w:style w:type="character" w:customStyle="1" w:styleId="Heading5Char">
    <w:name w:val="Heading 5 Char"/>
    <w:link w:val="Heading5"/>
    <w:rsid w:val="001708C4"/>
    <w:rPr>
      <w:rFonts w:ascii="Arial" w:hAnsi="Arial"/>
      <w:bCs/>
      <w:sz w:val="24"/>
      <w:szCs w:val="28"/>
      <w:lang w:eastAsia="en-US"/>
    </w:rPr>
  </w:style>
  <w:style w:type="character" w:customStyle="1" w:styleId="Heading1Char">
    <w:name w:val="Heading 1 Char"/>
    <w:link w:val="Heading1"/>
    <w:rsid w:val="00124C1E"/>
    <w:rPr>
      <w:rFonts w:ascii="Arial" w:hAnsi="Arial"/>
      <w:b/>
      <w:bCs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A52E0"/>
    <w:rPr>
      <w:rFonts w:ascii="Arial" w:hAnsi="Arial"/>
      <w:b/>
      <w:iCs/>
      <w:caps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593A"/>
    <w:rPr>
      <w:lang w:eastAsia="en-US"/>
    </w:rPr>
  </w:style>
  <w:style w:type="table" w:styleId="TableGrid">
    <w:name w:val="Table Grid"/>
    <w:basedOn w:val="TableNormal"/>
    <w:uiPriority w:val="59"/>
    <w:rsid w:val="002A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E9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rsid w:val="00F55C68"/>
    <w:rPr>
      <w:rFonts w:ascii="Arial" w:hAnsi="Arial"/>
      <w:b/>
      <w:bCs/>
      <w:iCs/>
      <w:sz w:val="24"/>
      <w:szCs w:val="24"/>
      <w:lang w:eastAsia="en-US"/>
    </w:rPr>
  </w:style>
  <w:style w:type="paragraph" w:customStyle="1" w:styleId="Condition1">
    <w:name w:val="Condition 1"/>
    <w:basedOn w:val="Normal"/>
    <w:qFormat/>
    <w:rsid w:val="00763504"/>
    <w:pPr>
      <w:spacing w:after="120" w:line="300" w:lineRule="atLeast"/>
    </w:pPr>
  </w:style>
  <w:style w:type="numbering" w:customStyle="1" w:styleId="Style1">
    <w:name w:val="Style1"/>
    <w:uiPriority w:val="99"/>
    <w:rsid w:val="000945F9"/>
    <w:pPr>
      <w:numPr>
        <w:numId w:val="6"/>
      </w:numPr>
    </w:pPr>
  </w:style>
  <w:style w:type="paragraph" w:customStyle="1" w:styleId="Condition2">
    <w:name w:val="Condition 2"/>
    <w:basedOn w:val="Condition1"/>
    <w:qFormat/>
    <w:rsid w:val="00812EEA"/>
    <w:pPr>
      <w:numPr>
        <w:numId w:val="7"/>
      </w:numPr>
    </w:pPr>
  </w:style>
  <w:style w:type="paragraph" w:customStyle="1" w:styleId="Condition3">
    <w:name w:val="Condition 3"/>
    <w:basedOn w:val="Condition1"/>
    <w:qFormat/>
    <w:rsid w:val="00812EEA"/>
    <w:pPr>
      <w:ind w:left="567"/>
    </w:pPr>
  </w:style>
  <w:style w:type="paragraph" w:customStyle="1" w:styleId="Order3">
    <w:name w:val="Order 3"/>
    <w:basedOn w:val="Order1"/>
    <w:qFormat/>
    <w:rsid w:val="00EA5010"/>
    <w:pPr>
      <w:ind w:left="567"/>
    </w:pPr>
  </w:style>
  <w:style w:type="character" w:styleId="PlaceholderText">
    <w:name w:val="Placeholder Text"/>
    <w:basedOn w:val="DefaultParagraphFont"/>
    <w:uiPriority w:val="99"/>
    <w:semiHidden/>
    <w:rsid w:val="00E82DEC"/>
    <w:rPr>
      <w:color w:val="808080"/>
    </w:rPr>
  </w:style>
  <w:style w:type="character" w:customStyle="1" w:styleId="FooterChar">
    <w:name w:val="Footer Char"/>
    <w:basedOn w:val="DefaultParagraphFont"/>
    <w:link w:val="Footer"/>
    <w:rsid w:val="00847135"/>
    <w:rPr>
      <w:rFonts w:ascii="Arial" w:hAnsi="Arial"/>
      <w:lang w:eastAsia="en-US"/>
    </w:rPr>
  </w:style>
  <w:style w:type="character" w:styleId="Hyperlink">
    <w:name w:val="Hyperlink"/>
    <w:rsid w:val="0084713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en%20Vu\Downloads\Updated%20-%20Decision%20Template%202016%20(AutoText)%20release%201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D49F866AD94B458F12D4C48FFC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4F998-FB85-47D4-9F21-7C9860E06212}"/>
      </w:docPartPr>
      <w:docPartBody>
        <w:p w:rsidR="00CC0138" w:rsidRDefault="00CC0138"/>
      </w:docPartBody>
    </w:docPart>
    <w:docPart>
      <w:docPartPr>
        <w:name w:val="AF2647AF42E040E2B4553CC82DD5A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2557-AC05-4056-8702-D2C592D6CD00}"/>
      </w:docPartPr>
      <w:docPartBody>
        <w:p w:rsidR="00CC0138" w:rsidRDefault="00CC0138"/>
      </w:docPartBody>
    </w:docPart>
    <w:docPart>
      <w:docPartPr>
        <w:name w:val="EB28B5A7C6364C4CAF967AB565A2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9452-F902-471C-8B15-8045C9934068}"/>
      </w:docPartPr>
      <w:docPartBody>
        <w:p w:rsidR="00CC0138" w:rsidRDefault="00CC0138"/>
      </w:docPartBody>
    </w:docPart>
    <w:docPart>
      <w:docPartPr>
        <w:name w:val="CAAD8B96CD24469488A45D805113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EF1F-746F-40CC-9FEA-FD4B029BEDFA}"/>
      </w:docPartPr>
      <w:docPartBody>
        <w:p w:rsidR="00CC0138" w:rsidRDefault="00CC0138"/>
      </w:docPartBody>
    </w:docPart>
    <w:docPart>
      <w:docPartPr>
        <w:name w:val="0EAE844C824949F186ACF6F5E495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58D3-173B-423D-B790-600EF0C3527A}"/>
      </w:docPartPr>
      <w:docPartBody>
        <w:p w:rsidR="00CC0138" w:rsidRDefault="00CC0138"/>
      </w:docPartBody>
    </w:docPart>
    <w:docPart>
      <w:docPartPr>
        <w:name w:val="A936C7C3376B4BC6ADE51618F189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DE9F-97F0-4964-8663-8684D3687D03}"/>
      </w:docPartPr>
      <w:docPartBody>
        <w:p w:rsidR="00CC0138" w:rsidRDefault="00CC0138"/>
      </w:docPartBody>
    </w:docPart>
    <w:docPart>
      <w:docPartPr>
        <w:name w:val="1F764E8DAC72495193CDA1F484B26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0449-2622-4A8E-8317-1B08A8157D41}"/>
      </w:docPartPr>
      <w:docPartBody>
        <w:p w:rsidR="00CC0138" w:rsidRDefault="00CC0138"/>
      </w:docPartBody>
    </w:docPart>
    <w:docPart>
      <w:docPartPr>
        <w:name w:val="57D078B039204361847506D1D2FC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4DCB-EA54-4097-862F-F462ED154B1C}"/>
      </w:docPartPr>
      <w:docPartBody>
        <w:p w:rsidR="00CC0138" w:rsidRDefault="00CC0138"/>
      </w:docPartBody>
    </w:docPart>
    <w:docPart>
      <w:docPartPr>
        <w:name w:val="361083B829B442ECB6843FBA054B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A216-FE88-4648-B5D3-1670691793EA}"/>
      </w:docPartPr>
      <w:docPartBody>
        <w:p w:rsidR="00CC0138" w:rsidRDefault="00CC0138"/>
      </w:docPartBody>
    </w:docPart>
    <w:docPart>
      <w:docPartPr>
        <w:name w:val="691F48A560094D12AD35D203FC0A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D37F-FC73-4E7F-9D3F-F845A59ADC8E}"/>
      </w:docPartPr>
      <w:docPartBody>
        <w:p w:rsidR="00CC0138" w:rsidRDefault="00CC0138"/>
      </w:docPartBody>
    </w:docPart>
    <w:docPart>
      <w:docPartPr>
        <w:name w:val="408B48EE16A14A0E922F6BF0FA037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C8C9-790B-403F-8F0C-DE1A6BC5B58C}"/>
      </w:docPartPr>
      <w:docPartBody>
        <w:p w:rsidR="00CC0138" w:rsidRDefault="00CC0138"/>
      </w:docPartBody>
    </w:docPart>
    <w:docPart>
      <w:docPartPr>
        <w:name w:val="BC14063349194F6DA386280372A49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476A-8747-4551-AEC8-ED9D34C521A9}"/>
      </w:docPartPr>
      <w:docPartBody>
        <w:p w:rsidR="00CC0138" w:rsidRDefault="00CC0138"/>
      </w:docPartBody>
    </w:docPart>
    <w:docPart>
      <w:docPartPr>
        <w:name w:val="AB5798A831774A479829023082822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B83F6-6DB2-4AD6-89CC-1E0F54BD3DBA}"/>
      </w:docPartPr>
      <w:docPartBody>
        <w:p w:rsidR="00CC0138" w:rsidRDefault="00CC0138"/>
      </w:docPartBody>
    </w:docPart>
    <w:docPart>
      <w:docPartPr>
        <w:name w:val="B0FE3C4B372F43EEAE6398F78C09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84B6-969E-4CAB-ACD0-54C6DFD9946B}"/>
      </w:docPartPr>
      <w:docPartBody>
        <w:p w:rsidR="00CC0138" w:rsidRDefault="00CC0138"/>
      </w:docPartBody>
    </w:docPart>
    <w:docPart>
      <w:docPartPr>
        <w:name w:val="B906EBBF1A494A58A13804821E7F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44A2-FC83-46A4-A448-3D0461F563B7}"/>
      </w:docPartPr>
      <w:docPartBody>
        <w:p w:rsidR="00CC0138" w:rsidRDefault="00CC0138"/>
      </w:docPartBody>
    </w:docPart>
    <w:docPart>
      <w:docPartPr>
        <w:name w:val="7F0382D77F864326A677C9B577D0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1CB1-38B0-4D8D-A003-07665761DEDE}"/>
      </w:docPartPr>
      <w:docPartBody>
        <w:p w:rsidR="00CC0138" w:rsidRDefault="00CC01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D7"/>
    <w:rsid w:val="001264B7"/>
    <w:rsid w:val="00271985"/>
    <w:rsid w:val="002F62D7"/>
    <w:rsid w:val="00CC0138"/>
    <w:rsid w:val="00E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2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F292691BA1A4BBE095408DAB21DBE" ma:contentTypeVersion="44" ma:contentTypeDescription="Create a new document." ma:contentTypeScope="" ma:versionID="297fc8e9c421640f76a0b564b2d9bb9a">
  <xsd:schema xmlns:xsd="http://www.w3.org/2001/XMLSchema" xmlns:xs="http://www.w3.org/2001/XMLSchema" xmlns:p="http://schemas.microsoft.com/office/2006/metadata/properties" xmlns:ns2="dc52a2e6-3ccd-4a27-abcc-584cde9fa38b" xmlns:ns3="cb869b85-0445-4a49-98bd-5af57bfe952c" targetNamespace="http://schemas.microsoft.com/office/2006/metadata/properties" ma:root="true" ma:fieldsID="b4711396561ee83e4453792eae2127e6" ns2:_="" ns3:_="">
    <xsd:import namespace="dc52a2e6-3ccd-4a27-abcc-584cde9fa38b"/>
    <xsd:import namespace="cb869b85-0445-4a49-98bd-5af57bfe952c"/>
    <xsd:element name="properties">
      <xsd:complexType>
        <xsd:sequence>
          <xsd:element name="documentManagement">
            <xsd:complexType>
              <xsd:all>
                <xsd:element ref="ns2:OriginalCorrespondence" minOccurs="0"/>
                <xsd:element ref="ns2:Category" minOccurs="0"/>
                <xsd:element ref="ns2:DocumentType" minOccurs="0"/>
                <xsd:element ref="ns2:TribunalBook" minOccurs="0"/>
                <xsd:element ref="ns2:Notes" minOccurs="0"/>
                <xsd:element ref="ns2:DisposalStatus" minOccurs="0"/>
                <xsd:element ref="ns2:LodgementDate" minOccurs="0"/>
                <xsd:element ref="ns2:PartyRole" minOccurs="0"/>
                <xsd:element ref="ns2:Owner_x002f_Creator" minOccurs="0"/>
                <xsd:element ref="ns2:Classification" minOccurs="0"/>
                <xsd:element ref="ns2:SecurityStatus" minOccurs="0"/>
                <xsd:element ref="ns2:DateDigitised" minOccurs="0"/>
                <xsd:element ref="ns2:DigitisingEquipment" minOccurs="0"/>
                <xsd:element ref="ns2:DigitisedBy" minOccurs="0"/>
                <xsd:element ref="ns2:DateSent_x002f_Posted" minOccurs="0"/>
                <xsd:element ref="ns2:SentBy" minOccurs="0"/>
                <xsd:element ref="ns2:DateClosed" minOccurs="0"/>
                <xsd:element ref="ns2:DateDispos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ort_x0020_Order" minOccurs="0"/>
                <xsd:element ref="ns2:MediaServiceAutoKeyPoints" minOccurs="0"/>
                <xsd:element ref="ns2:MediaServiceKeyPoints" minOccurs="0"/>
                <xsd:element ref="ns2:P_x002d_Numbe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Expert_x002f_Laypersonname" minOccurs="0"/>
                <xsd:element ref="ns2:Expertise" minOccurs="0"/>
                <xsd:element ref="ns2:Party_x0020_Type" minOccurs="0"/>
                <xsd:element ref="ns2:WitnessName" minOccurs="0"/>
                <xsd:element ref="ns2:Thumbnail" minOccurs="0"/>
                <xsd:element ref="ns2:SentOn" minOccurs="0"/>
                <xsd:element ref="ns2:ReceivedOn" minOccurs="0"/>
                <xsd:element ref="ns2:AttachmentGroup" minOccurs="0"/>
                <xsd:element ref="ns2:MovedtoRecordsOn" minOccurs="0"/>
                <xsd:element ref="ns2:MovedtoRecordsBy" minOccurs="0"/>
                <xsd:element ref="ns2:OriginalPath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2a2e6-3ccd-4a27-abcc-584cde9fa38b" elementFormDefault="qualified">
    <xsd:import namespace="http://schemas.microsoft.com/office/2006/documentManagement/types"/>
    <xsd:import namespace="http://schemas.microsoft.com/office/infopath/2007/PartnerControls"/>
    <xsd:element name="OriginalCorrespondence" ma:index="8" nillable="true" ma:displayName="Original Correspondence" ma:format="Hyperlink" ma:internalName="OriginalCorresponden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y" ma:index="9" nillable="true" ma:displayName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"/>
                    <xsd:enumeration value="General Details"/>
                    <xsd:enumeration value="PDH Orders"/>
                    <xsd:enumeration value="PDH Pre-Filing Material"/>
                    <xsd:enumeration value="PDH Submissions"/>
                    <xsd:enumeration value="PDH Evidence"/>
                    <xsd:enumeration value="PDH Hearing"/>
                    <xsd:enumeration value="PDH Post-Hearing"/>
                    <xsd:enumeration value="PDH Related"/>
                    <xsd:enumeration value="PH Orders"/>
                    <xsd:enumeration value="PH Pre-Filing Material"/>
                    <xsd:enumeration value="PH Submissions"/>
                    <xsd:enumeration value="PH Evidence"/>
                    <xsd:enumeration value="PH Hearing"/>
                    <xsd:enumeration value="PH Post-Hearing"/>
                    <xsd:enumeration value="PH Related"/>
                    <xsd:enumeration value="CC Orders"/>
                    <xsd:enumeration value="CC Pre-filing Material"/>
                    <xsd:enumeration value="CC Submissions"/>
                    <xsd:enumeration value="CC Evidence"/>
                    <xsd:enumeration value="CC Hearing"/>
                    <xsd:enumeration value="CC Post-Hearing"/>
                    <xsd:enumeration value="CC Related"/>
                    <xsd:enumeration value="MH Orders"/>
                    <xsd:enumeration value="MH Pre-filing Material"/>
                    <xsd:enumeration value="MH Submissions"/>
                    <xsd:enumeration value="MH Evidence"/>
                    <xsd:enumeration value="MH Hearing"/>
                    <xsd:enumeration value="MH Post-Hearing"/>
                    <xsd:enumeration value="MH Related"/>
                    <xsd:enumeration value="Orders"/>
                    <xsd:enumeration value="Hearing - Evidence"/>
                    <xsd:enumeration value="Hearing - Hearing"/>
                    <xsd:enumeration value="Hearing - Post Hearing"/>
                    <xsd:enumeration value="Hearing - Pre-filing Material"/>
                    <xsd:enumeration value="Hearing - Submissions"/>
                    <xsd:enumeration value="Internal Communications"/>
                    <xsd:enumeration value="Post Determination"/>
                    <xsd:enumeration value="Post Initiation Request"/>
                    <xsd:enumeration value="Responses"/>
                    <xsd:enumeration value="Statement of Grounds - Party"/>
                    <xsd:enumeration value="Statement of Grounds - Non-party"/>
                    <xsd:enumeration value="Other"/>
                    <xsd:enumeration value="Related"/>
                    <xsd:enumeration value="Confidential"/>
                    <xsd:enumeration value="Payment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0" nillable="true" ma:displayName="Document Type" ma:format="Dropdown" ma:internalName="DocumentType">
      <xsd:simpleType>
        <xsd:restriction base="dms:Choice">
          <xsd:enumeration value="Acoustic Assessment"/>
          <xsd:enumeration value="Additional Hearing Request"/>
          <xsd:enumeration value="Adjournment Referral Sheet"/>
          <xsd:enumeration value="Adjournment Request"/>
          <xsd:enumeration value="Adjournment Response"/>
          <xsd:enumeration value="Admin Mention Response"/>
          <xsd:enumeration value="Advertising Material"/>
          <xsd:enumeration value="Advertising Notice"/>
          <xsd:enumeration value="Advertising Notice Fees"/>
          <xsd:enumeration value="A-G Intervenor Cost Requests"/>
          <xsd:enumeration value="A-G Intervenor Request"/>
          <xsd:enumeration value="Agreed Facts"/>
          <xsd:enumeration value="Amended Application"/>
          <xsd:enumeration value="Amended Statement of Grounds"/>
          <xsd:enumeration value="Appearance Sheet"/>
          <xsd:enumeration value="Application"/>
          <xsd:enumeration value="Application Attachments"/>
          <xsd:enumeration value="Application Form"/>
          <xsd:enumeration value="Application Plans"/>
          <xsd:enumeration value="Approval Extension of Time"/>
          <xsd:enumeration value="Arborist Report"/>
          <xsd:enumeration value="Authority Joint Applicants"/>
          <xsd:enumeration value="Auto Reply"/>
          <xsd:enumeration value="Bushfire Hazard Landscape Assessment"/>
          <xsd:enumeration value="Bushfire Hazard Site Assessment"/>
          <xsd:enumeration value="Bushfire Management Statement"/>
          <xsd:enumeration value="Calculation of Elapsed Days"/>
          <xsd:enumeration value="CC Evidence"/>
          <xsd:enumeration value="CC Evidence Expert"/>
          <xsd:enumeration value="CC Evidence Lay"/>
          <xsd:enumeration value="CC Hearing"/>
          <xsd:enumeration value="CC Member Exclusion Requests"/>
          <xsd:enumeration value="CC Orders"/>
          <xsd:enumeration value="CC Post-Hearing"/>
          <xsd:enumeration value="CC Pre-Filing Material"/>
          <xsd:enumeration value="CC Reply Evidence Expert"/>
          <xsd:enumeration value="CC Reply Evidence Lay"/>
          <xsd:enumeration value="CC Submissions"/>
          <xsd:enumeration value="CC Submissions Reply"/>
          <xsd:enumeration value="CC Submissions Response"/>
          <xsd:enumeration value="Certificate of Environmental Audit"/>
          <xsd:enumeration value="Certificate of Title"/>
          <xsd:enumeration value="Change of Party Details"/>
          <xsd:enumeration value="CHMP"/>
          <xsd:enumeration value="Clause 54 Assessment"/>
          <xsd:enumeration value="Clause 55 Assessment"/>
          <xsd:enumeration value="Clause 58 Assessment"/>
          <xsd:enumeration value="Closed Court Requests"/>
          <xsd:enumeration value="Complaints / Feedback"/>
          <xsd:enumeration value="Conclave Material"/>
          <xsd:enumeration value="Conduct of Proceedings"/>
          <xsd:enumeration value="Consent Extension Time to Commence"/>
          <xsd:enumeration value="Consent Order Request"/>
          <xsd:enumeration value="Consent Order Response"/>
          <xsd:enumeration value="Consolidate Applications Requests"/>
          <xsd:enumeration value="Copy Correspondence"/>
          <xsd:enumeration value="Correction Order Request"/>
          <xsd:enumeration value="Correction Orders"/>
          <xsd:enumeration value="Costs Application"/>
          <xsd:enumeration value="Council Documents"/>
          <xsd:enumeration value="Court Requests"/>
          <xsd:enumeration value="Cover Email"/>
          <xsd:enumeration value="Cover Letter"/>
          <xsd:enumeration value="Cross Costs Application"/>
          <xsd:enumeration value="Cumulative Impact Assessment"/>
          <xsd:enumeration value="Decision to be Reviewed"/>
          <xsd:enumeration value="Declaration Request"/>
          <xsd:enumeration value="Development Plan"/>
          <xsd:enumeration value="Directions to Accompany Orders"/>
          <xsd:enumeration value="Documents for Hearing"/>
          <xsd:enumeration value="Duplicate"/>
          <xsd:enumeration value="E&amp;R Initiating Order Form"/>
          <xsd:enumeration value="Ecological / Biodiversity Assessment"/>
          <xsd:enumeration value="Economic Impact Assessment"/>
          <xsd:enumeration value="Endorsed Plans"/>
          <xsd:enumeration value="Environmental Approval"/>
          <xsd:enumeration value="Ephemera"/>
          <xsd:enumeration value="ESD Report"/>
          <xsd:enumeration value="Evidence Expert Reports"/>
          <xsd:enumeration value="Evidence Lay Reports"/>
          <xsd:enumeration value="Exhibit List"/>
          <xsd:enumeration value="Exhibits"/>
          <xsd:enumeration value="Extension of Time Request"/>
          <xsd:enumeration value="Fees"/>
          <xsd:enumeration value="File Access Checklist"/>
          <xsd:enumeration value="File Inspection Request"/>
          <xsd:enumeration value="Final Order"/>
          <xsd:enumeration value="Flooding Assessment"/>
          <xsd:enumeration value="Further and Better Particulars Request"/>
          <xsd:enumeration value="Further and Better Particulars Response"/>
          <xsd:enumeration value="General Enquiry Request"/>
          <xsd:enumeration value="Geotechnical Assessment"/>
          <xsd:enumeration value="Green Sign"/>
          <xsd:enumeration value="Hearing Interpreter Request"/>
          <xsd:enumeration value="Hearing Technology Request"/>
          <xsd:enumeration value="Heritage Permit"/>
          <xsd:enumeration value="Heritage Report"/>
          <xsd:enumeration value="Initiating Order"/>
          <xsd:enumeration value="Initiating Order Form"/>
          <xsd:enumeration value="Interim Order"/>
          <xsd:enumeration value="Joinder / Removal Applications"/>
          <xsd:enumeration value="Land Capability Assessment"/>
          <xsd:enumeration value="Legal Opinion"/>
          <xsd:enumeration value="List of Notified Persons"/>
          <xsd:enumeration value="MCL Bring Up Checklist"/>
          <xsd:enumeration value="MH Evidence"/>
          <xsd:enumeration value="MH Evidence Expert"/>
          <xsd:enumeration value="MH Evidence Lay"/>
          <xsd:enumeration value="MH Hearing"/>
          <xsd:enumeration value="MH Orders"/>
          <xsd:enumeration value="MH Post-Hearing"/>
          <xsd:enumeration value="MH Pre-Filing Material"/>
          <xsd:enumeration value="MH Reply Evidence Expert"/>
          <xsd:enumeration value="MH Reply Evidence Lay"/>
          <xsd:enumeration value="MH Submissions"/>
          <xsd:enumeration value="MH Submissions in Reply"/>
          <xsd:enumeration value="MH Submissions in Response"/>
          <xsd:enumeration value="Native Vegetation Removal Report"/>
          <xsd:enumeration value="Neighbourhood and Site Description"/>
          <xsd:enumeration value="Neighbourhood Character Assessment"/>
          <xsd:enumeration value="NOD Grant Amended Permit"/>
          <xsd:enumeration value="NOD Grant Permit"/>
          <xsd:enumeration value="NOD Refuse to Grant Amendment to Permit"/>
          <xsd:enumeration value="NOD Refuse to Grant Permit"/>
          <xsd:enumeration value="Notice of Decision (tracked changes)"/>
          <xsd:enumeration value="Notice of Decision Form"/>
          <xsd:enumeration value="Objections"/>
          <xsd:enumeration value="Objectors List"/>
          <xsd:enumeration value="Officer / Delegate Report"/>
          <xsd:enumeration value="Opening Statement"/>
          <xsd:enumeration value="Original Decision"/>
          <xsd:enumeration value="Other Documents"/>
          <xsd:enumeration value="Other Related Document"/>
          <xsd:enumeration value="Other Requests"/>
          <xsd:enumeration value="Outline of Submissions"/>
          <xsd:enumeration value="PAHT"/>
          <xsd:enumeration value="Part A Submission"/>
          <xsd:enumeration value="Parties List"/>
          <xsd:enumeration value="PDH Evidence"/>
          <xsd:enumeration value="PDH Evidence Expert"/>
          <xsd:enumeration value="PDH Evidence Lay"/>
          <xsd:enumeration value="PDH Hearing"/>
          <xsd:enumeration value="PDH Orders"/>
          <xsd:enumeration value="PDH Post-Hearing"/>
          <xsd:enumeration value="PDH Pre-Filing Material"/>
          <xsd:enumeration value="PDH Reasons Order Form"/>
          <xsd:enumeration value="PDH Reply Evidence Expert"/>
          <xsd:enumeration value="PDH Reply Evidence Lay"/>
          <xsd:enumeration value="PDH Submissions"/>
          <xsd:enumeration value="PDH Submissions Reply"/>
          <xsd:enumeration value="PDH Submissions Response"/>
          <xsd:enumeration value="PH Evidence"/>
          <xsd:enumeration value="PH Evidence Expert"/>
          <xsd:enumeration value="PH Evidence Lay"/>
          <xsd:enumeration value="PH Hearing"/>
          <xsd:enumeration value="PH Orders"/>
          <xsd:enumeration value="PH Post-Hearing"/>
          <xsd:enumeration value="PH Pre-Filing Material"/>
          <xsd:enumeration value="PH Reply Evidence Expert"/>
          <xsd:enumeration value="PH Reply Evidence Lay Reports"/>
          <xsd:enumeration value="PH Submissions"/>
          <xsd:enumeration value="PH Submissions in Reply"/>
          <xsd:enumeration value="PH Submissions in Response"/>
          <xsd:enumeration value="Photographs"/>
          <xsd:enumeration value="Photomontage"/>
          <xsd:enumeration value="Plan of Survey"/>
          <xsd:enumeration value="Planning Controls"/>
          <xsd:enumeration value="Planning Permit"/>
          <xsd:enumeration value="Pollution Abatement Notice"/>
          <xsd:enumeration value="Practice Day Hearing Request"/>
          <xsd:enumeration value="Practice Note Material"/>
          <xsd:enumeration value="Precinct Structure Plan"/>
          <xsd:enumeration value="Preliminary Site Assessment"/>
          <xsd:enumeration value="Previous Decision"/>
          <xsd:enumeration value="Produce Document Requests"/>
          <xsd:enumeration value="Produce Document Response"/>
          <xsd:enumeration value="Proposed Planning Scheme Amendment"/>
          <xsd:enumeration value="Receipt"/>
          <xsd:enumeration value="Reconstitution Requests"/>
          <xsd:enumeration value="Referral Authorities List"/>
          <xsd:enumeration value="Referral Authority Response"/>
          <xsd:enumeration value="Referral Question of Law to Supreme Court"/>
          <xsd:enumeration value="Rehabilitation Plan"/>
          <xsd:enumeration value="Reinstatement Request"/>
          <xsd:enumeration value="Reject Application Requests"/>
          <xsd:enumeration value="Re-opening Application"/>
          <xsd:enumeration value="Request for Further Information"/>
          <xsd:enumeration value="Response to Order"/>
          <xsd:enumeration value="Restrictive Covenant"/>
          <xsd:enumeration value="RFI Response"/>
          <xsd:enumeration value="Section 173 Agreement"/>
          <xsd:enumeration value="Security for Cost Requests"/>
          <xsd:enumeration value="Security Request"/>
          <xsd:enumeration value="Sent"/>
          <xsd:enumeration value="Site Inspection"/>
          <xsd:enumeration value="Social Impact Assessment"/>
          <xsd:enumeration value="Statement of Changes"/>
          <xsd:enumeration value="Statement of Contentions"/>
          <xsd:enumeration value="Statement of Environmental Audit"/>
          <xsd:enumeration value="Statement of Facts"/>
          <xsd:enumeration value="Statement of Grounds"/>
          <xsd:enumeration value="Statement of Notice"/>
          <xsd:enumeration value="Statement of Service"/>
          <xsd:enumeration value="Statutory Provisions"/>
          <xsd:enumeration value="Stay Requests"/>
          <xsd:enumeration value="Strike Out or Dismiss Request"/>
          <xsd:enumeration value="Structure Plan"/>
          <xsd:enumeration value="Subsequent Order"/>
          <xsd:enumeration value="Subsequent Order Form"/>
          <xsd:enumeration value="Substituted Service Requests"/>
          <xsd:enumeration value="Summons Requests"/>
          <xsd:enumeration value="Suppression Requests"/>
          <xsd:enumeration value="Supreme Court Appeals"/>
          <xsd:enumeration value="Terms of Settlement"/>
          <xsd:enumeration value="Traffic / Parking Assessment"/>
          <xsd:enumeration value="Transcript and Audio Request"/>
          <xsd:enumeration value="Tribunal Book Documents"/>
          <xsd:enumeration value="Unincorporated Association Submission Requests"/>
          <xsd:enumeration value="Urban Context Report"/>
          <xsd:enumeration value="VicPlan Planning Property Report"/>
          <xsd:enumeration value="Visual Assessment"/>
          <xsd:enumeration value="Waste Management Plan"/>
          <xsd:enumeration value="Water Licence"/>
          <xsd:enumeration value="Withdrawal Request"/>
          <xsd:enumeration value="Without Prejudice Amended Plans"/>
          <xsd:enumeration value="Without Prejudice Draft Conditions (CC)"/>
          <xsd:enumeration value="Without Prejudice Draft Conditions (MH)"/>
          <xsd:enumeration value="Witness Statements"/>
          <xsd:enumeration value="Works Approval"/>
          <xsd:enumeration value="Works Authority"/>
          <xsd:enumeration value="Written Reasons Requests"/>
          <xsd:enumeration value="Zoning / Overlay Maps"/>
        </xsd:restriction>
      </xsd:simpleType>
    </xsd:element>
    <xsd:element name="TribunalBook" ma:index="11" nillable="true" ma:displayName="Tribunal Book" ma:default="0" ma:format="Dropdown" ma:indexed="true" ma:internalName="TribunalBook">
      <xsd:simpleType>
        <xsd:restriction base="dms:Boolean"/>
      </xsd:simpleType>
    </xsd:element>
    <xsd:element name="Notes" ma:index="1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DisposalStatus" ma:index="13" nillable="true" ma:displayName="Disposal Status" ma:format="Dropdown" ma:internalName="DisposalStatus">
      <xsd:simpleType>
        <xsd:restriction base="dms:Choice">
          <xsd:enumeration value="Active"/>
          <xsd:enumeration value="Archived"/>
          <xsd:enumeration value="Transferred"/>
          <xsd:enumeration value="Destroyed"/>
        </xsd:restriction>
      </xsd:simpleType>
    </xsd:element>
    <xsd:element name="LodgementDate" ma:index="14" nillable="true" ma:displayName="Felix Created On" ma:format="DateOnly" ma:indexed="true" ma:internalName="LodgementDate">
      <xsd:simpleType>
        <xsd:restriction base="dms:DateTime"/>
      </xsd:simpleType>
    </xsd:element>
    <xsd:element name="PartyRole" ma:index="15" nillable="true" ma:displayName="Party Role" ma:format="Dropdown" ma:internalName="PartyRole">
      <xsd:simpleType>
        <xsd:restriction base="dms:Choice">
          <xsd:enumeration value="Applicant"/>
          <xsd:enumeration value="Joint Applicant"/>
          <xsd:enumeration value="Relevant Authority"/>
          <xsd:enumeration value="Representative"/>
          <xsd:enumeration value="Responsible Authority"/>
          <xsd:enumeration value="Respondent"/>
          <xsd:enumeration value="Joint Respondent"/>
          <xsd:enumeration value="Referral Authority"/>
          <xsd:enumeration value="Applicant / Responsible Authority"/>
          <xsd:enumeration value="Decision Maker"/>
          <xsd:enumeration value="Affected Person"/>
          <xsd:enumeration value="Joint Affected"/>
          <xsd:enumeration value="Interested Persons"/>
          <xsd:enumeration value="Joint Interested"/>
          <xsd:enumeration value="Non-party"/>
          <xsd:enumeration value="Other"/>
        </xsd:restriction>
      </xsd:simpleType>
    </xsd:element>
    <xsd:element name="Owner_x002f_Creator" ma:index="16" nillable="true" ma:displayName="Owner / Creator" ma:format="Dropdown" ma:internalName="Owner_x002f_Creator">
      <xsd:simpleType>
        <xsd:restriction base="dms:Text">
          <xsd:maxLength value="255"/>
        </xsd:restriction>
      </xsd:simpleType>
    </xsd:element>
    <xsd:element name="Classification" ma:index="17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SecurityStatus" ma:index="18" nillable="true" ma:displayName="Security Status" ma:format="Dropdown" ma:internalName="SecurityStatus">
      <xsd:simpleType>
        <xsd:restriction base="dms:Choice">
          <xsd:enumeration value="Open"/>
          <xsd:enumeration value="Confidential"/>
          <xsd:enumeration value="Suppressed"/>
          <xsd:enumeration value="Privilege (S54)"/>
        </xsd:restriction>
      </xsd:simpleType>
    </xsd:element>
    <xsd:element name="DateDigitised" ma:index="19" nillable="true" ma:displayName="Date Digitised" ma:format="DateOnly" ma:internalName="DateDigitised">
      <xsd:simpleType>
        <xsd:restriction base="dms:DateTime"/>
      </xsd:simpleType>
    </xsd:element>
    <xsd:element name="DigitisingEquipment" ma:index="20" nillable="true" ma:displayName="Digitising Equipment" ma:format="Dropdown" ma:internalName="DigitisingEquipment">
      <xsd:simpleType>
        <xsd:restriction base="dms:Text">
          <xsd:maxLength value="255"/>
        </xsd:restriction>
      </xsd:simpleType>
    </xsd:element>
    <xsd:element name="DigitisedBy" ma:index="21" nillable="true" ma:displayName="Digitised By" ma:format="Dropdown" ma:internalName="DigitisedBy">
      <xsd:simpleType>
        <xsd:restriction base="dms:Text">
          <xsd:maxLength value="255"/>
        </xsd:restriction>
      </xsd:simpleType>
    </xsd:element>
    <xsd:element name="DateSent_x002f_Posted" ma:index="22" nillable="true" ma:displayName="Date Sent/Posted" ma:format="DateOnly" ma:internalName="DateSent_x002f_Posted">
      <xsd:simpleType>
        <xsd:restriction base="dms:DateTime"/>
      </xsd:simpleType>
    </xsd:element>
    <xsd:element name="SentBy" ma:index="23" nillable="true" ma:displayName="Sent By" ma:format="Dropdown" ma:internalName="SentBy">
      <xsd:simpleType>
        <xsd:restriction base="dms:Text">
          <xsd:maxLength value="255"/>
        </xsd:restriction>
      </xsd:simpleType>
    </xsd:element>
    <xsd:element name="DateClosed" ma:index="24" nillable="true" ma:displayName="Date Closed" ma:format="DateOnly" ma:internalName="DateClosed">
      <xsd:simpleType>
        <xsd:restriction base="dms:DateTime"/>
      </xsd:simpleType>
    </xsd:element>
    <xsd:element name="DateDisposed" ma:index="25" nillable="true" ma:displayName="Date Disposed" ma:format="DateOnly" ma:internalName="DateDisposed">
      <xsd:simpleType>
        <xsd:restriction base="dms:DateTime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ort_x0020_Order" ma:index="32" nillable="true" ma:displayName="Sort Order" ma:decimals="0" ma:internalName="Sort_x0020_Order">
      <xsd:simpleType>
        <xsd:restriction base="dms:Number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_x002d_Number" ma:index="35" nillable="true" ma:displayName="P-Number" ma:format="Dropdown" ma:internalName="P_x002d_Number">
      <xsd:simpleType>
        <xsd:restriction base="dms:Text">
          <xsd:maxLength value="1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Expert_x002f_Laypersonname" ma:index="40" nillable="true" ma:displayName="Expert / Lay person" ma:format="Dropdown" ma:internalName="Expert_x002f_Laypersonname">
      <xsd:simpleType>
        <xsd:restriction base="dms:Choice">
          <xsd:enumeration value="Expert"/>
          <xsd:enumeration value="Lay person"/>
        </xsd:restriction>
      </xsd:simpleType>
    </xsd:element>
    <xsd:element name="Expertise" ma:index="41" nillable="true" ma:displayName="Expertise" ma:format="Dropdown" ma:internalName="Expertise">
      <xsd:simpleType>
        <xsd:restriction base="dms:Text">
          <xsd:maxLength value="255"/>
        </xsd:restriction>
      </xsd:simpleType>
    </xsd:element>
    <xsd:element name="Party_x0020_Type" ma:index="42" nillable="true" ma:displayName="Party Type" ma:format="Dropdown" ma:internalName="Party_x0020_Type">
      <xsd:simpleType>
        <xsd:restriction base="dms:Choice">
          <xsd:enumeration value="Affected Person"/>
          <xsd:enumeration value="Applicant"/>
          <xsd:enumeration value="Applicant / Responsible Authority"/>
          <xsd:enumeration value="Decision Maker"/>
          <xsd:enumeration value="Determining Referral Authority"/>
          <xsd:enumeration value="Interested Person"/>
          <xsd:enumeration value="Joinder"/>
          <xsd:enumeration value="Joint Affected Person"/>
          <xsd:enumeration value="Joint Affected (Spokesperson)"/>
          <xsd:enumeration value="Joint Applicant"/>
          <xsd:enumeration value="Joint Applicant (Spokesperson)"/>
          <xsd:enumeration value="Joint Interested Person"/>
          <xsd:enumeration value="Joint Interest (Spokesperson)"/>
          <xsd:enumeration value="Joint Respondent"/>
          <xsd:enumeration value="Joint Respondent (Spokesperson)"/>
          <xsd:enumeration value="Mortgagee"/>
          <xsd:enumeration value="Non Party Representative"/>
          <xsd:enumeration value="Non-Original Objector"/>
          <xsd:enumeration value="Non-Party"/>
          <xsd:enumeration value="Occupier"/>
          <xsd:enumeration value="Original Objector"/>
          <xsd:enumeration value="Other"/>
          <xsd:enumeration value="Owner"/>
          <xsd:enumeration value="Permit Applicant"/>
          <xsd:enumeration value="Recommending Referral Authority"/>
          <xsd:enumeration value="Referral Authority"/>
          <xsd:enumeration value="Relevant Authority"/>
          <xsd:enumeration value="Respondent"/>
          <xsd:enumeration value="Responsible Authority"/>
          <xsd:enumeration value="Struck Out"/>
          <xsd:enumeration value="Valuation Authority"/>
          <xsd:enumeration value="Withdrawn"/>
        </xsd:restriction>
      </xsd:simpleType>
    </xsd:element>
    <xsd:element name="WitnessName" ma:index="43" nillable="true" ma:displayName="Witness / Expert / Lay person name" ma:format="Dropdown" ma:internalName="WitnessName">
      <xsd:simpleType>
        <xsd:restriction base="dms:Text">
          <xsd:maxLength value="255"/>
        </xsd:restriction>
      </xsd:simpleType>
    </xsd:element>
    <xsd:element name="Thumbnail" ma:index="4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SentOn" ma:index="45" nillable="true" ma:displayName="Sent by VCAT On" ma:description="The time the email was sent by VCAT" ma:format="DateTime" ma:indexed="true" ma:internalName="SentOn">
      <xsd:simpleType>
        <xsd:restriction base="dms:DateTime"/>
      </xsd:simpleType>
    </xsd:element>
    <xsd:element name="ReceivedOn" ma:index="46" nillable="true" ma:displayName="Received On" ma:description="The date the email was received in the VCAT Admin mailbox. " ma:format="DateTime" ma:indexed="true" ma:internalName="ReceivedOn">
      <xsd:simpleType>
        <xsd:restriction base="dms:DateTime"/>
      </xsd:simpleType>
    </xsd:element>
    <xsd:element name="AttachmentGroup" ma:index="47" nillable="true" ma:displayName="Attachment Group" ma:description="Used to group attachments with their header file e.g. Email and its attachments" ma:format="Dropdown" ma:internalName="AttachmentGroup">
      <xsd:simpleType>
        <xsd:restriction base="dms:Text">
          <xsd:maxLength value="255"/>
        </xsd:restriction>
      </xsd:simpleType>
    </xsd:element>
    <xsd:element name="MovedtoRecordsOn" ma:index="48" nillable="true" ma:displayName="Moved to Records On" ma:description="When was this item moved to the Records Management folder?" ma:format="DateTime" ma:internalName="MovedtoRecordsOn">
      <xsd:simpleType>
        <xsd:restriction base="dms:DateTime"/>
      </xsd:simpleType>
    </xsd:element>
    <xsd:element name="MovedtoRecordsBy" ma:index="49" nillable="true" ma:displayName="Moved to Records By" ma:description="Who moved this item to the Records Management folder?" ma:format="Dropdown" ma:internalName="MovedtoRecordsBy">
      <xsd:simpleType>
        <xsd:restriction base="dms:Text">
          <xsd:maxLength value="255"/>
        </xsd:restriction>
      </xsd:simpleType>
    </xsd:element>
    <xsd:element name="OriginalPath" ma:index="50" nillable="true" ma:displayName="Original Path" ma:description="The Original Path before the item was moved to the Records Management folder." ma:format="Dropdown" ma:internalName="OriginalPath">
      <xsd:simpleType>
        <xsd:restriction base="dms:Note">
          <xsd:maxLength value="255"/>
        </xsd:restriction>
      </xsd:simpleType>
    </xsd:element>
    <xsd:element name="MediaLengthInSeconds" ma:index="5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69b85-0445-4a49-98bd-5af57bfe952c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etter>
  <document>
    <row>
      <vcat_orderid>{01DE079D-A3C9-EB11-BACC-00224817FA38}</vcat_orderid>
      <vcat_orderdate>10/06/2021</vcat_orderdate>
      <vcat_orderdate_ovalue>2021-06-10T00:00:00+10:00</vcat_orderdate_ovalue>
      <vcat_case_vcat_planningpermitapplicationnumber>TPA/51432</vcat_case_vcat_planningpermitapplicationnumber>
      <vcat_case_vcat_pnumber>P1472/2020</vcat_case_vcat_pnumber>
      <vcat_case_vcat_siteaddress_vcat_postalcode>3147</vcat_case_vcat_siteaddress_vcat_postalcode>
      <vcat_case_vcat_siteaddress_vcat_state>VIC</vcat_case_vcat_siteaddress_vcat_state>
      <vcat_case_vcat_siteaddress_vcat_street1>85 Huntingdale Road</vcat_case_vcat_siteaddress_vcat_street1>
      <vcat_case_vcat_siteaddress_vcat_city>ASHWOOD</vcat_case_vcat_siteaddress_vcat_city>
      <vcat_presidingmember_fullname>Mary-Anne Taranto</vcat_presidingmember_fullname>
      <vcat_presidingmember_title>Sessional Member</vcat_presidingmember_title>
    </row>
  </document>
  <table1>
    <row>
      <createdon>28/08/2020</createdon>
      <createdon_ovalue>2020-08-28T11:24:40+10:00</createdon_ovalue>
      <vcat_partymember>Oke Chukwu Samuel Umealu</vcat_partymember>
      <vcat_nameonorders>Oke Chukwu Samuel Umealu</vcat_nameonorders>
      <vcat_orderdocumentnumbering>5</vcat_orderdocumentnumbering>
      <vcat_orderdocumentnumbering_ovalue>5</vcat_orderdocumentnumbering_ovalue>
      <vcat_partymemberid>{A7DE4C39-CDE8-EA11-A817-000D3A79365A}</vcat_partymemberid>
      <vcat_partytype>Applicant</vcat_partytype>
      <vcat_partytype_ovalue>662360000</vcat_partytype_ovalue>
    </row>
  </table1>
  <table2>
    <row>
      <createdon>28/08/2020</createdon>
      <createdon_ovalue>2020-08-28T11:24:41+10:00</createdon_ovalue>
      <vcat_partymember>Monash City Council</vcat_partymember>
      <vcat_nameonorders>Monash City Council</vcat_nameonorders>
      <vcat_orderdocumentnumbering>25</vcat_orderdocumentnumbering>
      <vcat_orderdocumentnumbering_ovalue>25</vcat_orderdocumentnumbering_ovalue>
      <vcat_partymemberid>{C8DE4C39-CDE8-EA11-A817-000D3A79365A}</vcat_partymemberid>
      <vcat_partytype>Responsible Authority</vcat_partytype>
      <vcat_partytype_ovalue>662360003</vcat_partytype_ovalue>
    </row>
  </table2>
  <table3/>
  <table4/>
</letter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_x002f_Creator xmlns="dc52a2e6-3ccd-4a27-abcc-584cde9fa38b" xsi:nil="true"/>
    <SecurityStatus xmlns="dc52a2e6-3ccd-4a27-abcc-584cde9fa38b" xsi:nil="true"/>
    <DateDisposed xmlns="dc52a2e6-3ccd-4a27-abcc-584cde9fa38b" xsi:nil="true"/>
    <WitnessName xmlns="dc52a2e6-3ccd-4a27-abcc-584cde9fa38b" xsi:nil="true"/>
    <AttachmentGroup xmlns="dc52a2e6-3ccd-4a27-abcc-584cde9fa38b" xsi:nil="true"/>
    <OriginalCorrespondence xmlns="dc52a2e6-3ccd-4a27-abcc-584cde9fa38b">
      <Url xsi:nil="true"/>
      <Description xsi:nil="true"/>
    </OriginalCorrespondence>
    <Category xmlns="dc52a2e6-3ccd-4a27-abcc-584cde9fa38b"/>
    <P_x002d_Number xmlns="dc52a2e6-3ccd-4a27-abcc-584cde9fa38b" xsi:nil="true"/>
    <Thumbnail xmlns="dc52a2e6-3ccd-4a27-abcc-584cde9fa38b" xsi:nil="true"/>
    <Classification xmlns="dc52a2e6-3ccd-4a27-abcc-584cde9fa38b" xsi:nil="true"/>
    <Party_x0020_Type xmlns="dc52a2e6-3ccd-4a27-abcc-584cde9fa38b" xsi:nil="true"/>
    <DocumentType xmlns="dc52a2e6-3ccd-4a27-abcc-584cde9fa38b" xsi:nil="true"/>
    <DateDigitised xmlns="dc52a2e6-3ccd-4a27-abcc-584cde9fa38b" xsi:nil="true"/>
    <DateSent_x002f_Posted xmlns="dc52a2e6-3ccd-4a27-abcc-584cde9fa38b" xsi:nil="true"/>
    <Sort_x0020_Order xmlns="dc52a2e6-3ccd-4a27-abcc-584cde9fa38b" xsi:nil="true"/>
    <PartyRole xmlns="dc52a2e6-3ccd-4a27-abcc-584cde9fa38b" xsi:nil="true"/>
    <DateClosed xmlns="dc52a2e6-3ccd-4a27-abcc-584cde9fa38b" xsi:nil="true"/>
    <SentBy xmlns="dc52a2e6-3ccd-4a27-abcc-584cde9fa38b" xsi:nil="true"/>
    <Expertise xmlns="dc52a2e6-3ccd-4a27-abcc-584cde9fa38b" xsi:nil="true"/>
    <Notes xmlns="dc52a2e6-3ccd-4a27-abcc-584cde9fa38b" xsi:nil="true"/>
    <DigitisedBy xmlns="dc52a2e6-3ccd-4a27-abcc-584cde9fa38b" xsi:nil="true"/>
    <DisposalStatus xmlns="dc52a2e6-3ccd-4a27-abcc-584cde9fa38b" xsi:nil="true"/>
    <ReceivedOn xmlns="dc52a2e6-3ccd-4a27-abcc-584cde9fa38b" xsi:nil="true"/>
    <TribunalBook xmlns="dc52a2e6-3ccd-4a27-abcc-584cde9fa38b">false</TribunalBook>
    <LodgementDate xmlns="dc52a2e6-3ccd-4a27-abcc-584cde9fa38b" xsi:nil="true"/>
    <MovedtoRecordsBy xmlns="dc52a2e6-3ccd-4a27-abcc-584cde9fa38b" xsi:nil="true"/>
    <MovedtoRecordsOn xmlns="dc52a2e6-3ccd-4a27-abcc-584cde9fa38b" xsi:nil="true"/>
    <Expert_x002f_Laypersonname xmlns="dc52a2e6-3ccd-4a27-abcc-584cde9fa38b" xsi:nil="true"/>
    <SentOn xmlns="dc52a2e6-3ccd-4a27-abcc-584cde9fa38b" xsi:nil="true"/>
    <OriginalPath xmlns="dc52a2e6-3ccd-4a27-abcc-584cde9fa38b" xsi:nil="true"/>
    <DigitisingEquipment xmlns="dc52a2e6-3ccd-4a27-abcc-584cde9fa38b" xsi:nil="true"/>
  </documentManagement>
</p:properties>
</file>

<file path=customXml/itemProps1.xml><?xml version="1.0" encoding="utf-8"?>
<ds:datastoreItem xmlns:ds="http://schemas.openxmlformats.org/officeDocument/2006/customXml" ds:itemID="{78B89825-77E6-406D-A510-0DD771C81E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D0554C-63F1-40EB-AA24-73435667F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0BD69-2867-4AAE-BB51-E4E27438F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2a2e6-3ccd-4a27-abcc-584cde9fa38b"/>
    <ds:schemaRef ds:uri="cb869b85-0445-4a49-98bd-5af57bfe9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88FD6F-0949-4191-AA93-C3AAF39B3133}">
  <ds:schemaRefs/>
</ds:datastoreItem>
</file>

<file path=customXml/itemProps5.xml><?xml version="1.0" encoding="utf-8"?>
<ds:datastoreItem xmlns:ds="http://schemas.openxmlformats.org/officeDocument/2006/customXml" ds:itemID="{BEEBA347-0588-4596-82E8-3FA98EB14D15}">
  <ds:schemaRefs>
    <ds:schemaRef ds:uri="http://schemas.microsoft.com/office/2006/metadata/properties"/>
    <ds:schemaRef ds:uri="http://schemas.microsoft.com/office/infopath/2007/PartnerControls"/>
    <ds:schemaRef ds:uri="dc52a2e6-3ccd-4a27-abcc-584cde9fa3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Updated - Decision Template 2016 (AutoText) release 1d</Template>
  <TotalTime>0</TotalTime>
  <Pages>3</Pages>
  <Words>331</Words>
  <Characters>1892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creator>Hien Vu</dc:creator>
  <cp:lastModifiedBy>Fallon Spangler</cp:lastModifiedBy>
  <cp:revision>2</cp:revision>
  <cp:lastPrinted>2016-10-05T18:04:00Z</cp:lastPrinted>
  <dcterms:created xsi:type="dcterms:W3CDTF">2021-09-02T02:14:00Z</dcterms:created>
  <dcterms:modified xsi:type="dcterms:W3CDTF">2021-09-02T02:14:00Z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ount">
    <vt:lpwstr>1</vt:lpwstr>
  </property>
  <property fmtid="{D5CDD505-2E9C-101B-9397-08002B2CF9AE}" pid="3" name="SaveOpenTabName">
    <vt:lpwstr>Order templates</vt:lpwstr>
  </property>
  <property fmtid="{D5CDD505-2E9C-101B-9397-08002B2CF9AE}" pid="4" name="table1Count">
    <vt:lpwstr>1</vt:lpwstr>
  </property>
  <property fmtid="{D5CDD505-2E9C-101B-9397-08002B2CF9AE}" pid="5" name="table2Count">
    <vt:lpwstr>1</vt:lpwstr>
  </property>
  <property fmtid="{D5CDD505-2E9C-101B-9397-08002B2CF9AE}" pid="6" name="table3Count">
    <vt:lpwstr>0</vt:lpwstr>
  </property>
  <property fmtid="{D5CDD505-2E9C-101B-9397-08002B2CF9AE}" pid="7" name="table4Count">
    <vt:lpwstr>0</vt:lpwstr>
  </property>
  <property fmtid="{D5CDD505-2E9C-101B-9397-08002B2CF9AE}" pid="8" name="WMMDicRelTabRename1">
    <vt:lpwstr>(table1)=Applicant (table1);(table2)=Party List Header (table2)</vt:lpwstr>
  </property>
  <property fmtid="{D5CDD505-2E9C-101B-9397-08002B2CF9AE}" pid="9" name="WMMTaskPane">
    <vt:lpwstr>f281a3f0-6bba-439f-b9b8-04331b3425d8</vt:lpwstr>
  </property>
  <property fmtid="{D5CDD505-2E9C-101B-9397-08002B2CF9AE}" pid="10" name="WMMTemplateName">
    <vt:lpwstr>ce2ad9a8-bef3-ea11-a815-000d3acb8949</vt:lpwstr>
  </property>
  <property fmtid="{D5CDD505-2E9C-101B-9397-08002B2CF9AE}" pid="11" name="wmm_AdditionalFields1">
    <vt:lpwstr>|vcat_case_vcat_siteaddress_vcat_city||vcat_case_vcat_siteaddress_vcat_city.upper()|</vt:lpwstr>
  </property>
  <property fmtid="{D5CDD505-2E9C-101B-9397-08002B2CF9AE}" pid="12" name="wmm_UserDefinedDateTimeFormats1">
    <vt:lpwstr>|d MMMM yyyy|</vt:lpwstr>
  </property>
  <property fmtid="{D5CDD505-2E9C-101B-9397-08002B2CF9AE}" pid="13" name="WordMailMerge">
    <vt:lpwstr>vcat_order</vt:lpwstr>
  </property>
  <property fmtid="{D5CDD505-2E9C-101B-9397-08002B2CF9AE}" pid="14" name="WordMailMergeDocType">
    <vt:lpwstr>Client</vt:lpwstr>
  </property>
  <property fmtid="{D5CDD505-2E9C-101B-9397-08002B2CF9AE}" pid="15" name="WordMailMergeFetchX1">
    <vt:lpwstr>&lt;fetches&gt;&lt;fetch name="document"&gt;&lt;entity name="vcat_order"&gt;&lt;attribute name="vcat_orderid" /&gt;&lt;attribute name="vcat_orderdate" /&gt;&lt;link-entity name="incident" to="vcat_case" link-type="outer" alias="vcat_case"&gt;&lt;attribute name="vcat_planningpermitapplicationnu</vt:lpwstr>
  </property>
  <property fmtid="{D5CDD505-2E9C-101B-9397-08002B2CF9AE}" pid="16" name="WordMailMergeFetchX10">
    <vt:lpwstr>erid" /&gt;&lt;attribute name="vcat_partytype" /&gt;&lt;order attribute="vcat_orderdocumentnumbering" descending="false" priority="1000" sorttype="numeric" /&gt;&lt;order attribute="vcat_partymember" descending="false" priority="2000" /&gt;&lt;link-entity name="incident" from="i</vt:lpwstr>
  </property>
  <property fmtid="{D5CDD505-2E9C-101B-9397-08002B2CF9AE}" pid="17" name="WordMailMergeFetchX11">
    <vt:lpwstr>ncidentid" to="vcat_case" link-type="inner" alias="ag"&gt;&lt;link-entity name="vcat_order" from="vcat_case" to="incidentid" link-type="inner" alias="ah"&gt;&lt;filter type="and"&gt;&lt;condition attribute="vcat_orderid" operator="in"&gt;&lt;value&gt;qid&lt;/value&gt;&lt;/condition&gt;&lt;/filter</vt:lpwstr>
  </property>
  <property fmtid="{D5CDD505-2E9C-101B-9397-08002B2CF9AE}" pid="18" name="WordMailMergeFetchX12">
    <vt:lpwstr>&gt;&lt;/link-entity&gt;&lt;/link-entity&gt;&lt;filter type="and"&gt;&lt;filter type="or"&gt;&lt;condition attribute="vcat_partytype" operator="eq" value="662360000" /&gt;&lt;condition attribute="vcat_realpartytype" operator="eq" value="662360014" /&gt;&lt;/filter&gt;&lt;condition attribute="statecode"</vt:lpwstr>
  </property>
  <property fmtid="{D5CDD505-2E9C-101B-9397-08002B2CF9AE}" pid="19" name="WordMailMergeFetchX13">
    <vt:lpwstr> operator="eq" value="0" /&gt;&lt;/filter&gt;&lt;/entity&gt;&lt;/fetch&gt;&lt;fetch name="table2" mapping="logical" distinct="true"&gt;&lt;entity name="vcat_partymember"&gt;&lt;attribute name="createdon" /&gt;&lt;attribute name="vcat_partymember" /&gt;&lt;attribute name="vcat_nameonorders" /&gt;&lt;attribute</vt:lpwstr>
  </property>
  <property fmtid="{D5CDD505-2E9C-101B-9397-08002B2CF9AE}" pid="20" name="WordMailMergeFetchX14">
    <vt:lpwstr> name="vcat_orderdocumentnumbering" /&gt;&lt;attribute name="vcat_partymemberid" /&gt;&lt;attribute name="vcat_partytype" /&gt;&lt;order attribute="vcat_orderdocumentnumbering" descending="false" priority="1000" sorttype="numeric" /&gt;&lt;order attribute="vcat_partymember" desc</vt:lpwstr>
  </property>
  <property fmtid="{D5CDD505-2E9C-101B-9397-08002B2CF9AE}" pid="21" name="WordMailMergeFetchX15">
    <vt:lpwstr>ending="false" priority="2000" /&gt;&lt;link-entity name="incident" from="incidentid" to="vcat_case" link-type="inner" alias="ag"&gt;&lt;link-entity name="vcat_order" from="vcat_case" to="incidentid" link-type="inner" alias="ah"&gt;&lt;filter type="and"&gt;&lt;condition attribut</vt:lpwstr>
  </property>
  <property fmtid="{D5CDD505-2E9C-101B-9397-08002B2CF9AE}" pid="22" name="WordMailMergeFetchX16">
    <vt:lpwstr>e="vcat_orderid" operator="in"&gt;&lt;value&gt;qid&lt;/value&gt;&lt;/condition&gt;&lt;/filter&gt;&lt;/link-entity&gt;&lt;/link-entity&gt;&lt;filter type="and"&gt;&lt;filter type="or"&gt;&lt;condition attribute="vcat_partytype" operator="not-in"&gt;&lt;value&gt;662360000&lt;/value&gt;&lt;value&gt;662360011&lt;/value&gt;&lt;value&gt;662360002</vt:lpwstr>
  </property>
  <property fmtid="{D5CDD505-2E9C-101B-9397-08002B2CF9AE}" pid="23" name="WordMailMergeFetchX17">
    <vt:lpwstr>&lt;/value&gt;&lt;value&gt;662360008&lt;/value&gt;&lt;value&gt;662360012&lt;/value&gt;&lt;/condition&gt;&lt;condition attribute="vcat_realpartytype" operator="eq" value="662360016" /&gt;&lt;/filter&gt;&lt;condition attribute="statecode" operator="eq" value="0" /&gt;&lt;/filter&gt;&lt;/entity&gt;&lt;/fetch&gt;&lt;/fetches&gt;</vt:lpwstr>
  </property>
  <property fmtid="{D5CDD505-2E9C-101B-9397-08002B2CF9AE}" pid="24" name="WordMailMergeFetchX2">
    <vt:lpwstr>mber" /&gt;&lt;attribute name="vcat_pnumber" /&gt;&lt;link-entity name="vcat_siteaddress" to="vcat_siteaddress" link-type="outer" alias="vcat_case_vcat_siteaddress"&gt;&lt;attribute name="vcat_postalcode" /&gt;&lt;attribute name="vcat_state" /&gt;&lt;attribute name="vcat_street1" /&gt;&lt;a</vt:lpwstr>
  </property>
  <property fmtid="{D5CDD505-2E9C-101B-9397-08002B2CF9AE}" pid="25" name="WordMailMergeFetchX3">
    <vt:lpwstr>ttribute name="vcat_city" /&gt;&lt;/link-entity&gt;&lt;/link-entity&gt;&lt;link-entity name="systemuser" to="vcat_presidingmember" link-type="outer" alias="vcat_presidingmember"&gt;&lt;attribute name="fullname" /&gt;&lt;attribute name="title" /&gt;&lt;/link-entity&gt;&lt;filter type="and"&gt;&lt;condit</vt:lpwstr>
  </property>
  <property fmtid="{D5CDD505-2E9C-101B-9397-08002B2CF9AE}" pid="26" name="WordMailMergeFetchX4">
    <vt:lpwstr>ion attribute="vcat_orderid" operator="in"&gt;&lt;value&gt;qid&lt;/value&gt;&lt;/condition&gt;&lt;/filter&gt;&lt;/entity&gt;&lt;/fetch&gt;&lt;fetch name="table3" relationshipname="vcat_vcat_hearing_vcat_order" mapping="logical"&gt;&lt;entity name="vcat_hearing"&gt;&lt;attribute name="vcat_hearingtype" /&gt;&lt;lin</vt:lpwstr>
  </property>
  <property fmtid="{D5CDD505-2E9C-101B-9397-08002B2CF9AE}" pid="27" name="WordMailMergeFetchX5">
    <vt:lpwstr>k-entity relationshipname="MTOMFilter" name="vcat_vcat_hearing_vcat_order" from="vcat_hearingid" visible="false" intersect="true"&gt;&lt;link-entity name="vcat_order" to="vcat_orderid" alias="vcat_orderid_vcat_order"&gt;&lt;filter type="and"&gt;&lt;condition attribute="vca</vt:lpwstr>
  </property>
  <property fmtid="{D5CDD505-2E9C-101B-9397-08002B2CF9AE}" pid="28" name="WordMailMergeFetchX6">
    <vt:lpwstr>t_orderid" operator="in"&gt;&lt;value&gt;qid&lt;/value&gt;&lt;/condition&gt;&lt;/filter&gt;&lt;/link-entity&gt;&lt;/link-entity&gt;&lt;/entity&gt;&lt;/fetch&gt;&lt;fetch name="table4" mapping="logical"&gt;&lt;entity name="vcat_hearingsessions"&gt;&lt;attribute name="vcat_datetime" /&gt;&lt;link-entity name="vcat_hearing" from</vt:lpwstr>
  </property>
  <property fmtid="{D5CDD505-2E9C-101B-9397-08002B2CF9AE}" pid="29" name="WordMailMergeFetchX7">
    <vt:lpwstr>="vcat_hearingid" to="vcat_hearing" alias="vcat_hearing_vcat_hearing"&gt;&lt;attribute name="vcat_expectedduration" /&gt;&lt;link-entity relationshipname="MTOMFilter" name="vcat_vcat_hearing_vcat_order" from="vcat_hearingid" visible="false" intersect="true"&gt;&lt;link-ent</vt:lpwstr>
  </property>
  <property fmtid="{D5CDD505-2E9C-101B-9397-08002B2CF9AE}" pid="30" name="WordMailMergeFetchX8">
    <vt:lpwstr>ity name="vcat_order" to="vcat_orderid" alias="vcat_orderid_vcat_order"&gt;&lt;filter type="and"&gt;&lt;condition attribute="vcat_orderid" operator="in"&gt;&lt;value&gt;qid&lt;/value&gt;&lt;/condition&gt;&lt;/filter&gt;&lt;/link-entity&gt;&lt;/link-entity&gt;&lt;/link-entity&gt;&lt;/entity&gt;&lt;/fetch&gt;&lt;fetch name="tab</vt:lpwstr>
  </property>
  <property fmtid="{D5CDD505-2E9C-101B-9397-08002B2CF9AE}" pid="31" name="WordMailMergeFetchX9">
    <vt:lpwstr>le1" mapping="logical" distinct="true"&gt;&lt;entity name="vcat_partymember"&gt;&lt;attribute name="createdon" /&gt;&lt;attribute name="vcat_partymember" /&gt;&lt;attribute name="vcat_nameonorders" /&gt;&lt;attribute name="vcat_orderdocumentnumbering" /&gt;&lt;attribute name="vcat_partymemb</vt:lpwstr>
  </property>
  <property fmtid="{D5CDD505-2E9C-101B-9397-08002B2CF9AE}" pid="32" name="WordMailMergeGUID">
    <vt:lpwstr>01de079d-a3c9-eb11-bacc-00224817fa38</vt:lpwstr>
  </property>
  <property fmtid="{D5CDD505-2E9C-101B-9397-08002B2CF9AE}" pid="33" name="WordMailMergeWordDocumentType">
    <vt:lpwstr>-1</vt:lpwstr>
  </property>
  <property fmtid="{D5CDD505-2E9C-101B-9397-08002B2CF9AE}" pid="34" name="ContentTypeId">
    <vt:lpwstr>0x010100326F292691BA1A4BBE095408DAB21DBE</vt:lpwstr>
  </property>
</Properties>
</file>