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3C353" w14:textId="79858172" w:rsidR="00BC0F4A" w:rsidRDefault="0007397A">
      <w:pPr>
        <w:pStyle w:val="TitlePage1"/>
      </w:pPr>
      <w:r>
        <w:rPr>
          <w:noProof/>
        </w:rPr>
        <w:drawing>
          <wp:anchor distT="0" distB="0" distL="114300" distR="114300" simplePos="0" relativeHeight="251658240" behindDoc="1" locked="0" layoutInCell="1" allowOverlap="1" wp14:anchorId="11C3DD44" wp14:editId="37F3DE6C">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VCAT Seal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820840">
        <w:t>VICTORIAN CIVIL AND ADMINISTRATIVE TRIBUNAL</w:t>
      </w:r>
    </w:p>
    <w:tbl>
      <w:tblPr>
        <w:tblW w:w="5083" w:type="pct"/>
        <w:tblInd w:w="-142" w:type="dxa"/>
        <w:tblLook w:val="0000" w:firstRow="0" w:lastRow="0" w:firstColumn="0" w:lastColumn="0" w:noHBand="0" w:noVBand="0"/>
      </w:tblPr>
      <w:tblGrid>
        <w:gridCol w:w="4636"/>
        <w:gridCol w:w="4010"/>
      </w:tblGrid>
      <w:tr w:rsidR="00BC0F4A" w14:paraId="0AF29D86" w14:textId="77777777">
        <w:trPr>
          <w:cantSplit/>
        </w:trPr>
        <w:tc>
          <w:tcPr>
            <w:tcW w:w="2681" w:type="pct"/>
          </w:tcPr>
          <w:p w14:paraId="22391FDF" w14:textId="77777777" w:rsidR="00BC0F4A" w:rsidRPr="001419DF" w:rsidRDefault="00820840">
            <w:pPr>
              <w:pStyle w:val="TitlePage2"/>
            </w:pPr>
            <w:bookmarkStart w:id="0" w:name="Division"/>
            <w:bookmarkStart w:id="1" w:name="SubDivision"/>
            <w:bookmarkEnd w:id="0"/>
            <w:bookmarkEnd w:id="1"/>
            <w:r w:rsidRPr="001419DF">
              <w:t>planning and environment LIST</w:t>
            </w:r>
          </w:p>
        </w:tc>
        <w:tc>
          <w:tcPr>
            <w:tcW w:w="2319" w:type="pct"/>
          </w:tcPr>
          <w:p w14:paraId="048863E4" w14:textId="30B501A7" w:rsidR="00BC0F4A" w:rsidRPr="001419DF" w:rsidRDefault="00820840">
            <w:pPr>
              <w:pStyle w:val="TitlePage3"/>
            </w:pPr>
            <w:bookmarkStart w:id="2" w:name="FileNo1"/>
            <w:bookmarkEnd w:id="2"/>
            <w:r w:rsidRPr="001419DF">
              <w:t>vcat reference Nos.P11251/2021&amp; P11370/2021</w:t>
            </w:r>
          </w:p>
          <w:p w14:paraId="7F6CC5F1" w14:textId="3C29D69C" w:rsidR="00BC0F4A" w:rsidRPr="001419DF" w:rsidRDefault="00820840">
            <w:pPr>
              <w:pStyle w:val="TitlePage3"/>
            </w:pPr>
            <w:r w:rsidRPr="001419DF">
              <w:t>Permit Application no.</w:t>
            </w:r>
            <w:r w:rsidR="001419DF">
              <w:t>TPA</w:t>
            </w:r>
            <w:r w:rsidR="007D267A">
              <w:t>/552279 &amp; TPA/52780</w:t>
            </w:r>
            <w:r w:rsidRPr="001419DF">
              <w:t xml:space="preserve"> </w:t>
            </w:r>
          </w:p>
        </w:tc>
      </w:tr>
      <w:tr w:rsidR="00BC0F4A" w14:paraId="2D22FC6E" w14:textId="77777777">
        <w:tblPrEx>
          <w:jc w:val="center"/>
          <w:tblInd w:w="0" w:type="dxa"/>
        </w:tblPrEx>
        <w:trPr>
          <w:cantSplit/>
          <w:jc w:val="center"/>
        </w:trPr>
        <w:tc>
          <w:tcPr>
            <w:tcW w:w="5000" w:type="pct"/>
            <w:gridSpan w:val="2"/>
          </w:tcPr>
          <w:p w14:paraId="1891D19C" w14:textId="77777777" w:rsidR="00BC0F4A" w:rsidRPr="001419DF" w:rsidRDefault="00820840">
            <w:pPr>
              <w:pStyle w:val="TitlePage2"/>
              <w:jc w:val="center"/>
            </w:pPr>
            <w:r w:rsidRPr="001419DF">
              <w:t>CATCHWORDS</w:t>
            </w:r>
          </w:p>
        </w:tc>
      </w:tr>
      <w:tr w:rsidR="00BC0F4A" w14:paraId="142F729A" w14:textId="77777777">
        <w:tblPrEx>
          <w:jc w:val="center"/>
          <w:tblInd w:w="0" w:type="dxa"/>
        </w:tblPrEx>
        <w:trPr>
          <w:cantSplit/>
          <w:jc w:val="center"/>
        </w:trPr>
        <w:tc>
          <w:tcPr>
            <w:tcW w:w="5000" w:type="pct"/>
            <w:gridSpan w:val="2"/>
          </w:tcPr>
          <w:p w14:paraId="323AC8A0" w14:textId="2458DEB8" w:rsidR="00BC0F4A" w:rsidRDefault="00976BAA">
            <w:pPr>
              <w:pStyle w:val="Catchwords"/>
            </w:pPr>
            <w:r w:rsidRPr="00976BAA">
              <w:t>Application</w:t>
            </w:r>
            <w:r>
              <w:t>s</w:t>
            </w:r>
            <w:r w:rsidRPr="00976BAA">
              <w:t xml:space="preserve"> under section 77 of the </w:t>
            </w:r>
            <w:r w:rsidRPr="00976BAA">
              <w:rPr>
                <w:i/>
              </w:rPr>
              <w:t>Planning and Environment Act 1987</w:t>
            </w:r>
            <w:r w:rsidRPr="00976BAA">
              <w:t xml:space="preserve"> – to review the refusal to grant a permit.</w:t>
            </w:r>
          </w:p>
        </w:tc>
      </w:tr>
    </w:tbl>
    <w:p w14:paraId="7B4C3491" w14:textId="77777777" w:rsidR="00BC0F4A" w:rsidRDefault="00BC0F4A">
      <w:bookmarkStart w:id="3" w:name="Catchwords"/>
      <w:bookmarkEnd w:id="3"/>
    </w:p>
    <w:tbl>
      <w:tblPr>
        <w:tblW w:w="5083" w:type="pct"/>
        <w:tblInd w:w="-142" w:type="dxa"/>
        <w:tblLook w:val="04A0" w:firstRow="1" w:lastRow="0" w:firstColumn="1" w:lastColumn="0" w:noHBand="0" w:noVBand="1"/>
      </w:tblPr>
      <w:tblGrid>
        <w:gridCol w:w="3687"/>
        <w:gridCol w:w="4959"/>
      </w:tblGrid>
      <w:tr w:rsidR="00820840" w14:paraId="4F801A3D" w14:textId="77777777" w:rsidTr="00820840">
        <w:tc>
          <w:tcPr>
            <w:tcW w:w="2132" w:type="pct"/>
            <w:hideMark/>
          </w:tcPr>
          <w:p w14:paraId="46665EF4" w14:textId="60102794" w:rsidR="00820840" w:rsidRDefault="00820840" w:rsidP="004B0F78">
            <w:pPr>
              <w:pStyle w:val="TitlePage2"/>
            </w:pPr>
            <w:bookmarkStart w:id="4" w:name="DELcomplainants2"/>
            <w:bookmarkStart w:id="5" w:name="DELapp"/>
            <w:bookmarkStart w:id="6" w:name="DELitmo"/>
            <w:bookmarkStart w:id="7" w:name="DELcar"/>
            <w:r>
              <w:t>P11251/2021 &amp; P11370/2021</w:t>
            </w:r>
          </w:p>
        </w:tc>
        <w:tc>
          <w:tcPr>
            <w:tcW w:w="2868" w:type="pct"/>
          </w:tcPr>
          <w:p w14:paraId="60559D4A" w14:textId="77777777" w:rsidR="00820840" w:rsidRDefault="00820840" w:rsidP="004B0F78">
            <w:pPr>
              <w:pStyle w:val="TitlePagetext"/>
            </w:pPr>
          </w:p>
        </w:tc>
      </w:tr>
      <w:tr w:rsidR="00BC0F4A" w14:paraId="1BCFBB3A" w14:textId="77777777">
        <w:tc>
          <w:tcPr>
            <w:tcW w:w="2132" w:type="pct"/>
            <w:hideMark/>
          </w:tcPr>
          <w:p w14:paraId="3589887A" w14:textId="77777777" w:rsidR="00BC0F4A" w:rsidRDefault="00820840">
            <w:pPr>
              <w:pStyle w:val="TitlePage2"/>
            </w:pPr>
            <w:r>
              <w:t>APPLICANT</w:t>
            </w:r>
          </w:p>
        </w:tc>
        <w:tc>
          <w:tcPr>
            <w:tcW w:w="2868" w:type="pct"/>
          </w:tcPr>
          <w:p w14:paraId="78457613" w14:textId="54A528D7" w:rsidR="00BC0F4A" w:rsidRDefault="00820840">
            <w:pPr>
              <w:pStyle w:val="TitlePagetext"/>
            </w:pPr>
            <w:bookmarkStart w:id="8" w:name="Applicant"/>
            <w:bookmarkEnd w:id="8"/>
            <w:r>
              <w:t xml:space="preserve">Theo </w:t>
            </w:r>
            <w:proofErr w:type="spellStart"/>
            <w:r>
              <w:t>Hronopoulos</w:t>
            </w:r>
            <w:proofErr w:type="spellEnd"/>
          </w:p>
        </w:tc>
      </w:tr>
    </w:tbl>
    <w:p w14:paraId="0B4E7185" w14:textId="77777777" w:rsidR="00BC0F4A" w:rsidRDefault="00BC0F4A">
      <w:pPr>
        <w:rPr>
          <w:sz w:val="2"/>
          <w:szCs w:val="2"/>
        </w:rPr>
      </w:pPr>
    </w:p>
    <w:p w14:paraId="11B45B99" w14:textId="77777777" w:rsidR="00BC0F4A" w:rsidRDefault="00BC0F4A">
      <w:pPr>
        <w:rPr>
          <w:sz w:val="2"/>
          <w:szCs w:val="2"/>
        </w:rPr>
      </w:pPr>
    </w:p>
    <w:tbl>
      <w:tblPr>
        <w:tblW w:w="5083" w:type="pct"/>
        <w:tblInd w:w="-142" w:type="dxa"/>
        <w:tblLook w:val="04A0" w:firstRow="1" w:lastRow="0" w:firstColumn="1" w:lastColumn="0" w:noHBand="0" w:noVBand="1"/>
      </w:tblPr>
      <w:tblGrid>
        <w:gridCol w:w="3687"/>
        <w:gridCol w:w="4959"/>
      </w:tblGrid>
      <w:tr w:rsidR="00BC0F4A" w14:paraId="6DA36D21" w14:textId="77777777">
        <w:tc>
          <w:tcPr>
            <w:tcW w:w="2132" w:type="pct"/>
            <w:hideMark/>
          </w:tcPr>
          <w:p w14:paraId="4F2AA831" w14:textId="6FB0B140" w:rsidR="00BC0F4A" w:rsidRDefault="00820840">
            <w:pPr>
              <w:pStyle w:val="TitlePage2"/>
            </w:pPr>
            <w:r>
              <w:t>Responsible Authority</w:t>
            </w:r>
          </w:p>
        </w:tc>
        <w:tc>
          <w:tcPr>
            <w:tcW w:w="2868" w:type="pct"/>
            <w:hideMark/>
          </w:tcPr>
          <w:p w14:paraId="32832EB4" w14:textId="00EDA62A" w:rsidR="00BC0F4A" w:rsidRDefault="00820840">
            <w:pPr>
              <w:pStyle w:val="TitlePagetext"/>
              <w:spacing w:before="120" w:after="80"/>
            </w:pPr>
            <w:r>
              <w:t xml:space="preserve">Monash City Council </w:t>
            </w:r>
          </w:p>
        </w:tc>
      </w:tr>
    </w:tbl>
    <w:p w14:paraId="319E7E9B" w14:textId="77777777" w:rsidR="00BC0F4A" w:rsidRDefault="00BC0F4A">
      <w:pPr>
        <w:rPr>
          <w:sz w:val="2"/>
          <w:szCs w:val="2"/>
        </w:rPr>
      </w:pPr>
    </w:p>
    <w:p w14:paraId="2D23A2EA" w14:textId="77777777" w:rsidR="00BC0F4A" w:rsidRDefault="00BC0F4A">
      <w:pPr>
        <w:rPr>
          <w:sz w:val="2"/>
          <w:szCs w:val="2"/>
        </w:rPr>
      </w:pPr>
    </w:p>
    <w:p w14:paraId="09538522" w14:textId="77777777" w:rsidR="00BC0F4A" w:rsidRDefault="00BC0F4A">
      <w:pPr>
        <w:rPr>
          <w:sz w:val="2"/>
          <w:szCs w:val="2"/>
        </w:rPr>
      </w:pPr>
      <w:bookmarkStart w:id="9" w:name="DELrespondents2"/>
      <w:bookmarkEnd w:id="4"/>
      <w:bookmarkEnd w:id="5"/>
    </w:p>
    <w:p w14:paraId="2BBBBE11" w14:textId="77777777" w:rsidR="00BC0F4A" w:rsidRDefault="00BC0F4A">
      <w:pPr>
        <w:rPr>
          <w:sz w:val="2"/>
          <w:szCs w:val="2"/>
        </w:rPr>
      </w:pPr>
    </w:p>
    <w:p w14:paraId="69B2BC7D" w14:textId="77777777" w:rsidR="00BC0F4A" w:rsidRDefault="00BC0F4A">
      <w:pPr>
        <w:rPr>
          <w:sz w:val="2"/>
          <w:szCs w:val="2"/>
        </w:rPr>
      </w:pPr>
    </w:p>
    <w:tbl>
      <w:tblPr>
        <w:tblW w:w="5083" w:type="pct"/>
        <w:tblInd w:w="-142" w:type="dxa"/>
        <w:tblLook w:val="04A0" w:firstRow="1" w:lastRow="0" w:firstColumn="1" w:lastColumn="0" w:noHBand="0" w:noVBand="1"/>
      </w:tblPr>
      <w:tblGrid>
        <w:gridCol w:w="3687"/>
        <w:gridCol w:w="4959"/>
      </w:tblGrid>
      <w:tr w:rsidR="00BC0F4A" w14:paraId="7C06651C" w14:textId="77777777">
        <w:tc>
          <w:tcPr>
            <w:tcW w:w="2132" w:type="pct"/>
            <w:hideMark/>
          </w:tcPr>
          <w:p w14:paraId="08F5E85F" w14:textId="77777777" w:rsidR="00BC0F4A" w:rsidRDefault="00820840">
            <w:pPr>
              <w:pStyle w:val="TitlePage2"/>
            </w:pPr>
            <w:bookmarkStart w:id="10" w:name="DELsubjectland"/>
            <w:r>
              <w:t>SUBJECT LAND</w:t>
            </w:r>
          </w:p>
        </w:tc>
        <w:bookmarkStart w:id="11" w:name="subjectland"/>
        <w:bookmarkEnd w:id="11"/>
        <w:tc>
          <w:tcPr>
            <w:tcW w:w="2868" w:type="pct"/>
          </w:tcPr>
          <w:p w14:paraId="210FF3BD" w14:textId="1B8A82B8" w:rsidR="00BC0F4A" w:rsidRDefault="00464F3D" w:rsidP="00820840">
            <w:sdt>
              <w:sdtPr>
                <w:alias w:val="vcat_case_vcat_siteaddress_vcat_street1"/>
                <w:tag w:val="dcp|document||String|jobdone"/>
                <w:id w:val="1590279336"/>
                <w:placeholder>
                  <w:docPart w:val="E0E462EC9DF142E2ACED41E87378AF9B"/>
                </w:placeholder>
                <w:showingPlcHdr/>
                <w:text/>
              </w:sdtPr>
              <w:sdtEndPr/>
              <w:sdtContent/>
            </w:sdt>
            <w:r w:rsidR="00820840">
              <w:t xml:space="preserve">19 Stableford Avenue Glen Waverley VIC 3150 </w:t>
            </w:r>
          </w:p>
        </w:tc>
        <w:bookmarkEnd w:id="6"/>
        <w:bookmarkEnd w:id="7"/>
        <w:bookmarkEnd w:id="9"/>
        <w:bookmarkEnd w:id="10"/>
      </w:tr>
      <w:tr w:rsidR="00BC0F4A" w14:paraId="2713149E" w14:textId="77777777">
        <w:tc>
          <w:tcPr>
            <w:tcW w:w="2132" w:type="pct"/>
            <w:tcMar>
              <w:top w:w="113" w:type="dxa"/>
              <w:bottom w:w="113" w:type="dxa"/>
            </w:tcMar>
            <w:hideMark/>
          </w:tcPr>
          <w:p w14:paraId="1C61E001" w14:textId="77777777" w:rsidR="00BC0F4A" w:rsidRDefault="00820840">
            <w:pPr>
              <w:pStyle w:val="TitlePage2"/>
              <w:spacing w:before="4" w:after="4"/>
            </w:pPr>
            <w:bookmarkStart w:id="12" w:name="INSresponsibleAuthority"/>
            <w:bookmarkEnd w:id="12"/>
            <w:r>
              <w:t>HEARING TYPE</w:t>
            </w:r>
          </w:p>
        </w:tc>
        <w:tc>
          <w:tcPr>
            <w:tcW w:w="2868" w:type="pct"/>
            <w:tcMar>
              <w:top w:w="113" w:type="dxa"/>
              <w:bottom w:w="113" w:type="dxa"/>
            </w:tcMar>
            <w:hideMark/>
          </w:tcPr>
          <w:p w14:paraId="0DFC6749" w14:textId="3919C4C3" w:rsidR="00BC0F4A" w:rsidRDefault="00820840">
            <w:pPr>
              <w:pStyle w:val="TitlePagetext"/>
              <w:spacing w:before="4" w:after="4"/>
            </w:pPr>
            <w:bookmarkStart w:id="13" w:name="HearingType"/>
            <w:bookmarkEnd w:id="13"/>
            <w:r>
              <w:t>Hearing</w:t>
            </w:r>
          </w:p>
        </w:tc>
      </w:tr>
      <w:tr w:rsidR="00BC0F4A" w14:paraId="44CC3DCA" w14:textId="77777777">
        <w:tc>
          <w:tcPr>
            <w:tcW w:w="2132" w:type="pct"/>
            <w:hideMark/>
          </w:tcPr>
          <w:p w14:paraId="220AB49C" w14:textId="77777777" w:rsidR="00BC0F4A" w:rsidRDefault="00820840">
            <w:pPr>
              <w:pStyle w:val="TitlePage2"/>
            </w:pPr>
            <w:r>
              <w:t>DATE OF HEARING</w:t>
            </w:r>
          </w:p>
        </w:tc>
        <w:sdt>
          <w:sdtPr>
            <w:alias w:val="vcat_orderdate_ovalue"/>
            <w:tag w:val="dcp|document||DateTime|d MMMM yyyy|jobdone"/>
            <w:id w:val="1062952309"/>
            <w:placeholder>
              <w:docPart w:val="25431A225CEF4519A881D6F821DBC8F4"/>
            </w:placeholder>
            <w:text/>
          </w:sdtPr>
          <w:sdtEndPr/>
          <w:sdtContent>
            <w:tc>
              <w:tcPr>
                <w:tcW w:w="2868" w:type="pct"/>
                <w:hideMark/>
              </w:tcPr>
              <w:p w14:paraId="0FBF9BE4" w14:textId="340F56C2" w:rsidR="00BC0F4A" w:rsidRDefault="00820840">
                <w:pPr>
                  <w:pStyle w:val="TitlePagetext"/>
                </w:pPr>
                <w:r w:rsidRPr="00820840">
                  <w:t>16 November 2021</w:t>
                </w:r>
              </w:p>
            </w:tc>
          </w:sdtContent>
        </w:sdt>
      </w:tr>
      <w:tr w:rsidR="00BC0F4A" w14:paraId="066DFABC" w14:textId="77777777">
        <w:tc>
          <w:tcPr>
            <w:tcW w:w="2132" w:type="pct"/>
            <w:hideMark/>
          </w:tcPr>
          <w:p w14:paraId="6A6B3E8E" w14:textId="77777777" w:rsidR="00BC0F4A" w:rsidRDefault="00820840">
            <w:pPr>
              <w:pStyle w:val="TitlePage2"/>
            </w:pPr>
            <w:r>
              <w:t>DATE OF ORDER</w:t>
            </w:r>
          </w:p>
        </w:tc>
        <w:tc>
          <w:tcPr>
            <w:tcW w:w="2868" w:type="pct"/>
          </w:tcPr>
          <w:p w14:paraId="2F4BB510" w14:textId="1193C770" w:rsidR="00BC0F4A" w:rsidRDefault="00976BAA">
            <w:pPr>
              <w:pStyle w:val="TitlePagetext"/>
            </w:pPr>
            <w:bookmarkStart w:id="14" w:name="DateOrder"/>
            <w:bookmarkEnd w:id="14"/>
            <w:r>
              <w:t xml:space="preserve">13 December 2021 </w:t>
            </w:r>
          </w:p>
        </w:tc>
      </w:tr>
      <w:tr w:rsidR="00BC0F4A" w14:paraId="3FEDF6D8" w14:textId="77777777" w:rsidTr="002A492A">
        <w:tc>
          <w:tcPr>
            <w:tcW w:w="2132" w:type="pct"/>
            <w:hideMark/>
          </w:tcPr>
          <w:p w14:paraId="4438C28E" w14:textId="77777777" w:rsidR="00BC0F4A" w:rsidRPr="002A492A" w:rsidRDefault="00820840">
            <w:pPr>
              <w:pStyle w:val="TitlePage2"/>
            </w:pPr>
            <w:r w:rsidRPr="002A492A">
              <w:t>CITATION</w:t>
            </w:r>
          </w:p>
        </w:tc>
        <w:tc>
          <w:tcPr>
            <w:tcW w:w="2868" w:type="pct"/>
          </w:tcPr>
          <w:p w14:paraId="508CADA2" w14:textId="59A27696" w:rsidR="00BC0F4A" w:rsidRPr="002A492A" w:rsidRDefault="00A5731F">
            <w:pPr>
              <w:pStyle w:val="TitlePagetext"/>
            </w:pPr>
            <w:proofErr w:type="spellStart"/>
            <w:r w:rsidRPr="00A5731F">
              <w:t>Hronopoulos</w:t>
            </w:r>
            <w:proofErr w:type="spellEnd"/>
            <w:r w:rsidRPr="00A5731F">
              <w:t xml:space="preserve"> v Monash CC [2021] VCAT 1502</w:t>
            </w:r>
          </w:p>
        </w:tc>
      </w:tr>
    </w:tbl>
    <w:p w14:paraId="272391E4" w14:textId="77777777" w:rsidR="00BC0F4A" w:rsidRDefault="00BC0F4A"/>
    <w:p w14:paraId="1AA08E01" w14:textId="77777777" w:rsidR="00BC0F4A" w:rsidRDefault="00820840">
      <w:pPr>
        <w:pStyle w:val="Heading1"/>
      </w:pPr>
      <w:r>
        <w:t>Order</w:t>
      </w:r>
    </w:p>
    <w:p w14:paraId="1C747C5B" w14:textId="1C5C08CA" w:rsidR="00BC0F4A" w:rsidRDefault="00820840">
      <w:pPr>
        <w:pStyle w:val="Heading2"/>
      </w:pPr>
      <w:r>
        <w:t xml:space="preserve">application </w:t>
      </w:r>
      <w:r w:rsidR="005859F3">
        <w:t>P1125</w:t>
      </w:r>
      <w:r w:rsidR="002501C9">
        <w:t>1</w:t>
      </w:r>
      <w:r w:rsidR="00C50072">
        <w:t>/2021</w:t>
      </w:r>
    </w:p>
    <w:p w14:paraId="02190605" w14:textId="3D18FB12" w:rsidR="000E46AE" w:rsidRPr="000E46AE" w:rsidRDefault="000E46AE" w:rsidP="000E46AE">
      <w:pPr>
        <w:pStyle w:val="Order2"/>
      </w:pPr>
      <w:r w:rsidRPr="000E46AE">
        <w:t>In application P</w:t>
      </w:r>
      <w:r w:rsidR="007B4B49">
        <w:t>1125</w:t>
      </w:r>
      <w:r w:rsidR="00B04D4F">
        <w:t>1</w:t>
      </w:r>
      <w:r w:rsidR="007B4B49">
        <w:t>/2021</w:t>
      </w:r>
      <w:r w:rsidRPr="000E46AE">
        <w:t xml:space="preserve"> the decision of the responsible authority is affirmed.</w:t>
      </w:r>
    </w:p>
    <w:p w14:paraId="150893A8" w14:textId="0FC89548" w:rsidR="000E46AE" w:rsidRPr="000E46AE" w:rsidRDefault="000E46AE" w:rsidP="000E46AE">
      <w:pPr>
        <w:pStyle w:val="Order2"/>
      </w:pPr>
      <w:r w:rsidRPr="000E46AE">
        <w:t xml:space="preserve">In planning permit application </w:t>
      </w:r>
      <w:r w:rsidR="006E6846">
        <w:t>TPA/</w:t>
      </w:r>
      <w:r w:rsidR="001419DF">
        <w:t>52279</w:t>
      </w:r>
      <w:r w:rsidRPr="000E46AE">
        <w:t xml:space="preserve"> no permit is granted.</w:t>
      </w:r>
    </w:p>
    <w:p w14:paraId="382A2B6D" w14:textId="0C8887D2" w:rsidR="00BC0F4A" w:rsidRDefault="00820840">
      <w:pPr>
        <w:pStyle w:val="Heading2"/>
      </w:pPr>
      <w:r w:rsidRPr="005859F3">
        <w:t>application p</w:t>
      </w:r>
      <w:r w:rsidR="005859F3" w:rsidRPr="005859F3">
        <w:t>11370/2021</w:t>
      </w:r>
    </w:p>
    <w:p w14:paraId="592375C2" w14:textId="65458041" w:rsidR="000E46AE" w:rsidRPr="000E46AE" w:rsidRDefault="000E46AE" w:rsidP="000E46AE">
      <w:pPr>
        <w:pStyle w:val="Order2"/>
      </w:pPr>
      <w:r w:rsidRPr="000E46AE">
        <w:t>In application P</w:t>
      </w:r>
      <w:r w:rsidR="005859F3">
        <w:t>11370/2021</w:t>
      </w:r>
      <w:r w:rsidRPr="000E46AE">
        <w:t xml:space="preserve"> the decision of the responsible authority is affirmed.</w:t>
      </w:r>
    </w:p>
    <w:p w14:paraId="406974A9" w14:textId="5A8EF337" w:rsidR="000E46AE" w:rsidRPr="000E46AE" w:rsidRDefault="000E46AE" w:rsidP="000E46AE">
      <w:pPr>
        <w:pStyle w:val="Order2"/>
      </w:pPr>
      <w:r w:rsidRPr="000E46AE">
        <w:t xml:space="preserve">In planning permit application </w:t>
      </w:r>
      <w:r w:rsidR="001419DF">
        <w:t>TPA/52780</w:t>
      </w:r>
      <w:r w:rsidRPr="000E46AE">
        <w:t xml:space="preserve"> no permit is granted.</w:t>
      </w:r>
    </w:p>
    <w:p w14:paraId="15AF9CDA" w14:textId="5CEBD977" w:rsidR="00BC0F4A" w:rsidRDefault="00BC0F4A" w:rsidP="00C50072">
      <w:pPr>
        <w:pStyle w:val="Order2"/>
        <w:numPr>
          <w:ilvl w:val="0"/>
          <w:numId w:val="0"/>
        </w:numPr>
        <w:ind w:left="567"/>
      </w:pPr>
    </w:p>
    <w:p w14:paraId="0D21086D" w14:textId="77777777" w:rsidR="00BC0F4A" w:rsidRDefault="00BC0F4A"/>
    <w:p w14:paraId="474CFE09" w14:textId="77777777" w:rsidR="00BC0F4A" w:rsidRDefault="00BC0F4A"/>
    <w:p w14:paraId="6FBA8133" w14:textId="77777777" w:rsidR="00BC0F4A" w:rsidRDefault="00BC0F4A"/>
    <w:tbl>
      <w:tblPr>
        <w:tblW w:w="5000" w:type="pct"/>
        <w:tblLook w:val="0000" w:firstRow="0" w:lastRow="0" w:firstColumn="0" w:lastColumn="0" w:noHBand="0" w:noVBand="0"/>
      </w:tblPr>
      <w:tblGrid>
        <w:gridCol w:w="2976"/>
        <w:gridCol w:w="2552"/>
        <w:gridCol w:w="2977"/>
      </w:tblGrid>
      <w:tr w:rsidR="00BC0F4A" w14:paraId="3CB37E3A" w14:textId="77777777">
        <w:tc>
          <w:tcPr>
            <w:tcW w:w="1750" w:type="pct"/>
          </w:tcPr>
          <w:p w14:paraId="60FB6AE0" w14:textId="77777777" w:rsidR="00BC0F4A" w:rsidRPr="00820840" w:rsidRDefault="00464F3D">
            <w:pPr>
              <w:rPr>
                <w:bCs/>
              </w:rPr>
            </w:pPr>
            <w:sdt>
              <w:sdtPr>
                <w:rPr>
                  <w:bCs/>
                </w:rPr>
                <w:alias w:val="vcat_presidingmember_fullname"/>
                <w:tag w:val="dcp|document||String|jobdone"/>
                <w:id w:val="1212425150"/>
                <w:placeholder>
                  <w:docPart w:val="5666E49EA2B14F969C11BB0D2883A7B2"/>
                </w:placeholder>
                <w:text/>
              </w:sdtPr>
              <w:sdtEndPr/>
              <w:sdtContent>
                <w:r w:rsidR="00820840" w:rsidRPr="00820840">
                  <w:rPr>
                    <w:bCs/>
                  </w:rPr>
                  <w:t>Laurie Hewet</w:t>
                </w:r>
              </w:sdtContent>
            </w:sdt>
          </w:p>
          <w:sdt>
            <w:sdtPr>
              <w:rPr>
                <w:b/>
              </w:rPr>
              <w:alias w:val="vcat_presidingmember_title"/>
              <w:tag w:val="dcp|document||String|jobdone"/>
              <w:id w:val="294434731"/>
              <w:placeholder>
                <w:docPart w:val="3EC4C1EA190D4AF79ABFC17F055D5D2A"/>
              </w:placeholder>
              <w:text/>
            </w:sdtPr>
            <w:sdtEndPr/>
            <w:sdtContent>
              <w:p w14:paraId="283FFC34" w14:textId="77777777" w:rsidR="00BC0F4A" w:rsidRDefault="00820840">
                <w:pPr>
                  <w:tabs>
                    <w:tab w:val="left" w:pos="1515"/>
                  </w:tabs>
                  <w:rPr>
                    <w:b/>
                  </w:rPr>
                </w:pPr>
                <w:r w:rsidRPr="00820840">
                  <w:rPr>
                    <w:b/>
                  </w:rPr>
                  <w:t>Senior Member</w:t>
                </w:r>
              </w:p>
            </w:sdtContent>
          </w:sdt>
        </w:tc>
        <w:tc>
          <w:tcPr>
            <w:tcW w:w="1500" w:type="pct"/>
          </w:tcPr>
          <w:p w14:paraId="39BB0ECA" w14:textId="77777777" w:rsidR="00BC0F4A" w:rsidRDefault="00BC0F4A"/>
        </w:tc>
        <w:tc>
          <w:tcPr>
            <w:tcW w:w="1750" w:type="pct"/>
          </w:tcPr>
          <w:p w14:paraId="58332230" w14:textId="77777777" w:rsidR="00BC0F4A" w:rsidRDefault="00BC0F4A"/>
        </w:tc>
      </w:tr>
    </w:tbl>
    <w:p w14:paraId="4CFE5B66" w14:textId="77777777" w:rsidR="00BC0F4A" w:rsidRDefault="00BC0F4A"/>
    <w:p w14:paraId="55053A36" w14:textId="77777777" w:rsidR="00BC0F4A" w:rsidRDefault="00BC0F4A"/>
    <w:p w14:paraId="44970182" w14:textId="5D43353D" w:rsidR="00BC0F4A" w:rsidRDefault="0007397A">
      <w:pPr>
        <w:pStyle w:val="Heading1"/>
        <w:rPr>
          <w:highlight w:val="yellow"/>
        </w:rPr>
      </w:pPr>
      <w:r>
        <w:rPr>
          <w:noProof/>
        </w:rPr>
        <w:lastRenderedPageBreak/>
        <w:drawing>
          <wp:anchor distT="0" distB="0" distL="114300" distR="114300" simplePos="0" relativeHeight="251658241" behindDoc="1" locked="0" layoutInCell="1" allowOverlap="1" wp14:anchorId="765E57CC" wp14:editId="254AA77D">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VCAT Seal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820840">
        <w:t>Appearances</w:t>
      </w:r>
    </w:p>
    <w:tbl>
      <w:tblPr>
        <w:tblW w:w="5000" w:type="pct"/>
        <w:tblLook w:val="04A0" w:firstRow="1" w:lastRow="0" w:firstColumn="1" w:lastColumn="0" w:noHBand="0" w:noVBand="1"/>
      </w:tblPr>
      <w:tblGrid>
        <w:gridCol w:w="3441"/>
        <w:gridCol w:w="5064"/>
      </w:tblGrid>
      <w:tr w:rsidR="00BC0F4A" w14:paraId="27828FB1" w14:textId="77777777" w:rsidTr="00A80B53">
        <w:trPr>
          <w:cantSplit/>
        </w:trPr>
        <w:tc>
          <w:tcPr>
            <w:tcW w:w="2023" w:type="pct"/>
            <w:shd w:val="clear" w:color="auto" w:fill="auto"/>
            <w:hideMark/>
          </w:tcPr>
          <w:p w14:paraId="7021B489" w14:textId="6D69E3BD" w:rsidR="00BC0F4A" w:rsidRPr="00A80B53" w:rsidRDefault="00820840">
            <w:pPr>
              <w:pStyle w:val="TitlePagetext"/>
            </w:pPr>
            <w:r w:rsidRPr="00A80B53">
              <w:t>For applicant</w:t>
            </w:r>
            <w:r w:rsidR="00A80B53">
              <w:t xml:space="preserve"> in both cases</w:t>
            </w:r>
            <w:r w:rsidRPr="00A80B53">
              <w:t xml:space="preserve"> </w:t>
            </w:r>
          </w:p>
        </w:tc>
        <w:tc>
          <w:tcPr>
            <w:tcW w:w="2977" w:type="pct"/>
          </w:tcPr>
          <w:p w14:paraId="5817E394" w14:textId="4F7E2579" w:rsidR="00BC0F4A" w:rsidRPr="000A3D6D" w:rsidRDefault="00A80B53">
            <w:pPr>
              <w:pStyle w:val="TitlePagetext"/>
              <w:rPr>
                <w:iCs/>
              </w:rPr>
            </w:pPr>
            <w:r w:rsidRPr="000A3D6D">
              <w:rPr>
                <w:iCs/>
              </w:rPr>
              <w:t xml:space="preserve">Mr Theo </w:t>
            </w:r>
            <w:proofErr w:type="spellStart"/>
            <w:r w:rsidR="000A3D6D" w:rsidRPr="000A3D6D">
              <w:rPr>
                <w:iCs/>
              </w:rPr>
              <w:t>Hronopoulos</w:t>
            </w:r>
            <w:proofErr w:type="spellEnd"/>
          </w:p>
        </w:tc>
      </w:tr>
      <w:tr w:rsidR="00BC0F4A" w14:paraId="777178BF" w14:textId="77777777" w:rsidTr="00A80B53">
        <w:trPr>
          <w:cantSplit/>
        </w:trPr>
        <w:tc>
          <w:tcPr>
            <w:tcW w:w="2023" w:type="pct"/>
            <w:shd w:val="clear" w:color="auto" w:fill="auto"/>
            <w:hideMark/>
          </w:tcPr>
          <w:p w14:paraId="72EDD85E" w14:textId="1BAF1C7D" w:rsidR="00BC0F4A" w:rsidRPr="00A80B53" w:rsidRDefault="00820840">
            <w:pPr>
              <w:pStyle w:val="TitlePagetext"/>
            </w:pPr>
            <w:r w:rsidRPr="00A80B53">
              <w:t xml:space="preserve">For responsible authority </w:t>
            </w:r>
            <w:r w:rsidR="000A3D6D">
              <w:t xml:space="preserve">in both cases </w:t>
            </w:r>
          </w:p>
        </w:tc>
        <w:tc>
          <w:tcPr>
            <w:tcW w:w="2977" w:type="pct"/>
          </w:tcPr>
          <w:p w14:paraId="165FEFB2" w14:textId="77777777" w:rsidR="00BC0F4A" w:rsidRDefault="000A3D6D">
            <w:pPr>
              <w:pStyle w:val="TitlePagetext"/>
            </w:pPr>
            <w:r>
              <w:t>Ms S Moser, town planner</w:t>
            </w:r>
          </w:p>
          <w:p w14:paraId="3F876574" w14:textId="77777777" w:rsidR="000A3D6D" w:rsidRDefault="000A3D6D">
            <w:pPr>
              <w:pStyle w:val="TitlePagetext"/>
            </w:pPr>
            <w:r>
              <w:t>Ms Moser called expert evidence from:</w:t>
            </w:r>
          </w:p>
          <w:p w14:paraId="2992952C" w14:textId="14704063" w:rsidR="000A3D6D" w:rsidRDefault="00636377" w:rsidP="000A3D6D">
            <w:pPr>
              <w:pStyle w:val="TitlePagetext"/>
              <w:numPr>
                <w:ilvl w:val="0"/>
                <w:numId w:val="19"/>
              </w:numPr>
            </w:pPr>
            <w:r>
              <w:t>Mr G Thyer, arborist</w:t>
            </w:r>
          </w:p>
        </w:tc>
      </w:tr>
    </w:tbl>
    <w:p w14:paraId="3BE82155" w14:textId="77777777" w:rsidR="00BC0F4A" w:rsidRDefault="00BC0F4A"/>
    <w:p w14:paraId="5353834F" w14:textId="77777777" w:rsidR="00BC0F4A" w:rsidRDefault="00820840">
      <w:r>
        <w:br w:type="page"/>
      </w:r>
    </w:p>
    <w:p w14:paraId="45E147D7" w14:textId="23875512" w:rsidR="00BC0F4A" w:rsidRDefault="0007397A">
      <w:r>
        <w:rPr>
          <w:noProof/>
        </w:rPr>
        <w:lastRenderedPageBreak/>
        <w:drawing>
          <wp:anchor distT="0" distB="0" distL="114300" distR="114300" simplePos="0" relativeHeight="251658242" behindDoc="1" locked="0" layoutInCell="1" allowOverlap="1" wp14:anchorId="19D769DC" wp14:editId="3A6BD3FE">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VCAT Seal3"/>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6E8DCA49" w14:textId="77777777" w:rsidR="00BC0F4A" w:rsidRDefault="00820840">
      <w:pPr>
        <w:pStyle w:val="Heading1"/>
        <w:rPr>
          <w:highlight w:val="yellow"/>
        </w:rPr>
      </w:pPr>
      <w:r>
        <w:t>Information</w:t>
      </w:r>
    </w:p>
    <w:tbl>
      <w:tblPr>
        <w:tblW w:w="5000" w:type="pct"/>
        <w:tblLook w:val="0000" w:firstRow="0" w:lastRow="0" w:firstColumn="0" w:lastColumn="0" w:noHBand="0" w:noVBand="0"/>
      </w:tblPr>
      <w:tblGrid>
        <w:gridCol w:w="3273"/>
        <w:gridCol w:w="5232"/>
      </w:tblGrid>
      <w:tr w:rsidR="00BC0F4A" w14:paraId="11CE79B6" w14:textId="77777777">
        <w:trPr>
          <w:cantSplit/>
        </w:trPr>
        <w:tc>
          <w:tcPr>
            <w:tcW w:w="1924" w:type="pct"/>
          </w:tcPr>
          <w:p w14:paraId="509641CA" w14:textId="77777777" w:rsidR="00BC0F4A" w:rsidRDefault="00820840">
            <w:pPr>
              <w:pStyle w:val="TitlePagetext"/>
            </w:pPr>
            <w:r>
              <w:t>Description of proposal</w:t>
            </w:r>
          </w:p>
        </w:tc>
        <w:tc>
          <w:tcPr>
            <w:tcW w:w="3076" w:type="pct"/>
          </w:tcPr>
          <w:p w14:paraId="2F66B22F" w14:textId="6C88CA27" w:rsidR="00BC0F4A" w:rsidRDefault="00636377">
            <w:pPr>
              <w:pStyle w:val="TitlePagetext"/>
            </w:pPr>
            <w:r>
              <w:t>The removal of two trees</w:t>
            </w:r>
          </w:p>
        </w:tc>
      </w:tr>
      <w:tr w:rsidR="00BC0F4A" w14:paraId="0730B914" w14:textId="77777777">
        <w:trPr>
          <w:cantSplit/>
        </w:trPr>
        <w:tc>
          <w:tcPr>
            <w:tcW w:w="1924" w:type="pct"/>
          </w:tcPr>
          <w:p w14:paraId="391FFD48" w14:textId="77777777" w:rsidR="00BC0F4A" w:rsidRDefault="00820840">
            <w:pPr>
              <w:pStyle w:val="TitlePagetext"/>
            </w:pPr>
            <w:r>
              <w:t>Nature of proceeding</w:t>
            </w:r>
          </w:p>
        </w:tc>
        <w:tc>
          <w:tcPr>
            <w:tcW w:w="3076" w:type="pct"/>
          </w:tcPr>
          <w:p w14:paraId="4E680265" w14:textId="74560EC6" w:rsidR="00BC0F4A" w:rsidRDefault="00820840">
            <w:pPr>
              <w:pStyle w:val="TitlePagetext"/>
            </w:pPr>
            <w:r>
              <w:t xml:space="preserve">Application under section 77 of the </w:t>
            </w:r>
            <w:r>
              <w:rPr>
                <w:i/>
              </w:rPr>
              <w:t>Planning and Environment Act 1987</w:t>
            </w:r>
            <w:r>
              <w:t xml:space="preserve"> – to review the refusal to grant a permit. </w:t>
            </w:r>
          </w:p>
        </w:tc>
      </w:tr>
      <w:tr w:rsidR="00BC0F4A" w14:paraId="44722902" w14:textId="77777777">
        <w:trPr>
          <w:cantSplit/>
        </w:trPr>
        <w:tc>
          <w:tcPr>
            <w:tcW w:w="1924" w:type="pct"/>
          </w:tcPr>
          <w:p w14:paraId="7338D60E" w14:textId="77777777" w:rsidR="00BC0F4A" w:rsidRDefault="00820840">
            <w:pPr>
              <w:pStyle w:val="TitlePagetext"/>
            </w:pPr>
            <w:r>
              <w:t>Planning scheme</w:t>
            </w:r>
          </w:p>
        </w:tc>
        <w:tc>
          <w:tcPr>
            <w:tcW w:w="3076" w:type="pct"/>
          </w:tcPr>
          <w:p w14:paraId="6678D437" w14:textId="7BFB849E" w:rsidR="00BC0F4A" w:rsidRDefault="00820840">
            <w:pPr>
              <w:pStyle w:val="TitlePagetext"/>
            </w:pPr>
            <w:r>
              <w:t>Monash Planning Scheme</w:t>
            </w:r>
          </w:p>
        </w:tc>
      </w:tr>
      <w:tr w:rsidR="00BC0F4A" w14:paraId="5CB0FA63" w14:textId="77777777">
        <w:trPr>
          <w:cantSplit/>
        </w:trPr>
        <w:tc>
          <w:tcPr>
            <w:tcW w:w="1924" w:type="pct"/>
          </w:tcPr>
          <w:p w14:paraId="6A9C0233" w14:textId="77777777" w:rsidR="00BC0F4A" w:rsidRDefault="00820840">
            <w:pPr>
              <w:pStyle w:val="TitlePagetext"/>
            </w:pPr>
            <w:r>
              <w:t>Zone and overlays</w:t>
            </w:r>
          </w:p>
        </w:tc>
        <w:tc>
          <w:tcPr>
            <w:tcW w:w="3076" w:type="pct"/>
          </w:tcPr>
          <w:p w14:paraId="2EFA6AAD" w14:textId="0E498467" w:rsidR="00BC0F4A" w:rsidRDefault="00F75AC0">
            <w:pPr>
              <w:pStyle w:val="TitlePagetext"/>
            </w:pPr>
            <w:r>
              <w:t>Clause 32.09:</w:t>
            </w:r>
            <w:r w:rsidR="00CC19B9">
              <w:t xml:space="preserve"> </w:t>
            </w:r>
            <w:r w:rsidR="00CE58CF">
              <w:t>Neighbourhood Residential Zone (NRZ3)</w:t>
            </w:r>
          </w:p>
          <w:p w14:paraId="7E0D3B83" w14:textId="59EB57B4" w:rsidR="00CE58CF" w:rsidRDefault="00CC19B9">
            <w:pPr>
              <w:pStyle w:val="TitlePagetext"/>
            </w:pPr>
            <w:r>
              <w:t xml:space="preserve">Clause </w:t>
            </w:r>
            <w:r w:rsidR="00074981">
              <w:t xml:space="preserve">42.02: </w:t>
            </w:r>
            <w:r w:rsidR="001D3D9C">
              <w:t>Vegetation Protection Overlay (VPO1)</w:t>
            </w:r>
          </w:p>
        </w:tc>
      </w:tr>
      <w:tr w:rsidR="00BC0F4A" w14:paraId="7BF07AEF" w14:textId="77777777">
        <w:trPr>
          <w:cantSplit/>
        </w:trPr>
        <w:tc>
          <w:tcPr>
            <w:tcW w:w="1924" w:type="pct"/>
          </w:tcPr>
          <w:p w14:paraId="0C829417" w14:textId="77777777" w:rsidR="00BC0F4A" w:rsidRDefault="00820840">
            <w:pPr>
              <w:pStyle w:val="TitlePagetext"/>
            </w:pPr>
            <w:r>
              <w:t>Permit requirements</w:t>
            </w:r>
          </w:p>
        </w:tc>
        <w:tc>
          <w:tcPr>
            <w:tcW w:w="3076" w:type="pct"/>
          </w:tcPr>
          <w:p w14:paraId="0877EDF5" w14:textId="3530F080" w:rsidR="00BC0F4A" w:rsidRDefault="006438B2">
            <w:pPr>
              <w:pStyle w:val="TitlePagetext"/>
            </w:pPr>
            <w:r w:rsidRPr="006438B2">
              <w:t>A permit is required to remove or destroy any vegetation tha</w:t>
            </w:r>
            <w:r>
              <w:t xml:space="preserve">t </w:t>
            </w:r>
            <w:r w:rsidR="00392C4C">
              <w:t>meets nominated circumference and height</w:t>
            </w:r>
            <w:r w:rsidR="00282D3C">
              <w:t xml:space="preserve"> criteria</w:t>
            </w:r>
            <w:r w:rsidR="00392C4C">
              <w:t xml:space="preserve">.  </w:t>
            </w:r>
            <w:r w:rsidR="00811035">
              <w:t xml:space="preserve">Both trees </w:t>
            </w:r>
            <w:r w:rsidR="00A25341">
              <w:t xml:space="preserve">proposed to be removed </w:t>
            </w:r>
            <w:r w:rsidR="00282D3C">
              <w:t>require a permit for their removal</w:t>
            </w:r>
          </w:p>
        </w:tc>
      </w:tr>
      <w:tr w:rsidR="00BC0F4A" w14:paraId="34CD3DA6" w14:textId="77777777">
        <w:trPr>
          <w:cantSplit/>
        </w:trPr>
        <w:tc>
          <w:tcPr>
            <w:tcW w:w="1924" w:type="pct"/>
          </w:tcPr>
          <w:p w14:paraId="55D63B0D" w14:textId="77777777" w:rsidR="00BC0F4A" w:rsidRDefault="00820840">
            <w:pPr>
              <w:pStyle w:val="TitlePagetext"/>
            </w:pPr>
            <w:r>
              <w:t>Land description</w:t>
            </w:r>
          </w:p>
        </w:tc>
        <w:tc>
          <w:tcPr>
            <w:tcW w:w="3076" w:type="pct"/>
          </w:tcPr>
          <w:p w14:paraId="0B68CDAA" w14:textId="77777777" w:rsidR="00554618" w:rsidRDefault="00EA6657" w:rsidP="00EA6657">
            <w:pPr>
              <w:pStyle w:val="TitlePagetext"/>
            </w:pPr>
            <w:r w:rsidRPr="00EA6657">
              <w:t>The site is located on the northern side of Stableford Avenue, Glen Waverley</w:t>
            </w:r>
            <w:r>
              <w:t xml:space="preserve">. </w:t>
            </w:r>
            <w:r w:rsidRPr="00EA6657">
              <w:t xml:space="preserve">The land </w:t>
            </w:r>
            <w:r>
              <w:t xml:space="preserve">has a </w:t>
            </w:r>
            <w:r w:rsidRPr="00EA6657">
              <w:t xml:space="preserve">regular </w:t>
            </w:r>
            <w:r w:rsidR="00736E1C">
              <w:t xml:space="preserve">configuration </w:t>
            </w:r>
            <w:r w:rsidRPr="00EA6657">
              <w:t>with an area of approximately 653m²</w:t>
            </w:r>
            <w:r w:rsidR="00736E1C">
              <w:t xml:space="preserve">.  It </w:t>
            </w:r>
            <w:r w:rsidRPr="00EA6657">
              <w:t xml:space="preserve">has a slope of 2.75 metres from the south-west to the north-east of the site. </w:t>
            </w:r>
          </w:p>
          <w:p w14:paraId="09E3210B" w14:textId="3923DE58" w:rsidR="00EA6657" w:rsidRDefault="00554618" w:rsidP="00EA6657">
            <w:pPr>
              <w:pStyle w:val="TitlePagetext"/>
            </w:pPr>
            <w:r>
              <w:t xml:space="preserve">A double storey dwelling occupies the </w:t>
            </w:r>
            <w:r w:rsidR="00EA6657" w:rsidRPr="00EA6657">
              <w:t>site</w:t>
            </w:r>
            <w:r>
              <w:t xml:space="preserve">.  The site </w:t>
            </w:r>
            <w:r w:rsidR="00EA6657" w:rsidRPr="00EA6657">
              <w:t xml:space="preserve">contains diverse vegetation, with significant trees at the front and rear of the property. </w:t>
            </w:r>
          </w:p>
          <w:p w14:paraId="16A4368B" w14:textId="5DB46525" w:rsidR="00BC0F4A" w:rsidRDefault="00554618" w:rsidP="006844CC">
            <w:pPr>
              <w:pStyle w:val="TitlePagetext"/>
            </w:pPr>
            <w:r>
              <w:t>The tree</w:t>
            </w:r>
            <w:r w:rsidR="001B40D2">
              <w:t xml:space="preserve">s </w:t>
            </w:r>
            <w:r w:rsidR="007E67A6">
              <w:t xml:space="preserve">subject to </w:t>
            </w:r>
            <w:r w:rsidR="001B40D2">
              <w:t>t</w:t>
            </w:r>
            <w:r w:rsidR="007E67A6">
              <w:t xml:space="preserve">his permit application are </w:t>
            </w:r>
            <w:r w:rsidR="007E67A6" w:rsidRPr="007E67A6">
              <w:t>at the front of the site</w:t>
            </w:r>
            <w:r w:rsidR="00DB4989">
              <w:t xml:space="preserve">. Tree 1 is a </w:t>
            </w:r>
            <w:r w:rsidR="00DB4989" w:rsidRPr="00DB4989">
              <w:rPr>
                <w:i/>
                <w:iCs/>
              </w:rPr>
              <w:t xml:space="preserve">Eucalyptus </w:t>
            </w:r>
            <w:proofErr w:type="spellStart"/>
            <w:r w:rsidR="00DB4989" w:rsidRPr="00DB4989">
              <w:rPr>
                <w:i/>
                <w:iCs/>
              </w:rPr>
              <w:t>maculata</w:t>
            </w:r>
            <w:proofErr w:type="spellEnd"/>
            <w:r w:rsidR="00DB4989" w:rsidRPr="00DB4989">
              <w:rPr>
                <w:i/>
                <w:iCs/>
              </w:rPr>
              <w:t xml:space="preserve"> </w:t>
            </w:r>
            <w:r w:rsidR="00DB4989" w:rsidRPr="00DB4989">
              <w:t xml:space="preserve">(Spotted Gum) with a height of 18m and a diameter at breast height (DBH) of 0.42m. </w:t>
            </w:r>
            <w:r w:rsidR="00DB4989">
              <w:t xml:space="preserve"> Tree 2 </w:t>
            </w:r>
            <w:r w:rsidR="006844CC">
              <w:t xml:space="preserve">is also a </w:t>
            </w:r>
            <w:r w:rsidR="006844CC" w:rsidRPr="006844CC">
              <w:rPr>
                <w:i/>
                <w:iCs/>
              </w:rPr>
              <w:t xml:space="preserve">Eucalyptus </w:t>
            </w:r>
            <w:proofErr w:type="spellStart"/>
            <w:r w:rsidR="006844CC" w:rsidRPr="006844CC">
              <w:rPr>
                <w:i/>
                <w:iCs/>
              </w:rPr>
              <w:t>maculata</w:t>
            </w:r>
            <w:proofErr w:type="spellEnd"/>
            <w:r w:rsidR="006844CC" w:rsidRPr="006844CC">
              <w:rPr>
                <w:i/>
                <w:iCs/>
              </w:rPr>
              <w:t xml:space="preserve"> </w:t>
            </w:r>
            <w:r w:rsidR="006844CC" w:rsidRPr="006844CC">
              <w:t>(Spotted Gum) with a height of 20m and a DBH of 0.63m</w:t>
            </w:r>
            <w:r w:rsidR="006844CC">
              <w:t xml:space="preserve">.  </w:t>
            </w:r>
          </w:p>
        </w:tc>
      </w:tr>
    </w:tbl>
    <w:p w14:paraId="08415697" w14:textId="77777777" w:rsidR="00BC0F4A" w:rsidRDefault="00BC0F4A">
      <w:pPr>
        <w:pStyle w:val="Order1"/>
      </w:pPr>
    </w:p>
    <w:p w14:paraId="4DA38EF5" w14:textId="7370C38C" w:rsidR="00BC0F4A" w:rsidRDefault="00820840">
      <w:pPr>
        <w:pStyle w:val="Heading1"/>
      </w:pPr>
      <w:r>
        <w:br w:type="page"/>
      </w:r>
      <w:r w:rsidR="0007397A">
        <w:rPr>
          <w:noProof/>
        </w:rPr>
        <w:lastRenderedPageBreak/>
        <w:drawing>
          <wp:anchor distT="0" distB="0" distL="114300" distR="114300" simplePos="0" relativeHeight="251658243" behindDoc="1" locked="0" layoutInCell="1" allowOverlap="1" wp14:anchorId="480AC506" wp14:editId="6C4EDE85">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VCAT Seal4"/>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Pr>
          <w:rStyle w:val="FootnoteReference"/>
        </w:rPr>
        <w:footnoteReference w:id="2"/>
      </w:r>
    </w:p>
    <w:p w14:paraId="16B03E60" w14:textId="77777777" w:rsidR="00BC0F4A" w:rsidRDefault="00BC0F4A">
      <w:pPr>
        <w:pStyle w:val="Order1"/>
      </w:pPr>
    </w:p>
    <w:p w14:paraId="0409BD06" w14:textId="7BC6133A" w:rsidR="008A688E" w:rsidRDefault="008A688E" w:rsidP="008A688E">
      <w:pPr>
        <w:pStyle w:val="Para1"/>
      </w:pPr>
      <w:r>
        <w:t xml:space="preserve">This is an application to review the decision of the Responsible Authority to refuse permission for the removal of two trees at </w:t>
      </w:r>
      <w:r w:rsidR="005A37DB">
        <w:t>19 Stableford Avenue, Glen Waverley</w:t>
      </w:r>
      <w:r>
        <w:t>.  The Responsible Authority issued Notice</w:t>
      </w:r>
      <w:r w:rsidR="00592F43">
        <w:t>s</w:t>
      </w:r>
      <w:r>
        <w:t xml:space="preserve"> of Refusal to Grant Permit</w:t>
      </w:r>
      <w:r w:rsidR="00592F43">
        <w:t>s</w:t>
      </w:r>
      <w:r>
        <w:t xml:space="preserve"> for the following reasons:</w:t>
      </w:r>
    </w:p>
    <w:p w14:paraId="2FEE7EFE" w14:textId="5E3BD390" w:rsidR="00B522C9" w:rsidRDefault="00B522C9" w:rsidP="00552F03">
      <w:pPr>
        <w:pStyle w:val="Quote1"/>
      </w:pPr>
      <w:r w:rsidRPr="00B522C9">
        <w:t xml:space="preserve">The tree makes a significant contribution to the landscape character of the area and the removal does not accord with the objectives of Clause 59.06 (Remove, Destroy or Lop a Tree) and Clause 42.02 (Vegetation Protection Overlay) of the Monash Planning Scheme. </w:t>
      </w:r>
    </w:p>
    <w:p w14:paraId="6A89B9EA" w14:textId="7CB329CA" w:rsidR="00552F03" w:rsidRPr="00552F03" w:rsidRDefault="00552F03" w:rsidP="00552F03">
      <w:pPr>
        <w:pStyle w:val="Quote1"/>
      </w:pPr>
      <w:r w:rsidRPr="00552F03">
        <w:t xml:space="preserve">There is inadequate justification for the removal of the tree having regard to the objectives or decision guidelines of Clause 42.02 (Vegetation Protection Overlay) of the Monash Planning Scheme. </w:t>
      </w:r>
    </w:p>
    <w:p w14:paraId="40AE2611" w14:textId="2A43373D" w:rsidR="00552F03" w:rsidRPr="00552F03" w:rsidRDefault="00552F03" w:rsidP="00552F03">
      <w:pPr>
        <w:pStyle w:val="Quote1"/>
      </w:pPr>
      <w:r w:rsidRPr="00552F03">
        <w:t xml:space="preserve">The tree makes a significant contribution to the landscape character of the area. The removal would fail to maintain the Garden City Character of the area. </w:t>
      </w:r>
    </w:p>
    <w:p w14:paraId="02559589" w14:textId="63BF3764" w:rsidR="00BC0F4A" w:rsidRDefault="00F64E5A" w:rsidP="008A688E">
      <w:pPr>
        <w:pStyle w:val="Para1"/>
      </w:pPr>
      <w:r>
        <w:t xml:space="preserve">There are </w:t>
      </w:r>
      <w:r w:rsidR="00F06987">
        <w:t>several</w:t>
      </w:r>
      <w:r>
        <w:t xml:space="preserve"> matters that are not in dispute in this case.  </w:t>
      </w:r>
      <w:r w:rsidR="00F06987">
        <w:t xml:space="preserve">These are as follows: </w:t>
      </w:r>
    </w:p>
    <w:p w14:paraId="76FDA5B8" w14:textId="0345ACEF" w:rsidR="00F06987" w:rsidRDefault="00CA3FF6" w:rsidP="00F06987">
      <w:pPr>
        <w:pStyle w:val="Para5"/>
      </w:pPr>
      <w:r>
        <w:t>The application of the Vegetation Protection Overlay (VPO1) gives effect to and implements policy for existing treed environments where the vegetated character of the area is valued by the community and the retention of vegetation is encouraged</w:t>
      </w:r>
      <w:r>
        <w:rPr>
          <w:rStyle w:val="FootnoteReference"/>
        </w:rPr>
        <w:footnoteReference w:id="3"/>
      </w:r>
      <w:r>
        <w:t>.</w:t>
      </w:r>
    </w:p>
    <w:p w14:paraId="042CB2CF" w14:textId="77777777" w:rsidR="00957CE3" w:rsidRDefault="00CA3FF6" w:rsidP="00F06987">
      <w:pPr>
        <w:pStyle w:val="Para5"/>
      </w:pPr>
      <w:r>
        <w:t xml:space="preserve">The </w:t>
      </w:r>
      <w:r w:rsidR="00957CE3">
        <w:t>trees proposed to be removed make a significant contribution to the vegetated character of the neighbourhood. The applicant for review acknowledges the contribution made by the trees. Their contribution has been confirmed by my inspection of the site after the hearing.</w:t>
      </w:r>
    </w:p>
    <w:p w14:paraId="3EC30A4A" w14:textId="258DE7F8" w:rsidR="00CA3FF6" w:rsidRDefault="00957CE3" w:rsidP="00F06987">
      <w:pPr>
        <w:pStyle w:val="Para5"/>
      </w:pPr>
      <w:r>
        <w:t>Both trees are in good health with a long safe useful life expectancy.  The evidence of Mr Thyer is not contradicted on this point.</w:t>
      </w:r>
    </w:p>
    <w:p w14:paraId="5008D18F" w14:textId="6EE61EBD" w:rsidR="00957CE3" w:rsidRDefault="002E701B" w:rsidP="00957CE3">
      <w:pPr>
        <w:pStyle w:val="Para1"/>
      </w:pPr>
      <w:r>
        <w:t>The</w:t>
      </w:r>
      <w:r w:rsidR="008226BA">
        <w:t xml:space="preserve"> roots of the trees </w:t>
      </w:r>
      <w:r>
        <w:t xml:space="preserve">have </w:t>
      </w:r>
      <w:r w:rsidR="008226BA">
        <w:t xml:space="preserve">caused </w:t>
      </w:r>
      <w:r>
        <w:t>property damage on the site, primarily to the adjacent driveway which at th</w:t>
      </w:r>
      <w:r w:rsidR="008226BA">
        <w:t xml:space="preserve">e </w:t>
      </w:r>
      <w:r>
        <w:t xml:space="preserve">time of the applications being considered by the Council was severe enough to prevent vehicle access to the garage via the driveway.  </w:t>
      </w:r>
    </w:p>
    <w:p w14:paraId="3218F1BF" w14:textId="3A77DB1A" w:rsidR="002E701B" w:rsidRDefault="0007397A" w:rsidP="00957CE3">
      <w:pPr>
        <w:pStyle w:val="Para1"/>
      </w:pPr>
      <w:r>
        <w:rPr>
          <w:noProof/>
        </w:rPr>
        <w:lastRenderedPageBreak/>
        <w:drawing>
          <wp:anchor distT="0" distB="0" distL="114300" distR="114300" simplePos="0" relativeHeight="251658244" behindDoc="1" locked="0" layoutInCell="1" allowOverlap="1" wp14:anchorId="231D4E83" wp14:editId="33BA7E5F">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VCAT Seal5"/>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E701B">
        <w:t xml:space="preserve">The applicant submits that the damage caused to the driveway </w:t>
      </w:r>
      <w:r w:rsidR="008226BA">
        <w:t xml:space="preserve">by the tree roots </w:t>
      </w:r>
      <w:r w:rsidR="002E701B">
        <w:t xml:space="preserve">is a reasonable justification </w:t>
      </w:r>
      <w:r w:rsidR="008226BA">
        <w:t xml:space="preserve">for the removal of the trees.  </w:t>
      </w:r>
    </w:p>
    <w:p w14:paraId="6852C228" w14:textId="290B2352" w:rsidR="008226BA" w:rsidRDefault="008226BA" w:rsidP="00957CE3">
      <w:pPr>
        <w:pStyle w:val="Para1"/>
      </w:pPr>
      <w:r>
        <w:t xml:space="preserve">At the hearing the applicant advised that he had been able to repair the driveway to a level that it now allows access to the garage, albeit on an interim basis.  </w:t>
      </w:r>
    </w:p>
    <w:p w14:paraId="2B56CDF7" w14:textId="4E47EAD6" w:rsidR="008226BA" w:rsidRDefault="008226BA" w:rsidP="00957CE3">
      <w:pPr>
        <w:pStyle w:val="Para1"/>
      </w:pPr>
      <w:r>
        <w:t xml:space="preserve">I agree with the applicant that damage to property caused by trees can be a reasonable justification to remove the trees that are causing the damage.  The severity of the damage, the significance of the trees and options for repairing damage or preventing further damage, are all factors that can be considered in deciding whether to allow trees to be removed. </w:t>
      </w:r>
    </w:p>
    <w:p w14:paraId="60D9C707" w14:textId="3C268133" w:rsidR="008226BA" w:rsidRDefault="008226BA" w:rsidP="00957CE3">
      <w:pPr>
        <w:pStyle w:val="Para1"/>
      </w:pPr>
      <w:r>
        <w:t>In this case the trees do make a significant contribution to the character of the neighbourhood</w:t>
      </w:r>
      <w:r w:rsidR="001B40D2">
        <w:t xml:space="preserve">.  The damage they have caused to the driveway is also significant, but it has now been repaired and the driveway is at least functional.  </w:t>
      </w:r>
    </w:p>
    <w:p w14:paraId="7A29B3E3" w14:textId="2703D19C" w:rsidR="001B40D2" w:rsidRDefault="001B40D2" w:rsidP="00957CE3">
      <w:pPr>
        <w:pStyle w:val="Para1"/>
      </w:pPr>
      <w:r>
        <w:t xml:space="preserve">In these circumstances and having regard to the sound policy basis underpinning the provisions of the VPO1, I am not prepared to authorise the removal of these significant trees.  </w:t>
      </w:r>
    </w:p>
    <w:p w14:paraId="588D2530" w14:textId="42B57ED8" w:rsidR="001B40D2" w:rsidRDefault="001B40D2" w:rsidP="001B40D2">
      <w:pPr>
        <w:pStyle w:val="Heading2"/>
      </w:pPr>
      <w:r>
        <w:t>conclusion</w:t>
      </w:r>
    </w:p>
    <w:p w14:paraId="47D00919" w14:textId="2AAA12DD" w:rsidR="001B40D2" w:rsidRPr="001B40D2" w:rsidRDefault="001B40D2" w:rsidP="001B40D2">
      <w:pPr>
        <w:pStyle w:val="Para1"/>
      </w:pPr>
      <w:r w:rsidRPr="001B40D2">
        <w:t xml:space="preserve">It follows from the above reasons that it is my conclusion that the decision of the responsible authority should be </w:t>
      </w:r>
      <w:proofErr w:type="gramStart"/>
      <w:r w:rsidRPr="001B40D2">
        <w:t>affirmed</w:t>
      </w:r>
      <w:proofErr w:type="gramEnd"/>
      <w:r w:rsidRPr="001B40D2">
        <w:t xml:space="preserve"> and no permit issued</w:t>
      </w:r>
    </w:p>
    <w:p w14:paraId="28566623" w14:textId="77777777" w:rsidR="00BC0F4A" w:rsidRDefault="00BC0F4A">
      <w:pPr>
        <w:pStyle w:val="Order1"/>
      </w:pPr>
    </w:p>
    <w:p w14:paraId="15991D7E" w14:textId="77777777" w:rsidR="00BC0F4A" w:rsidRDefault="00BC0F4A"/>
    <w:p w14:paraId="4AA713E4" w14:textId="77777777" w:rsidR="00BC0F4A" w:rsidRDefault="00BC0F4A"/>
    <w:p w14:paraId="06B30047" w14:textId="77777777" w:rsidR="00BC0F4A" w:rsidRDefault="00BC0F4A"/>
    <w:p w14:paraId="1C1E4D3B" w14:textId="77777777" w:rsidR="00BC0F4A" w:rsidRDefault="00BC0F4A"/>
    <w:tbl>
      <w:tblPr>
        <w:tblW w:w="5000" w:type="pct"/>
        <w:tblLook w:val="0000" w:firstRow="0" w:lastRow="0" w:firstColumn="0" w:lastColumn="0" w:noHBand="0" w:noVBand="0"/>
      </w:tblPr>
      <w:tblGrid>
        <w:gridCol w:w="2976"/>
        <w:gridCol w:w="2552"/>
        <w:gridCol w:w="2977"/>
      </w:tblGrid>
      <w:tr w:rsidR="00BC0F4A" w14:paraId="1DE8666C" w14:textId="77777777">
        <w:tc>
          <w:tcPr>
            <w:tcW w:w="1750" w:type="pct"/>
          </w:tcPr>
          <w:p w14:paraId="51859511" w14:textId="77777777" w:rsidR="00BC0F4A" w:rsidRPr="00820840" w:rsidRDefault="00464F3D">
            <w:pPr>
              <w:rPr>
                <w:bCs/>
              </w:rPr>
            </w:pPr>
            <w:sdt>
              <w:sdtPr>
                <w:rPr>
                  <w:bCs/>
                </w:rPr>
                <w:alias w:val="vcat_presidingmember_fullname"/>
                <w:tag w:val="dcp|document||String|jobdone"/>
                <w:id w:val="523564839"/>
                <w:placeholder>
                  <w:docPart w:val="6992212A107E44EFBFB02011B9347491"/>
                </w:placeholder>
                <w:text/>
              </w:sdtPr>
              <w:sdtEndPr/>
              <w:sdtContent>
                <w:r w:rsidR="00820840" w:rsidRPr="00820840">
                  <w:rPr>
                    <w:bCs/>
                  </w:rPr>
                  <w:t>Laurie Hewet</w:t>
                </w:r>
              </w:sdtContent>
            </w:sdt>
          </w:p>
          <w:sdt>
            <w:sdtPr>
              <w:rPr>
                <w:b/>
              </w:rPr>
              <w:alias w:val="vcat_presidingmember_title"/>
              <w:tag w:val="dcp|document||String|jobdone"/>
              <w:id w:val="401453227"/>
              <w:placeholder>
                <w:docPart w:val="BBEF91ADAA614DA4BEC9FD5CA0FE13EF"/>
              </w:placeholder>
              <w:text/>
            </w:sdtPr>
            <w:sdtEndPr/>
            <w:sdtContent>
              <w:p w14:paraId="0CB495B4" w14:textId="77777777" w:rsidR="00BC0F4A" w:rsidRDefault="00820840">
                <w:pPr>
                  <w:tabs>
                    <w:tab w:val="left" w:pos="1515"/>
                  </w:tabs>
                  <w:rPr>
                    <w:b/>
                  </w:rPr>
                </w:pPr>
                <w:r w:rsidRPr="00820840">
                  <w:rPr>
                    <w:b/>
                  </w:rPr>
                  <w:t>Senior Member</w:t>
                </w:r>
              </w:p>
            </w:sdtContent>
          </w:sdt>
        </w:tc>
        <w:tc>
          <w:tcPr>
            <w:tcW w:w="1500" w:type="pct"/>
          </w:tcPr>
          <w:p w14:paraId="06DFDCC8" w14:textId="77777777" w:rsidR="00BC0F4A" w:rsidRDefault="00BC0F4A"/>
        </w:tc>
        <w:tc>
          <w:tcPr>
            <w:tcW w:w="1750" w:type="pct"/>
          </w:tcPr>
          <w:p w14:paraId="55259595" w14:textId="77777777" w:rsidR="00BC0F4A" w:rsidRDefault="00BC0F4A"/>
        </w:tc>
      </w:tr>
    </w:tbl>
    <w:p w14:paraId="1090899E" w14:textId="4F81950D" w:rsidR="00BC0F4A" w:rsidRDefault="00BC0F4A"/>
    <w:sectPr w:rsidR="00BC0F4A">
      <w:footerReference w:type="default" r:id="rId13"/>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7BE6E" w14:textId="77777777" w:rsidR="00AF19F5" w:rsidRDefault="00AF19F5">
      <w:r>
        <w:separator/>
      </w:r>
    </w:p>
  </w:endnote>
  <w:endnote w:type="continuationSeparator" w:id="0">
    <w:p w14:paraId="0295888A" w14:textId="77777777" w:rsidR="00AF19F5" w:rsidRDefault="00AF19F5">
      <w:r>
        <w:continuationSeparator/>
      </w:r>
    </w:p>
  </w:endnote>
  <w:endnote w:type="continuationNotice" w:id="1">
    <w:p w14:paraId="4E29E67A" w14:textId="77777777" w:rsidR="00AF19F5" w:rsidRDefault="00AF1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00" w:firstRow="0" w:lastRow="0" w:firstColumn="0" w:lastColumn="0" w:noHBand="0" w:noVBand="0"/>
    </w:tblPr>
    <w:tblGrid>
      <w:gridCol w:w="6607"/>
      <w:gridCol w:w="1898"/>
    </w:tblGrid>
    <w:tr w:rsidR="00BC0F4A" w14:paraId="6ABD3395" w14:textId="77777777">
      <w:trPr>
        <w:cantSplit/>
      </w:trPr>
      <w:tc>
        <w:tcPr>
          <w:tcW w:w="3884" w:type="pct"/>
        </w:tcPr>
        <w:p w14:paraId="674DC545" w14:textId="7F24AF53" w:rsidR="007F601B" w:rsidRDefault="00820840">
          <w:pPr>
            <w:pStyle w:val="Footer"/>
            <w:spacing w:beforeLines="60" w:before="144"/>
            <w:rPr>
              <w:rFonts w:cs="Arial"/>
              <w:sz w:val="18"/>
              <w:szCs w:val="18"/>
            </w:rPr>
          </w:pPr>
          <w:bookmarkStart w:id="15" w:name="FooterDescription"/>
          <w:bookmarkStart w:id="16" w:name="FooterFileNo1"/>
          <w:bookmarkEnd w:id="15"/>
          <w:bookmarkEnd w:id="16"/>
          <w:r>
            <w:rPr>
              <w:rFonts w:cs="Arial"/>
              <w:sz w:val="18"/>
              <w:szCs w:val="18"/>
            </w:rPr>
            <w:t xml:space="preserve">VCAT Reference </w:t>
          </w:r>
          <w:r w:rsidRPr="00820840">
            <w:rPr>
              <w:rFonts w:cs="Arial"/>
              <w:sz w:val="18"/>
              <w:szCs w:val="18"/>
            </w:rPr>
            <w:t>Nos.P11251/2021&amp; P11370/2021</w:t>
          </w:r>
        </w:p>
      </w:tc>
      <w:tc>
        <w:tcPr>
          <w:tcW w:w="1116" w:type="pct"/>
        </w:tcPr>
        <w:p w14:paraId="2D95E69F" w14:textId="77777777" w:rsidR="007F601B" w:rsidRDefault="00820840">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5</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sz w:val="18"/>
              <w:szCs w:val="18"/>
            </w:rPr>
            <w:t>5</w:t>
          </w:r>
          <w:r>
            <w:rPr>
              <w:rFonts w:cs="Arial"/>
              <w:sz w:val="18"/>
              <w:szCs w:val="18"/>
            </w:rPr>
            <w:fldChar w:fldCharType="end"/>
          </w:r>
        </w:p>
      </w:tc>
    </w:tr>
  </w:tbl>
  <w:p w14:paraId="7770C274" w14:textId="77777777" w:rsidR="007F601B" w:rsidRDefault="007F601B">
    <w:pPr>
      <w:pStyle w:val="Footer"/>
      <w:rPr>
        <w:sz w:val="2"/>
      </w:rPr>
    </w:pPr>
  </w:p>
  <w:p w14:paraId="3BE0C87D" w14:textId="77777777" w:rsidR="007F601B" w:rsidRDefault="007F601B">
    <w:pPr>
      <w:rPr>
        <w:sz w:val="2"/>
      </w:rPr>
    </w:pPr>
  </w:p>
  <w:p w14:paraId="39783010" w14:textId="77777777"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D7464" w14:textId="77777777" w:rsidR="00AF19F5" w:rsidRDefault="00AF19F5">
      <w:pPr>
        <w:pStyle w:val="Footer"/>
        <w:pBdr>
          <w:top w:val="single" w:sz="4" w:space="1" w:color="auto"/>
        </w:pBdr>
        <w:rPr>
          <w:sz w:val="12"/>
        </w:rPr>
      </w:pPr>
    </w:p>
  </w:footnote>
  <w:footnote w:type="continuationSeparator" w:id="0">
    <w:p w14:paraId="1D24FB43" w14:textId="77777777" w:rsidR="00AF19F5" w:rsidRDefault="00AF19F5">
      <w:r>
        <w:continuationSeparator/>
      </w:r>
    </w:p>
  </w:footnote>
  <w:footnote w:type="continuationNotice" w:id="1">
    <w:p w14:paraId="476D38BE" w14:textId="77777777" w:rsidR="00AF19F5" w:rsidRDefault="00AF19F5"/>
  </w:footnote>
  <w:footnote w:id="2">
    <w:p w14:paraId="51BC2D20" w14:textId="16C59AF2" w:rsidR="008E68D0" w:rsidRDefault="00820840" w:rsidP="008E68D0">
      <w:pPr>
        <w:pStyle w:val="FootnoteText"/>
      </w:pPr>
      <w:r>
        <w:rPr>
          <w:rStyle w:val="FootnoteReference"/>
        </w:rPr>
        <w:footnoteRef/>
      </w:r>
      <w:r>
        <w:t xml:space="preserve"> </w:t>
      </w:r>
      <w:r>
        <w:tab/>
        <w:t xml:space="preserve">The submissions </w:t>
      </w:r>
      <w:r w:rsidR="00C66BA8">
        <w:t>and evidence</w:t>
      </w:r>
      <w:r>
        <w:t xml:space="preserve">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 w:id="3">
    <w:p w14:paraId="18B40243" w14:textId="77777777" w:rsidR="00CA3FF6" w:rsidRDefault="00CA3FF6">
      <w:pPr>
        <w:pStyle w:val="FootnoteText"/>
      </w:pPr>
      <w:r>
        <w:rPr>
          <w:rStyle w:val="FootnoteReference"/>
        </w:rPr>
        <w:footnoteRef/>
      </w:r>
      <w:r>
        <w:t xml:space="preserve"> </w:t>
      </w:r>
      <w:r>
        <w:tab/>
        <w:t xml:space="preserve">The statement of the nature of significance of vegetation in VPO1 relevantly states: </w:t>
      </w:r>
    </w:p>
    <w:p w14:paraId="23080147" w14:textId="46BC1023" w:rsidR="00CA3FF6" w:rsidRDefault="00CA3FF6" w:rsidP="00CA3FF6">
      <w:pPr>
        <w:pStyle w:val="FootnoteText"/>
        <w:ind w:firstLine="0"/>
      </w:pPr>
      <w:r>
        <w:t>………</w:t>
      </w:r>
      <w:r w:rsidRPr="00CA3FF6">
        <w:t>Existing on-site canopy trees contribute to the Garden City Character of Monash. Retention of canopy trees helps integrate new development into the existing urban form and reduces the impact of higher densities or larger buildings on neighbourhood character. The tree canopy presents a “special” leafy character valued by the community in terms of consistent and visible vegetation and the opportunity for residents to live in a treed, predominantly low density, detached house environment. Retention of existing canopy trees is necessary to complement any new development.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7A1C2A94">
      <w:start w:val="1"/>
      <w:numFmt w:val="decimal"/>
      <w:pStyle w:val="Para1"/>
      <w:lvlText w:val="%1"/>
      <w:lvlJc w:val="left"/>
      <w:pPr>
        <w:tabs>
          <w:tab w:val="num" w:pos="567"/>
        </w:tabs>
        <w:ind w:left="567" w:hanging="567"/>
      </w:pPr>
      <w:rPr>
        <w:rFonts w:hint="default"/>
      </w:rPr>
    </w:lvl>
    <w:lvl w:ilvl="1" w:tplc="ECB43EDA" w:tentative="1">
      <w:start w:val="1"/>
      <w:numFmt w:val="lowerLetter"/>
      <w:lvlText w:val="%2."/>
      <w:lvlJc w:val="left"/>
      <w:pPr>
        <w:tabs>
          <w:tab w:val="num" w:pos="1440"/>
        </w:tabs>
        <w:ind w:left="1440" w:hanging="360"/>
      </w:pPr>
    </w:lvl>
    <w:lvl w:ilvl="2" w:tplc="B502B682" w:tentative="1">
      <w:start w:val="1"/>
      <w:numFmt w:val="lowerRoman"/>
      <w:lvlText w:val="%3."/>
      <w:lvlJc w:val="right"/>
      <w:pPr>
        <w:tabs>
          <w:tab w:val="num" w:pos="2160"/>
        </w:tabs>
        <w:ind w:left="2160" w:hanging="180"/>
      </w:pPr>
    </w:lvl>
    <w:lvl w:ilvl="3" w:tplc="2076D3C8" w:tentative="1">
      <w:start w:val="1"/>
      <w:numFmt w:val="decimal"/>
      <w:lvlText w:val="%4."/>
      <w:lvlJc w:val="left"/>
      <w:pPr>
        <w:tabs>
          <w:tab w:val="num" w:pos="2880"/>
        </w:tabs>
        <w:ind w:left="2880" w:hanging="360"/>
      </w:pPr>
    </w:lvl>
    <w:lvl w:ilvl="4" w:tplc="52B0A03A" w:tentative="1">
      <w:start w:val="1"/>
      <w:numFmt w:val="lowerLetter"/>
      <w:lvlText w:val="%5."/>
      <w:lvlJc w:val="left"/>
      <w:pPr>
        <w:tabs>
          <w:tab w:val="num" w:pos="3600"/>
        </w:tabs>
        <w:ind w:left="3600" w:hanging="360"/>
      </w:pPr>
    </w:lvl>
    <w:lvl w:ilvl="5" w:tplc="42D6979E" w:tentative="1">
      <w:start w:val="1"/>
      <w:numFmt w:val="lowerRoman"/>
      <w:lvlText w:val="%6."/>
      <w:lvlJc w:val="right"/>
      <w:pPr>
        <w:tabs>
          <w:tab w:val="num" w:pos="4320"/>
        </w:tabs>
        <w:ind w:left="4320" w:hanging="180"/>
      </w:pPr>
    </w:lvl>
    <w:lvl w:ilvl="6" w:tplc="0BC27190" w:tentative="1">
      <w:start w:val="1"/>
      <w:numFmt w:val="decimal"/>
      <w:lvlText w:val="%7."/>
      <w:lvlJc w:val="left"/>
      <w:pPr>
        <w:tabs>
          <w:tab w:val="num" w:pos="5040"/>
        </w:tabs>
        <w:ind w:left="5040" w:hanging="360"/>
      </w:pPr>
    </w:lvl>
    <w:lvl w:ilvl="7" w:tplc="14D6CD9A" w:tentative="1">
      <w:start w:val="1"/>
      <w:numFmt w:val="lowerLetter"/>
      <w:lvlText w:val="%8."/>
      <w:lvlJc w:val="left"/>
      <w:pPr>
        <w:tabs>
          <w:tab w:val="num" w:pos="5760"/>
        </w:tabs>
        <w:ind w:left="5760" w:hanging="360"/>
      </w:pPr>
    </w:lvl>
    <w:lvl w:ilvl="8" w:tplc="3E6E8584"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4AD0A662">
      <w:start w:val="1"/>
      <w:numFmt w:val="lowerLetter"/>
      <w:pStyle w:val="Para4"/>
      <w:lvlText w:val="%1"/>
      <w:lvlJc w:val="left"/>
      <w:pPr>
        <w:tabs>
          <w:tab w:val="num" w:pos="1134"/>
        </w:tabs>
        <w:ind w:left="1134" w:hanging="567"/>
      </w:pPr>
      <w:rPr>
        <w:rFonts w:hint="default"/>
      </w:rPr>
    </w:lvl>
    <w:lvl w:ilvl="1" w:tplc="8CCCF546">
      <w:start w:val="1"/>
      <w:numFmt w:val="bullet"/>
      <w:lvlText w:val=""/>
      <w:lvlJc w:val="left"/>
      <w:pPr>
        <w:tabs>
          <w:tab w:val="num" w:pos="1134"/>
        </w:tabs>
        <w:ind w:left="1134" w:hanging="567"/>
      </w:pPr>
      <w:rPr>
        <w:rFonts w:ascii="Symbol" w:hAnsi="Symbol" w:hint="default"/>
      </w:rPr>
    </w:lvl>
    <w:lvl w:ilvl="2" w:tplc="3DC04930" w:tentative="1">
      <w:start w:val="1"/>
      <w:numFmt w:val="lowerRoman"/>
      <w:lvlText w:val="%3."/>
      <w:lvlJc w:val="right"/>
      <w:pPr>
        <w:tabs>
          <w:tab w:val="num" w:pos="2160"/>
        </w:tabs>
        <w:ind w:left="2160" w:hanging="180"/>
      </w:pPr>
    </w:lvl>
    <w:lvl w:ilvl="3" w:tplc="0C4C32A2" w:tentative="1">
      <w:start w:val="1"/>
      <w:numFmt w:val="decimal"/>
      <w:lvlText w:val="%4."/>
      <w:lvlJc w:val="left"/>
      <w:pPr>
        <w:tabs>
          <w:tab w:val="num" w:pos="2880"/>
        </w:tabs>
        <w:ind w:left="2880" w:hanging="360"/>
      </w:pPr>
    </w:lvl>
    <w:lvl w:ilvl="4" w:tplc="02BC41BC">
      <w:start w:val="1"/>
      <w:numFmt w:val="lowerLetter"/>
      <w:pStyle w:val="Para4"/>
      <w:lvlText w:val="%5."/>
      <w:lvlJc w:val="left"/>
      <w:pPr>
        <w:tabs>
          <w:tab w:val="num" w:pos="1134"/>
        </w:tabs>
        <w:ind w:left="1134" w:hanging="567"/>
      </w:pPr>
      <w:rPr>
        <w:rFonts w:hint="default"/>
      </w:rPr>
    </w:lvl>
    <w:lvl w:ilvl="5" w:tplc="31A4DFA0" w:tentative="1">
      <w:start w:val="1"/>
      <w:numFmt w:val="lowerRoman"/>
      <w:lvlText w:val="%6."/>
      <w:lvlJc w:val="right"/>
      <w:pPr>
        <w:tabs>
          <w:tab w:val="num" w:pos="4320"/>
        </w:tabs>
        <w:ind w:left="4320" w:hanging="180"/>
      </w:pPr>
    </w:lvl>
    <w:lvl w:ilvl="6" w:tplc="BAB2C236" w:tentative="1">
      <w:start w:val="1"/>
      <w:numFmt w:val="decimal"/>
      <w:lvlText w:val="%7."/>
      <w:lvlJc w:val="left"/>
      <w:pPr>
        <w:tabs>
          <w:tab w:val="num" w:pos="5040"/>
        </w:tabs>
        <w:ind w:left="5040" w:hanging="360"/>
      </w:pPr>
    </w:lvl>
    <w:lvl w:ilvl="7" w:tplc="3E967B6C" w:tentative="1">
      <w:start w:val="1"/>
      <w:numFmt w:val="lowerLetter"/>
      <w:lvlText w:val="%8."/>
      <w:lvlJc w:val="left"/>
      <w:pPr>
        <w:tabs>
          <w:tab w:val="num" w:pos="5760"/>
        </w:tabs>
        <w:ind w:left="5760" w:hanging="360"/>
      </w:pPr>
    </w:lvl>
    <w:lvl w:ilvl="8" w:tplc="8154DAE2"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634017B4">
      <w:start w:val="1"/>
      <w:numFmt w:val="lowerRoman"/>
      <w:pStyle w:val="Para3"/>
      <w:lvlText w:val="%1"/>
      <w:lvlJc w:val="left"/>
      <w:pPr>
        <w:tabs>
          <w:tab w:val="num" w:pos="1135"/>
        </w:tabs>
        <w:ind w:left="1135" w:hanging="567"/>
      </w:pPr>
      <w:rPr>
        <w:rFonts w:hint="default"/>
      </w:rPr>
    </w:lvl>
    <w:lvl w:ilvl="1" w:tplc="9654C0F0" w:tentative="1">
      <w:start w:val="1"/>
      <w:numFmt w:val="lowerLetter"/>
      <w:lvlText w:val="%2."/>
      <w:lvlJc w:val="left"/>
      <w:pPr>
        <w:tabs>
          <w:tab w:val="num" w:pos="307"/>
        </w:tabs>
        <w:ind w:left="307" w:hanging="360"/>
      </w:pPr>
    </w:lvl>
    <w:lvl w:ilvl="2" w:tplc="3F3C7298" w:tentative="1">
      <w:start w:val="1"/>
      <w:numFmt w:val="lowerRoman"/>
      <w:lvlText w:val="%3."/>
      <w:lvlJc w:val="right"/>
      <w:pPr>
        <w:tabs>
          <w:tab w:val="num" w:pos="1027"/>
        </w:tabs>
        <w:ind w:left="1027" w:hanging="180"/>
      </w:pPr>
    </w:lvl>
    <w:lvl w:ilvl="3" w:tplc="CDBEA8C0" w:tentative="1">
      <w:start w:val="1"/>
      <w:numFmt w:val="decimal"/>
      <w:lvlText w:val="%4."/>
      <w:lvlJc w:val="left"/>
      <w:pPr>
        <w:tabs>
          <w:tab w:val="num" w:pos="1747"/>
        </w:tabs>
        <w:ind w:left="1747" w:hanging="360"/>
      </w:pPr>
    </w:lvl>
    <w:lvl w:ilvl="4" w:tplc="70D86ADC" w:tentative="1">
      <w:start w:val="1"/>
      <w:numFmt w:val="lowerLetter"/>
      <w:lvlText w:val="%5."/>
      <w:lvlJc w:val="left"/>
      <w:pPr>
        <w:tabs>
          <w:tab w:val="num" w:pos="2467"/>
        </w:tabs>
        <w:ind w:left="2467" w:hanging="360"/>
      </w:pPr>
    </w:lvl>
    <w:lvl w:ilvl="5" w:tplc="E12E39EE" w:tentative="1">
      <w:start w:val="1"/>
      <w:numFmt w:val="lowerRoman"/>
      <w:lvlText w:val="%6."/>
      <w:lvlJc w:val="right"/>
      <w:pPr>
        <w:tabs>
          <w:tab w:val="num" w:pos="3187"/>
        </w:tabs>
        <w:ind w:left="3187" w:hanging="180"/>
      </w:pPr>
    </w:lvl>
    <w:lvl w:ilvl="6" w:tplc="B78C2E46" w:tentative="1">
      <w:start w:val="1"/>
      <w:numFmt w:val="decimal"/>
      <w:lvlText w:val="%7."/>
      <w:lvlJc w:val="left"/>
      <w:pPr>
        <w:tabs>
          <w:tab w:val="num" w:pos="3907"/>
        </w:tabs>
        <w:ind w:left="3907" w:hanging="360"/>
      </w:pPr>
    </w:lvl>
    <w:lvl w:ilvl="7" w:tplc="BE0C672E" w:tentative="1">
      <w:start w:val="1"/>
      <w:numFmt w:val="lowerLetter"/>
      <w:lvlText w:val="%8."/>
      <w:lvlJc w:val="left"/>
      <w:pPr>
        <w:tabs>
          <w:tab w:val="num" w:pos="4627"/>
        </w:tabs>
        <w:ind w:left="4627" w:hanging="360"/>
      </w:pPr>
    </w:lvl>
    <w:lvl w:ilvl="8" w:tplc="CBFC00EC"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A301F8"/>
    <w:multiLevelType w:val="hybridMultilevel"/>
    <w:tmpl w:val="81B0A810"/>
    <w:lvl w:ilvl="0" w:tplc="D66EBDE6">
      <w:start w:val="1"/>
      <w:numFmt w:val="bullet"/>
      <w:pStyle w:val="Para5"/>
      <w:lvlText w:val=""/>
      <w:lvlJc w:val="left"/>
      <w:pPr>
        <w:tabs>
          <w:tab w:val="num" w:pos="1134"/>
        </w:tabs>
        <w:ind w:left="1134" w:hanging="567"/>
      </w:pPr>
      <w:rPr>
        <w:rFonts w:ascii="Symbol" w:hAnsi="Symbol" w:hint="default"/>
      </w:rPr>
    </w:lvl>
    <w:lvl w:ilvl="1" w:tplc="D81EA878" w:tentative="1">
      <w:start w:val="1"/>
      <w:numFmt w:val="bullet"/>
      <w:lvlText w:val="o"/>
      <w:lvlJc w:val="left"/>
      <w:pPr>
        <w:tabs>
          <w:tab w:val="num" w:pos="1440"/>
        </w:tabs>
        <w:ind w:left="1440" w:hanging="360"/>
      </w:pPr>
      <w:rPr>
        <w:rFonts w:ascii="Courier New" w:hAnsi="Courier New" w:cs="Courier New" w:hint="default"/>
      </w:rPr>
    </w:lvl>
    <w:lvl w:ilvl="2" w:tplc="7C343BF6" w:tentative="1">
      <w:start w:val="1"/>
      <w:numFmt w:val="bullet"/>
      <w:lvlText w:val=""/>
      <w:lvlJc w:val="left"/>
      <w:pPr>
        <w:tabs>
          <w:tab w:val="num" w:pos="2160"/>
        </w:tabs>
        <w:ind w:left="2160" w:hanging="360"/>
      </w:pPr>
      <w:rPr>
        <w:rFonts w:ascii="Wingdings" w:hAnsi="Wingdings" w:hint="default"/>
      </w:rPr>
    </w:lvl>
    <w:lvl w:ilvl="3" w:tplc="DB4EECC4" w:tentative="1">
      <w:start w:val="1"/>
      <w:numFmt w:val="bullet"/>
      <w:lvlText w:val=""/>
      <w:lvlJc w:val="left"/>
      <w:pPr>
        <w:tabs>
          <w:tab w:val="num" w:pos="2880"/>
        </w:tabs>
        <w:ind w:left="2880" w:hanging="360"/>
      </w:pPr>
      <w:rPr>
        <w:rFonts w:ascii="Symbol" w:hAnsi="Symbol" w:hint="default"/>
      </w:rPr>
    </w:lvl>
    <w:lvl w:ilvl="4" w:tplc="BB9CBED8" w:tentative="1">
      <w:start w:val="1"/>
      <w:numFmt w:val="bullet"/>
      <w:lvlText w:val="o"/>
      <w:lvlJc w:val="left"/>
      <w:pPr>
        <w:tabs>
          <w:tab w:val="num" w:pos="3600"/>
        </w:tabs>
        <w:ind w:left="3600" w:hanging="360"/>
      </w:pPr>
      <w:rPr>
        <w:rFonts w:ascii="Courier New" w:hAnsi="Courier New" w:cs="Courier New" w:hint="default"/>
      </w:rPr>
    </w:lvl>
    <w:lvl w:ilvl="5" w:tplc="F778432C" w:tentative="1">
      <w:start w:val="1"/>
      <w:numFmt w:val="bullet"/>
      <w:lvlText w:val=""/>
      <w:lvlJc w:val="left"/>
      <w:pPr>
        <w:tabs>
          <w:tab w:val="num" w:pos="4320"/>
        </w:tabs>
        <w:ind w:left="4320" w:hanging="360"/>
      </w:pPr>
      <w:rPr>
        <w:rFonts w:ascii="Wingdings" w:hAnsi="Wingdings" w:hint="default"/>
      </w:rPr>
    </w:lvl>
    <w:lvl w:ilvl="6" w:tplc="4A143CDE" w:tentative="1">
      <w:start w:val="1"/>
      <w:numFmt w:val="bullet"/>
      <w:lvlText w:val=""/>
      <w:lvlJc w:val="left"/>
      <w:pPr>
        <w:tabs>
          <w:tab w:val="num" w:pos="5040"/>
        </w:tabs>
        <w:ind w:left="5040" w:hanging="360"/>
      </w:pPr>
      <w:rPr>
        <w:rFonts w:ascii="Symbol" w:hAnsi="Symbol" w:hint="default"/>
      </w:rPr>
    </w:lvl>
    <w:lvl w:ilvl="7" w:tplc="67D849AA" w:tentative="1">
      <w:start w:val="1"/>
      <w:numFmt w:val="bullet"/>
      <w:lvlText w:val="o"/>
      <w:lvlJc w:val="left"/>
      <w:pPr>
        <w:tabs>
          <w:tab w:val="num" w:pos="5760"/>
        </w:tabs>
        <w:ind w:left="5760" w:hanging="360"/>
      </w:pPr>
      <w:rPr>
        <w:rFonts w:ascii="Courier New" w:hAnsi="Courier New" w:cs="Courier New" w:hint="default"/>
      </w:rPr>
    </w:lvl>
    <w:lvl w:ilvl="8" w:tplc="652E0A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84B20A4"/>
    <w:multiLevelType w:val="hybridMultilevel"/>
    <w:tmpl w:val="C8340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7864F7"/>
    <w:multiLevelType w:val="hybridMultilevel"/>
    <w:tmpl w:val="4DD8D500"/>
    <w:lvl w:ilvl="0" w:tplc="7B643238">
      <w:numFmt w:val="bullet"/>
      <w:pStyle w:val="Quote3"/>
      <w:lvlText w:val=""/>
      <w:lvlJc w:val="left"/>
      <w:pPr>
        <w:tabs>
          <w:tab w:val="num" w:pos="1701"/>
        </w:tabs>
        <w:ind w:left="1701" w:hanging="567"/>
      </w:pPr>
      <w:rPr>
        <w:rFonts w:ascii="Symbol" w:eastAsia="Times New Roman" w:hAnsi="Symbol" w:cs="Times New Roman" w:hint="default"/>
        <w:sz w:val="16"/>
      </w:rPr>
    </w:lvl>
    <w:lvl w:ilvl="1" w:tplc="D9B0E71C" w:tentative="1">
      <w:start w:val="1"/>
      <w:numFmt w:val="bullet"/>
      <w:lvlText w:val="o"/>
      <w:lvlJc w:val="left"/>
      <w:pPr>
        <w:tabs>
          <w:tab w:val="num" w:pos="1440"/>
        </w:tabs>
        <w:ind w:left="1440" w:hanging="360"/>
      </w:pPr>
      <w:rPr>
        <w:rFonts w:ascii="Courier New" w:hAnsi="Courier New" w:hint="default"/>
      </w:rPr>
    </w:lvl>
    <w:lvl w:ilvl="2" w:tplc="C3B21DB0" w:tentative="1">
      <w:start w:val="1"/>
      <w:numFmt w:val="bullet"/>
      <w:lvlText w:val=""/>
      <w:lvlJc w:val="left"/>
      <w:pPr>
        <w:tabs>
          <w:tab w:val="num" w:pos="2160"/>
        </w:tabs>
        <w:ind w:left="2160" w:hanging="360"/>
      </w:pPr>
      <w:rPr>
        <w:rFonts w:ascii="Wingdings" w:hAnsi="Wingdings" w:hint="default"/>
      </w:rPr>
    </w:lvl>
    <w:lvl w:ilvl="3" w:tplc="48AC6D2C" w:tentative="1">
      <w:start w:val="1"/>
      <w:numFmt w:val="bullet"/>
      <w:lvlText w:val=""/>
      <w:lvlJc w:val="left"/>
      <w:pPr>
        <w:tabs>
          <w:tab w:val="num" w:pos="2880"/>
        </w:tabs>
        <w:ind w:left="2880" w:hanging="360"/>
      </w:pPr>
      <w:rPr>
        <w:rFonts w:ascii="Symbol" w:hAnsi="Symbol" w:hint="default"/>
      </w:rPr>
    </w:lvl>
    <w:lvl w:ilvl="4" w:tplc="8F6EF074" w:tentative="1">
      <w:start w:val="1"/>
      <w:numFmt w:val="bullet"/>
      <w:lvlText w:val="o"/>
      <w:lvlJc w:val="left"/>
      <w:pPr>
        <w:tabs>
          <w:tab w:val="num" w:pos="3600"/>
        </w:tabs>
        <w:ind w:left="3600" w:hanging="360"/>
      </w:pPr>
      <w:rPr>
        <w:rFonts w:ascii="Courier New" w:hAnsi="Courier New" w:hint="default"/>
      </w:rPr>
    </w:lvl>
    <w:lvl w:ilvl="5" w:tplc="151E6B60" w:tentative="1">
      <w:start w:val="1"/>
      <w:numFmt w:val="bullet"/>
      <w:lvlText w:val=""/>
      <w:lvlJc w:val="left"/>
      <w:pPr>
        <w:tabs>
          <w:tab w:val="num" w:pos="4320"/>
        </w:tabs>
        <w:ind w:left="4320" w:hanging="360"/>
      </w:pPr>
      <w:rPr>
        <w:rFonts w:ascii="Wingdings" w:hAnsi="Wingdings" w:hint="default"/>
      </w:rPr>
    </w:lvl>
    <w:lvl w:ilvl="6" w:tplc="D50825C8" w:tentative="1">
      <w:start w:val="1"/>
      <w:numFmt w:val="bullet"/>
      <w:lvlText w:val=""/>
      <w:lvlJc w:val="left"/>
      <w:pPr>
        <w:tabs>
          <w:tab w:val="num" w:pos="5040"/>
        </w:tabs>
        <w:ind w:left="5040" w:hanging="360"/>
      </w:pPr>
      <w:rPr>
        <w:rFonts w:ascii="Symbol" w:hAnsi="Symbol" w:hint="default"/>
      </w:rPr>
    </w:lvl>
    <w:lvl w:ilvl="7" w:tplc="E06E8FF2" w:tentative="1">
      <w:start w:val="1"/>
      <w:numFmt w:val="bullet"/>
      <w:lvlText w:val="o"/>
      <w:lvlJc w:val="left"/>
      <w:pPr>
        <w:tabs>
          <w:tab w:val="num" w:pos="5760"/>
        </w:tabs>
        <w:ind w:left="5760" w:hanging="360"/>
      </w:pPr>
      <w:rPr>
        <w:rFonts w:ascii="Courier New" w:hAnsi="Courier New" w:hint="default"/>
      </w:rPr>
    </w:lvl>
    <w:lvl w:ilvl="8" w:tplc="D5DC188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9"/>
  </w:num>
  <w:num w:numId="5">
    <w:abstractNumId w:val="3"/>
  </w:num>
  <w:num w:numId="6">
    <w:abstractNumId w:val="4"/>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172699"/>
    <w:rsid w:val="0001113F"/>
    <w:rsid w:val="00027F01"/>
    <w:rsid w:val="0003233A"/>
    <w:rsid w:val="00051DD0"/>
    <w:rsid w:val="00061FEB"/>
    <w:rsid w:val="00062780"/>
    <w:rsid w:val="00063C31"/>
    <w:rsid w:val="0007397A"/>
    <w:rsid w:val="00074981"/>
    <w:rsid w:val="000854CC"/>
    <w:rsid w:val="000945F9"/>
    <w:rsid w:val="00094A20"/>
    <w:rsid w:val="000A3D6D"/>
    <w:rsid w:val="000E1DFA"/>
    <w:rsid w:val="000E46AE"/>
    <w:rsid w:val="000F4E28"/>
    <w:rsid w:val="00124C1E"/>
    <w:rsid w:val="001419DF"/>
    <w:rsid w:val="00152541"/>
    <w:rsid w:val="00154F5C"/>
    <w:rsid w:val="001567AE"/>
    <w:rsid w:val="0016093F"/>
    <w:rsid w:val="00163377"/>
    <w:rsid w:val="00167876"/>
    <w:rsid w:val="001708C4"/>
    <w:rsid w:val="00172699"/>
    <w:rsid w:val="0018330C"/>
    <w:rsid w:val="0018490A"/>
    <w:rsid w:val="001B40D2"/>
    <w:rsid w:val="001D3D9C"/>
    <w:rsid w:val="001E49C7"/>
    <w:rsid w:val="001F2D3D"/>
    <w:rsid w:val="0023472F"/>
    <w:rsid w:val="002501C9"/>
    <w:rsid w:val="0028144B"/>
    <w:rsid w:val="0028244B"/>
    <w:rsid w:val="00282D3C"/>
    <w:rsid w:val="00290F9B"/>
    <w:rsid w:val="00293A03"/>
    <w:rsid w:val="002A47E1"/>
    <w:rsid w:val="002A492A"/>
    <w:rsid w:val="002A52E0"/>
    <w:rsid w:val="002B7051"/>
    <w:rsid w:val="002D05B6"/>
    <w:rsid w:val="002E701B"/>
    <w:rsid w:val="002F27B5"/>
    <w:rsid w:val="00312D8A"/>
    <w:rsid w:val="0031301B"/>
    <w:rsid w:val="0032102D"/>
    <w:rsid w:val="00322661"/>
    <w:rsid w:val="0034213D"/>
    <w:rsid w:val="00361E5C"/>
    <w:rsid w:val="00361EF0"/>
    <w:rsid w:val="003813E9"/>
    <w:rsid w:val="00392C4C"/>
    <w:rsid w:val="003940FD"/>
    <w:rsid w:val="003B5E75"/>
    <w:rsid w:val="003D546E"/>
    <w:rsid w:val="003D7278"/>
    <w:rsid w:val="003E11C8"/>
    <w:rsid w:val="00421BE2"/>
    <w:rsid w:val="00434BAA"/>
    <w:rsid w:val="00464F3D"/>
    <w:rsid w:val="0046652C"/>
    <w:rsid w:val="00467B86"/>
    <w:rsid w:val="00477574"/>
    <w:rsid w:val="004908EE"/>
    <w:rsid w:val="004919B5"/>
    <w:rsid w:val="00495762"/>
    <w:rsid w:val="004A13E0"/>
    <w:rsid w:val="004B3605"/>
    <w:rsid w:val="004D2122"/>
    <w:rsid w:val="004F54C1"/>
    <w:rsid w:val="00507771"/>
    <w:rsid w:val="00510802"/>
    <w:rsid w:val="00552F03"/>
    <w:rsid w:val="00554618"/>
    <w:rsid w:val="0058084D"/>
    <w:rsid w:val="005859F3"/>
    <w:rsid w:val="0059145F"/>
    <w:rsid w:val="00592F43"/>
    <w:rsid w:val="005A37DB"/>
    <w:rsid w:val="005B3D5D"/>
    <w:rsid w:val="005D408F"/>
    <w:rsid w:val="005D6C47"/>
    <w:rsid w:val="005D77CE"/>
    <w:rsid w:val="005E1511"/>
    <w:rsid w:val="005E2D20"/>
    <w:rsid w:val="005E4824"/>
    <w:rsid w:val="005F6FDD"/>
    <w:rsid w:val="00604881"/>
    <w:rsid w:val="00636377"/>
    <w:rsid w:val="006438B2"/>
    <w:rsid w:val="00647F43"/>
    <w:rsid w:val="0065338E"/>
    <w:rsid w:val="00656128"/>
    <w:rsid w:val="00680AFF"/>
    <w:rsid w:val="00682C14"/>
    <w:rsid w:val="006844CC"/>
    <w:rsid w:val="006C7549"/>
    <w:rsid w:val="006D323E"/>
    <w:rsid w:val="006E5E4A"/>
    <w:rsid w:val="006E6846"/>
    <w:rsid w:val="006E7914"/>
    <w:rsid w:val="00705098"/>
    <w:rsid w:val="00710A48"/>
    <w:rsid w:val="00726365"/>
    <w:rsid w:val="007301D6"/>
    <w:rsid w:val="00736E1C"/>
    <w:rsid w:val="00763504"/>
    <w:rsid w:val="00764EDD"/>
    <w:rsid w:val="00776999"/>
    <w:rsid w:val="00792055"/>
    <w:rsid w:val="0079593A"/>
    <w:rsid w:val="00796305"/>
    <w:rsid w:val="007B4B49"/>
    <w:rsid w:val="007D267A"/>
    <w:rsid w:val="007D487A"/>
    <w:rsid w:val="007E67A6"/>
    <w:rsid w:val="007F601B"/>
    <w:rsid w:val="007F77A1"/>
    <w:rsid w:val="00811035"/>
    <w:rsid w:val="008128BB"/>
    <w:rsid w:val="00812BED"/>
    <w:rsid w:val="00812EEA"/>
    <w:rsid w:val="00820840"/>
    <w:rsid w:val="008226BA"/>
    <w:rsid w:val="008265B7"/>
    <w:rsid w:val="00830459"/>
    <w:rsid w:val="0084488B"/>
    <w:rsid w:val="0084497D"/>
    <w:rsid w:val="008602F8"/>
    <w:rsid w:val="008A247D"/>
    <w:rsid w:val="008A46EC"/>
    <w:rsid w:val="008A5793"/>
    <w:rsid w:val="008A688E"/>
    <w:rsid w:val="008B2443"/>
    <w:rsid w:val="008C1674"/>
    <w:rsid w:val="008E68D0"/>
    <w:rsid w:val="00924205"/>
    <w:rsid w:val="00926A96"/>
    <w:rsid w:val="00932AF9"/>
    <w:rsid w:val="0094148C"/>
    <w:rsid w:val="00956463"/>
    <w:rsid w:val="00957BEF"/>
    <w:rsid w:val="00957CE3"/>
    <w:rsid w:val="00976BAA"/>
    <w:rsid w:val="009804A9"/>
    <w:rsid w:val="00993294"/>
    <w:rsid w:val="009C06C7"/>
    <w:rsid w:val="009D0685"/>
    <w:rsid w:val="00A12DB3"/>
    <w:rsid w:val="00A150D3"/>
    <w:rsid w:val="00A25341"/>
    <w:rsid w:val="00A30D6A"/>
    <w:rsid w:val="00A35800"/>
    <w:rsid w:val="00A53761"/>
    <w:rsid w:val="00A53783"/>
    <w:rsid w:val="00A5731F"/>
    <w:rsid w:val="00A80B53"/>
    <w:rsid w:val="00AA587E"/>
    <w:rsid w:val="00AB012E"/>
    <w:rsid w:val="00AB29FA"/>
    <w:rsid w:val="00AD7F9B"/>
    <w:rsid w:val="00AF19F5"/>
    <w:rsid w:val="00B04D4F"/>
    <w:rsid w:val="00B134F7"/>
    <w:rsid w:val="00B160AF"/>
    <w:rsid w:val="00B24B9B"/>
    <w:rsid w:val="00B30FB4"/>
    <w:rsid w:val="00B36ACB"/>
    <w:rsid w:val="00B371E4"/>
    <w:rsid w:val="00B522C9"/>
    <w:rsid w:val="00B66C3C"/>
    <w:rsid w:val="00B876A2"/>
    <w:rsid w:val="00BA1951"/>
    <w:rsid w:val="00BB7851"/>
    <w:rsid w:val="00BC0F4A"/>
    <w:rsid w:val="00BC219D"/>
    <w:rsid w:val="00C028AD"/>
    <w:rsid w:val="00C10388"/>
    <w:rsid w:val="00C26EBF"/>
    <w:rsid w:val="00C50072"/>
    <w:rsid w:val="00C560B8"/>
    <w:rsid w:val="00C66BA8"/>
    <w:rsid w:val="00C7408F"/>
    <w:rsid w:val="00C96252"/>
    <w:rsid w:val="00CA2144"/>
    <w:rsid w:val="00CA2642"/>
    <w:rsid w:val="00CA3FF6"/>
    <w:rsid w:val="00CC19B1"/>
    <w:rsid w:val="00CC19B9"/>
    <w:rsid w:val="00CC6FF1"/>
    <w:rsid w:val="00CD1F2A"/>
    <w:rsid w:val="00CE58CF"/>
    <w:rsid w:val="00D03F21"/>
    <w:rsid w:val="00D125AE"/>
    <w:rsid w:val="00D14A42"/>
    <w:rsid w:val="00D23389"/>
    <w:rsid w:val="00D24AFE"/>
    <w:rsid w:val="00D24B15"/>
    <w:rsid w:val="00D26D33"/>
    <w:rsid w:val="00D471B8"/>
    <w:rsid w:val="00D6081F"/>
    <w:rsid w:val="00D616BA"/>
    <w:rsid w:val="00D64D3E"/>
    <w:rsid w:val="00DB4989"/>
    <w:rsid w:val="00DC7C16"/>
    <w:rsid w:val="00DD240D"/>
    <w:rsid w:val="00DE7DA6"/>
    <w:rsid w:val="00E002C5"/>
    <w:rsid w:val="00E056FF"/>
    <w:rsid w:val="00E22A2C"/>
    <w:rsid w:val="00E62037"/>
    <w:rsid w:val="00E84760"/>
    <w:rsid w:val="00EA5010"/>
    <w:rsid w:val="00EA5975"/>
    <w:rsid w:val="00EA6657"/>
    <w:rsid w:val="00EC1825"/>
    <w:rsid w:val="00ED56ED"/>
    <w:rsid w:val="00EE5E8E"/>
    <w:rsid w:val="00F06987"/>
    <w:rsid w:val="00F338E1"/>
    <w:rsid w:val="00F55C68"/>
    <w:rsid w:val="00F60617"/>
    <w:rsid w:val="00F64E5A"/>
    <w:rsid w:val="00F75AC0"/>
    <w:rsid w:val="00F773CF"/>
    <w:rsid w:val="00F9058C"/>
    <w:rsid w:val="00F94FD0"/>
    <w:rsid w:val="00FE01EA"/>
    <w:rsid w:val="07B2A733"/>
    <w:rsid w:val="4D3CE2F0"/>
    <w:rsid w:val="4D498981"/>
    <w:rsid w:val="541F36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605D21"/>
  <w15:chartTrackingRefBased/>
  <w15:docId w15:val="{4ABD00E3-62F8-4FF4-8F4B-3C369B72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styleId="PlaceholderText">
    <w:name w:val="Placeholder Text"/>
    <w:basedOn w:val="DefaultParagraphFont"/>
    <w:uiPriority w:val="99"/>
    <w:semiHidden/>
    <w:rsid w:val="001726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20Vu\Downloads\Updated%20-%20Decision%20Template%202016%20(AutoText%20-%20Multi%20Case)%20release%201d%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E462EC9DF142E2ACED41E87378AF9B"/>
        <w:category>
          <w:name w:val="General"/>
          <w:gallery w:val="placeholder"/>
        </w:category>
        <w:types>
          <w:type w:val="bbPlcHdr"/>
        </w:types>
        <w:behaviors>
          <w:behavior w:val="content"/>
        </w:behaviors>
        <w:guid w:val="{344B3838-0ACB-45D7-9D15-80BF27E4D773}"/>
      </w:docPartPr>
      <w:docPartBody>
        <w:p w:rsidR="00792055" w:rsidRDefault="00792055"/>
      </w:docPartBody>
    </w:docPart>
    <w:docPart>
      <w:docPartPr>
        <w:name w:val="5666E49EA2B14F969C11BB0D2883A7B2"/>
        <w:category>
          <w:name w:val="General"/>
          <w:gallery w:val="placeholder"/>
        </w:category>
        <w:types>
          <w:type w:val="bbPlcHdr"/>
        </w:types>
        <w:behaviors>
          <w:behavior w:val="content"/>
        </w:behaviors>
        <w:guid w:val="{7F65D3C3-8E50-4077-B5E0-17EBCFC919CE}"/>
      </w:docPartPr>
      <w:docPartBody>
        <w:p w:rsidR="00792055" w:rsidRDefault="00792055"/>
      </w:docPartBody>
    </w:docPart>
    <w:docPart>
      <w:docPartPr>
        <w:name w:val="3EC4C1EA190D4AF79ABFC17F055D5D2A"/>
        <w:category>
          <w:name w:val="General"/>
          <w:gallery w:val="placeholder"/>
        </w:category>
        <w:types>
          <w:type w:val="bbPlcHdr"/>
        </w:types>
        <w:behaviors>
          <w:behavior w:val="content"/>
        </w:behaviors>
        <w:guid w:val="{B5B4016A-EB16-4AF6-8214-7747E2CF4C1E}"/>
      </w:docPartPr>
      <w:docPartBody>
        <w:p w:rsidR="00792055" w:rsidRDefault="00792055"/>
      </w:docPartBody>
    </w:docPart>
    <w:docPart>
      <w:docPartPr>
        <w:name w:val="6992212A107E44EFBFB02011B9347491"/>
        <w:category>
          <w:name w:val="General"/>
          <w:gallery w:val="placeholder"/>
        </w:category>
        <w:types>
          <w:type w:val="bbPlcHdr"/>
        </w:types>
        <w:behaviors>
          <w:behavior w:val="content"/>
        </w:behaviors>
        <w:guid w:val="{3FF69579-6535-4DB0-ADF1-73C78D7B01D7}"/>
      </w:docPartPr>
      <w:docPartBody>
        <w:p w:rsidR="00792055" w:rsidRDefault="00792055"/>
      </w:docPartBody>
    </w:docPart>
    <w:docPart>
      <w:docPartPr>
        <w:name w:val="BBEF91ADAA614DA4BEC9FD5CA0FE13EF"/>
        <w:category>
          <w:name w:val="General"/>
          <w:gallery w:val="placeholder"/>
        </w:category>
        <w:types>
          <w:type w:val="bbPlcHdr"/>
        </w:types>
        <w:behaviors>
          <w:behavior w:val="content"/>
        </w:behaviors>
        <w:guid w:val="{8DC13179-B82B-40EA-BEA8-BAE46F0280E0}"/>
      </w:docPartPr>
      <w:docPartBody>
        <w:p w:rsidR="00792055" w:rsidRDefault="00792055"/>
      </w:docPartBody>
    </w:docPart>
    <w:docPart>
      <w:docPartPr>
        <w:name w:val="25431A225CEF4519A881D6F821DBC8F4"/>
        <w:category>
          <w:name w:val="General"/>
          <w:gallery w:val="placeholder"/>
        </w:category>
        <w:types>
          <w:type w:val="bbPlcHdr"/>
        </w:types>
        <w:behaviors>
          <w:behavior w:val="content"/>
        </w:behaviors>
        <w:guid w:val="{A17374CC-70DD-4F29-9C70-0D0F71D9DF45}"/>
      </w:docPartPr>
      <w:docPartBody>
        <w:p w:rsidR="00DB777F" w:rsidRDefault="00DB77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F10"/>
    <w:rsid w:val="00063197"/>
    <w:rsid w:val="00090F10"/>
    <w:rsid w:val="003F39C3"/>
    <w:rsid w:val="00792055"/>
    <w:rsid w:val="00DB77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F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ABDA7AE012EC46905F6857EEE03E99" ma:contentTypeVersion="29" ma:contentTypeDescription="Create a new document." ma:contentTypeScope="" ma:versionID="d6b6851d05123787a6f00f02de6ff465">
  <xsd:schema xmlns:xsd="http://www.w3.org/2001/XMLSchema" xmlns:xs="http://www.w3.org/2001/XMLSchema" xmlns:p="http://schemas.microsoft.com/office/2006/metadata/properties" xmlns:ns2="5be9e489-a362-4f6f-a5d9-3774b30210cf" xmlns:ns3="cb869b85-0445-4a49-98bd-5af57bfe952c" targetNamespace="http://schemas.microsoft.com/office/2006/metadata/properties" ma:root="true" ma:fieldsID="c42fd08028b203326445314e8d9babd0" ns2:_="" ns3:_="">
    <xsd:import namespace="5be9e489-a362-4f6f-a5d9-3774b30210cf"/>
    <xsd:import namespace="cb869b85-0445-4a49-98bd-5af57bfe952c"/>
    <xsd:element name="properties">
      <xsd:complexType>
        <xsd:sequence>
          <xsd:element name="documentManagement">
            <xsd:complexType>
              <xsd:all>
                <xsd:element ref="ns2:P_x002d_Number" minOccurs="0"/>
                <xsd:element ref="ns2:Category" minOccurs="0"/>
                <xsd:element ref="ns2:DocumentType" minOccurs="0"/>
                <xsd:element ref="ns2:PartyRole" minOccurs="0"/>
                <xsd:element ref="ns2:PartyType" minOccurs="0"/>
                <xsd:element ref="ns2:CopyDown" minOccurs="0"/>
                <xsd:element ref="ns2:SentBy" minOccurs="0"/>
                <xsd:element ref="ns2:Expert_x002f_Laypersonname" minOccurs="0"/>
                <xsd:element ref="ns2:Expertise" minOccurs="0"/>
                <xsd:element ref="ns2:Thumbnail"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ovedtoRecordsOn" minOccurs="0"/>
                <xsd:element ref="ns2:MovedtoRecordsBy" minOccurs="0"/>
                <xsd:element ref="ns2:OriginalPath" minOccurs="0"/>
                <xsd:element ref="ns2:ReceivedOn" minOccurs="0"/>
                <xsd:element ref="ns2:SentOn" minOccurs="0"/>
                <xsd:element ref="ns2:AttachmentGroup" minOccurs="0"/>
                <xsd:element ref="ns2:LodgementDat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9e489-a362-4f6f-a5d9-3774b30210cf" elementFormDefault="qualified">
    <xsd:import namespace="http://schemas.microsoft.com/office/2006/documentManagement/types"/>
    <xsd:import namespace="http://schemas.microsoft.com/office/infopath/2007/PartnerControls"/>
    <xsd:element name="P_x002d_Number" ma:index="8" nillable="true" ma:displayName="P-Number" ma:format="Dropdown" ma:internalName="P_x002d_Number">
      <xsd:simpleType>
        <xsd:restriction base="dms:Text">
          <xsd:maxLength value="255"/>
        </xsd:restriction>
      </xsd:simpleType>
    </xsd:element>
    <xsd:element name="Category" ma:index="9" nillable="true" ma:displayName="Category" ma:format="Dropdown" ma:internalName="Category">
      <xsd:simpleType>
        <xsd:restriction base="dms:Choice">
          <xsd:enumeration value="Application"/>
          <xsd:enumeration value="General Details"/>
          <xsd:enumeration value="PDH Orders"/>
          <xsd:enumeration value="PDH Pre-Filing Material"/>
          <xsd:enumeration value="PDH Submissions"/>
          <xsd:enumeration value="PDH Evidence"/>
          <xsd:enumeration value="PDH Hearing"/>
          <xsd:enumeration value="PDH Post-Hearing"/>
          <xsd:enumeration value="PDH Related"/>
          <xsd:enumeration value="PH Orders"/>
          <xsd:enumeration value="PH Pre-Filing Material"/>
          <xsd:enumeration value="PH Submissions"/>
          <xsd:enumeration value="PH Evidence"/>
          <xsd:enumeration value="PH Hearing"/>
          <xsd:enumeration value="PH Post-Hearing"/>
          <xsd:enumeration value="PH Related"/>
          <xsd:enumeration value="CC Orders"/>
          <xsd:enumeration value="CC Pre-filing Material"/>
          <xsd:enumeration value="CC Submissions"/>
          <xsd:enumeration value="CC Evidence"/>
          <xsd:enumeration value="CC Hearing"/>
          <xsd:enumeration value="CC Post-Hearing"/>
          <xsd:enumeration value="CC Related"/>
          <xsd:enumeration value="MH Orders"/>
          <xsd:enumeration value="MH Pre-filing Material"/>
          <xsd:enumeration value="MH Submissions"/>
          <xsd:enumeration value="MH Evidence"/>
          <xsd:enumeration value="MH Hearing"/>
          <xsd:enumeration value="MH Post-Hearing"/>
          <xsd:enumeration value="MH Related"/>
          <xsd:enumeration value="Orders"/>
          <xsd:enumeration value="Hearing - Evidence"/>
          <xsd:enumeration value="Hearing - Hearing"/>
          <xsd:enumeration value="Hearing - Post Hearing"/>
          <xsd:enumeration value="Hearing - Pre-filing Material"/>
          <xsd:enumeration value="Hearing - Submissions"/>
          <xsd:enumeration value="Internal Communications"/>
          <xsd:enumeration value="Post Determination"/>
          <xsd:enumeration value="Post Initiation Request"/>
          <xsd:enumeration value="Responses"/>
          <xsd:enumeration value="Statement of Grounds - Party"/>
          <xsd:enumeration value="Statement of Grounds - Non-party"/>
          <xsd:enumeration value="Other"/>
          <xsd:enumeration value="Related"/>
          <xsd:enumeration value="Confidential"/>
          <xsd:enumeration value="Payment"/>
        </xsd:restriction>
      </xsd:simpleType>
    </xsd:element>
    <xsd:element name="DocumentType" ma:index="10" nillable="true" ma:displayName="Document Type" ma:format="Dropdown" ma:internalName="DocumentType">
      <xsd:simpleType>
        <xsd:restriction base="dms:Choice">
          <xsd:enumeration value="Acoustic Assessment"/>
          <xsd:enumeration value="Additional Hearing Request"/>
          <xsd:enumeration value="Adjournment Referral Sheet"/>
          <xsd:enumeration value="Adjournment Request"/>
          <xsd:enumeration value="Adjournment Response"/>
          <xsd:enumeration value="Admin Mention Response"/>
          <xsd:enumeration value="Advertising Material"/>
          <xsd:enumeration value="Advertising Notice"/>
          <xsd:enumeration value="Advertising Notice Fees"/>
          <xsd:enumeration value="A-G Intervenor Cost Requests"/>
          <xsd:enumeration value="A-G Intervenor Request"/>
          <xsd:enumeration value="Agreed Facts"/>
          <xsd:enumeration value="Amended Application"/>
          <xsd:enumeration value="Amended Statement of Grounds"/>
          <xsd:enumeration value="Appearance Sheet"/>
          <xsd:enumeration value="Application"/>
          <xsd:enumeration value="Application Attachments"/>
          <xsd:enumeration value="Application Form"/>
          <xsd:enumeration value="Application Plans"/>
          <xsd:enumeration value="Approval Extension of Time"/>
          <xsd:enumeration value="Arborist Report"/>
          <xsd:enumeration value="Authority Joint Applicants"/>
          <xsd:enumeration value="Auto Reply"/>
          <xsd:enumeration value="Bushfire Hazard Landscape Assessment"/>
          <xsd:enumeration value="Bushfire Hazard Site Assessment"/>
          <xsd:enumeration value="Bushfire Management Statement"/>
          <xsd:enumeration value="Calculation of Elapsed Days"/>
          <xsd:enumeration value="CC Evidence"/>
          <xsd:enumeration value="CC Evidence Expert"/>
          <xsd:enumeration value="CC Evidence Lay"/>
          <xsd:enumeration value="CC Hearing"/>
          <xsd:enumeration value="CC Member Exclusion Requests"/>
          <xsd:enumeration value="CC Orders"/>
          <xsd:enumeration value="CC Post-Hearing"/>
          <xsd:enumeration value="CC Pre-Filing Material"/>
          <xsd:enumeration value="CC Reply Evidence Expert"/>
          <xsd:enumeration value="CC Reply Evidence Lay"/>
          <xsd:enumeration value="CC Submissions"/>
          <xsd:enumeration value="CC Submissions Reply"/>
          <xsd:enumeration value="CC Submissions Response"/>
          <xsd:enumeration value="Certificate of Environmental Audit"/>
          <xsd:enumeration value="Certificate of Title"/>
          <xsd:enumeration value="Change of Party Details"/>
          <xsd:enumeration value="CHMP"/>
          <xsd:enumeration value="Clause 54 Assessment"/>
          <xsd:enumeration value="Clause 55 Assessment"/>
          <xsd:enumeration value="Clause 58 Assessment"/>
          <xsd:enumeration value="Closed Court Requests"/>
          <xsd:enumeration value="Complaints / Feedback"/>
          <xsd:enumeration value="Conclave Material"/>
          <xsd:enumeration value="Conduct of Proceedings"/>
          <xsd:enumeration value="Consent Extension Time to Commence"/>
          <xsd:enumeration value="Consent Order Request"/>
          <xsd:enumeration value="Consent Order Response"/>
          <xsd:enumeration value="Consolidate Applications Requests"/>
          <xsd:enumeration value="Copy Correspondence"/>
          <xsd:enumeration value="Correction Order Request"/>
          <xsd:enumeration value="Correction Orders"/>
          <xsd:enumeration value="Costs Application"/>
          <xsd:enumeration value="Council Documents"/>
          <xsd:enumeration value="Court Requests"/>
          <xsd:enumeration value="Cover Email"/>
          <xsd:enumeration value="Cover Letter"/>
          <xsd:enumeration value="Cross Costs Application"/>
          <xsd:enumeration value="Cumulative Impact Assessment"/>
          <xsd:enumeration value="Decision to be Reviewed"/>
          <xsd:enumeration value="Declaration Request"/>
          <xsd:enumeration value="Development Plan"/>
          <xsd:enumeration value="Directions to Accompany Orders"/>
          <xsd:enumeration value="Documents for Hearing"/>
          <xsd:enumeration value="Duplicate"/>
          <xsd:enumeration value="E&amp;R Initiating Order Form"/>
          <xsd:enumeration value="Ecological / Biodiversity Assessment"/>
          <xsd:enumeration value="Economic Impact Assessment"/>
          <xsd:enumeration value="Endorsed Plans"/>
          <xsd:enumeration value="Environmental Approval"/>
          <xsd:enumeration value="Ephemera"/>
          <xsd:enumeration value="ESD Report"/>
          <xsd:enumeration value="Evidence Expert Reports"/>
          <xsd:enumeration value="Evidence Lay Reports"/>
          <xsd:enumeration value="Exhibit List"/>
          <xsd:enumeration value="Exhibits"/>
          <xsd:enumeration value="Extension of Time Request"/>
          <xsd:enumeration value="Fees"/>
          <xsd:enumeration value="File Access Checklist"/>
          <xsd:enumeration value="File Inspection Request"/>
          <xsd:enumeration value="Final Order"/>
          <xsd:enumeration value="Flooding Assessment"/>
          <xsd:enumeration value="Further and Better Particulars Request"/>
          <xsd:enumeration value="Further and Better Particulars Response"/>
          <xsd:enumeration value="General Enquiry Request"/>
          <xsd:enumeration value="Geotechnical Assessment"/>
          <xsd:enumeration value="Green Sign"/>
          <xsd:enumeration value="Hearing Interpreter Request"/>
          <xsd:enumeration value="Hearing Technology Request"/>
          <xsd:enumeration value="Heritage Permit"/>
          <xsd:enumeration value="Heritage Report"/>
          <xsd:enumeration value="Initiating Order"/>
          <xsd:enumeration value="Initiating Order Form"/>
          <xsd:enumeration value="Interim Order"/>
          <xsd:enumeration value="Joinder / Removal Applications"/>
          <xsd:enumeration value="Land Capability Assessment"/>
          <xsd:enumeration value="Legal Opinion"/>
          <xsd:enumeration value="List of Notified Persons"/>
          <xsd:enumeration value="MCL Bring Up Checklist"/>
          <xsd:enumeration value="MH Evidence"/>
          <xsd:enumeration value="MH Evidence Expert"/>
          <xsd:enumeration value="MH Evidence Lay"/>
          <xsd:enumeration value="MH Hearing"/>
          <xsd:enumeration value="MH Orders"/>
          <xsd:enumeration value="MH Post-Hearing"/>
          <xsd:enumeration value="MH Pre-Filing Material"/>
          <xsd:enumeration value="MH Reply Evidence Expert"/>
          <xsd:enumeration value="MH Reply Evidence Lay"/>
          <xsd:enumeration value="MH Submissions"/>
          <xsd:enumeration value="MH Submissions in Reply"/>
          <xsd:enumeration value="MH Submissions in Response"/>
          <xsd:enumeration value="Native Vegetation Removal Report"/>
          <xsd:enumeration value="Neighbourhood and Site Description"/>
          <xsd:enumeration value="Neighbourhood Character Assessment"/>
          <xsd:enumeration value="NOD Grant Amended Permit"/>
          <xsd:enumeration value="NOD Grant Permit"/>
          <xsd:enumeration value="NOD Refuse to Grant Amendment to Permit"/>
          <xsd:enumeration value="NOD Refuse to Grant Permit"/>
          <xsd:enumeration value="Notice of Decision (tracked changes)"/>
          <xsd:enumeration value="Notice of Decision Form"/>
          <xsd:enumeration value="Objections"/>
          <xsd:enumeration value="Objectors List"/>
          <xsd:enumeration value="Officer / Delegate Report"/>
          <xsd:enumeration value="Opening Statement"/>
          <xsd:enumeration value="Original Decision"/>
          <xsd:enumeration value="Other Documents"/>
          <xsd:enumeration value="Other Related Document"/>
          <xsd:enumeration value="Other Requests"/>
          <xsd:enumeration value="Outline of Submissions"/>
          <xsd:enumeration value="PAHT"/>
          <xsd:enumeration value="Part A Submission"/>
          <xsd:enumeration value="Parties List"/>
          <xsd:enumeration value="PDH Evidence"/>
          <xsd:enumeration value="PDH Evidence Expert"/>
          <xsd:enumeration value="PDH Evidence Lay"/>
          <xsd:enumeration value="PDH Hearing"/>
          <xsd:enumeration value="PDH Orders"/>
          <xsd:enumeration value="PDH Post-Hearing"/>
          <xsd:enumeration value="PDH Pre-Filing Material"/>
          <xsd:enumeration value="PDH Reasons Order Form"/>
          <xsd:enumeration value="PDH Reply Evidence Expert"/>
          <xsd:enumeration value="PDH Reply Evidence Lay"/>
          <xsd:enumeration value="PDH Submissions"/>
          <xsd:enumeration value="PDH Submissions Reply"/>
          <xsd:enumeration value="PDH Submissions Response"/>
          <xsd:enumeration value="PH Evidence"/>
          <xsd:enumeration value="PH Evidence Expert"/>
          <xsd:enumeration value="PH Evidence Lay"/>
          <xsd:enumeration value="PH Hearing"/>
          <xsd:enumeration value="PH Orders"/>
          <xsd:enumeration value="PH Post-Hearing"/>
          <xsd:enumeration value="PH Pre-Filing Material"/>
          <xsd:enumeration value="PH Reply Evidence Expert"/>
          <xsd:enumeration value="PH Reply Evidence Lay Reports"/>
          <xsd:enumeration value="PH Submissions"/>
          <xsd:enumeration value="PH Submissions in Reply"/>
          <xsd:enumeration value="PH Submissions in Response"/>
          <xsd:enumeration value="Photographs"/>
          <xsd:enumeration value="Photomontage"/>
          <xsd:enumeration value="Plan of Survey"/>
          <xsd:enumeration value="Planning Controls"/>
          <xsd:enumeration value="Planning Permit"/>
          <xsd:enumeration value="Pollution Abatement Notice"/>
          <xsd:enumeration value="Practice Day Hearing Request"/>
          <xsd:enumeration value="Practice Note Material"/>
          <xsd:enumeration value="Precinct Structure Plan"/>
          <xsd:enumeration value="Preliminary Site Assessment"/>
          <xsd:enumeration value="Previous Decision"/>
          <xsd:enumeration value="Produce Document Requests"/>
          <xsd:enumeration value="Produce Document Response"/>
          <xsd:enumeration value="Proposed Planning Scheme Amendment"/>
          <xsd:enumeration value="Receipt"/>
          <xsd:enumeration value="Reconstitution Requests"/>
          <xsd:enumeration value="Referral Authorities List"/>
          <xsd:enumeration value="Referral Authority Response"/>
          <xsd:enumeration value="Referral Question of Law to Supreme Court"/>
          <xsd:enumeration value="Rehabilitation Plan"/>
          <xsd:enumeration value="Reinstatement Request"/>
          <xsd:enumeration value="Reject Application Requests"/>
          <xsd:enumeration value="Re-opening Application"/>
          <xsd:enumeration value="Request for Further Information"/>
          <xsd:enumeration value="Response to Order"/>
          <xsd:enumeration value="Restrictive Covenant"/>
          <xsd:enumeration value="RFI Response"/>
          <xsd:enumeration value="Section 173 Agreement"/>
          <xsd:enumeration value="Security for Cost Requests"/>
          <xsd:enumeration value="Security Request"/>
          <xsd:enumeration value="Sent"/>
          <xsd:enumeration value="Site Inspection"/>
          <xsd:enumeration value="Social Impact Assessment"/>
          <xsd:enumeration value="Statement of Changes"/>
          <xsd:enumeration value="Statement of Contentions"/>
          <xsd:enumeration value="Statement of Environmental Audit"/>
          <xsd:enumeration value="Statement of Facts"/>
          <xsd:enumeration value="Statement of Grounds"/>
          <xsd:enumeration value="Statement of Notice"/>
          <xsd:enumeration value="Statement of Service"/>
          <xsd:enumeration value="Statutory Provisions"/>
          <xsd:enumeration value="Stay Requests"/>
          <xsd:enumeration value="Strike Out or Dismiss Request"/>
          <xsd:enumeration value="Structure Plan"/>
          <xsd:enumeration value="Subsequent Order"/>
          <xsd:enumeration value="Subsequent Order Form"/>
          <xsd:enumeration value="Substituted Service Requests"/>
          <xsd:enumeration value="Summons Requests"/>
          <xsd:enumeration value="Suppression Requests"/>
          <xsd:enumeration value="Supreme Court Appeals"/>
          <xsd:enumeration value="Terms of Settlement"/>
          <xsd:enumeration value="Traffic / Parking Assessment"/>
          <xsd:enumeration value="Transcript and Audio Request"/>
          <xsd:enumeration value="Tribunal Book Documents"/>
          <xsd:enumeration value="Unincorporated Association Submission Requests"/>
          <xsd:enumeration value="Urban Context Report"/>
          <xsd:enumeration value="VicPlan Planning Property Report"/>
          <xsd:enumeration value="Visual Assessment"/>
          <xsd:enumeration value="Waste Management Plan"/>
          <xsd:enumeration value="Water Licence"/>
          <xsd:enumeration value="Withdrawal Request"/>
          <xsd:enumeration value="Without Prejudice Amended Plans"/>
          <xsd:enumeration value="Without Prejudice Draft Conditions (CC)"/>
          <xsd:enumeration value="Without Prejudice Draft Conditions (MH)"/>
          <xsd:enumeration value="Witness Statements"/>
          <xsd:enumeration value="Works Approval"/>
          <xsd:enumeration value="Works Authority"/>
          <xsd:enumeration value="Written Reasons Requests"/>
          <xsd:enumeration value="Zoning / Overlay Maps"/>
        </xsd:restriction>
      </xsd:simpleType>
    </xsd:element>
    <xsd:element name="PartyRole" ma:index="11" nillable="true" ma:displayName="Party Role" ma:format="Dropdown" ma:internalName="PartyRole">
      <xsd:simpleType>
        <xsd:restriction base="dms:Choice">
          <xsd:enumeration value="Applicant"/>
          <xsd:enumeration value="Joint Applicant"/>
          <xsd:enumeration value="Relevant Authority"/>
          <xsd:enumeration value="Representative"/>
          <xsd:enumeration value="Responsible Authority"/>
          <xsd:enumeration value="Respondent"/>
          <xsd:enumeration value="Joint Respondent"/>
          <xsd:enumeration value="Referral Authority"/>
          <xsd:enumeration value="Applicant / Responsible Authority"/>
          <xsd:enumeration value="Decision Maker"/>
          <xsd:enumeration value="Affected Person"/>
          <xsd:enumeration value="Joint Affected"/>
          <xsd:enumeration value="Interested Persons"/>
          <xsd:enumeration value="Joint Interested"/>
          <xsd:enumeration value="Non-party"/>
          <xsd:enumeration value="Other"/>
        </xsd:restriction>
      </xsd:simpleType>
    </xsd:element>
    <xsd:element name="PartyType" ma:index="12" nillable="true" ma:displayName="Party Type" ma:format="Dropdown" ma:internalName="PartyType">
      <xsd:simpleType>
        <xsd:restriction base="dms:Choice">
          <xsd:enumeration value="Affected Person"/>
          <xsd:enumeration value="Applicant"/>
          <xsd:enumeration value="Applicant / Responsible Authority"/>
          <xsd:enumeration value="Decision Maker"/>
          <xsd:enumeration value="Determining Referral Authority"/>
          <xsd:enumeration value="Interested Person"/>
          <xsd:enumeration value="Joinder"/>
          <xsd:enumeration value="Joint Affected Person"/>
          <xsd:enumeration value="Joint Affected (Spokesperson)"/>
          <xsd:enumeration value="Joint Applicant"/>
          <xsd:enumeration value="Joint Applicant (Spokesperson)"/>
          <xsd:enumeration value="Joint Interested Person"/>
          <xsd:enumeration value="Joint Interest (Spokesperson)"/>
          <xsd:enumeration value="Joint Respondent"/>
          <xsd:enumeration value="Joint Respondent (Spokesperson)"/>
          <xsd:enumeration value="Mortgagee"/>
          <xsd:enumeration value="Non Party Representative"/>
          <xsd:enumeration value="Non-Original Objector"/>
          <xsd:enumeration value="Non-Party"/>
          <xsd:enumeration value="Occupier"/>
          <xsd:enumeration value="Original Objector"/>
          <xsd:enumeration value="Other"/>
          <xsd:enumeration value="Owner"/>
          <xsd:enumeration value="Permit Applicant"/>
          <xsd:enumeration value="Recommending Referral Authority"/>
          <xsd:enumeration value="Referral Authority"/>
          <xsd:enumeration value="Relevant Authority"/>
          <xsd:enumeration value="Respondent"/>
          <xsd:enumeration value="Responsible Authority"/>
          <xsd:enumeration value="Struck Out"/>
          <xsd:enumeration value="Valuation Authority"/>
          <xsd:enumeration value="Withdrawn"/>
        </xsd:restriction>
      </xsd:simpleType>
    </xsd:element>
    <xsd:element name="CopyDown" ma:index="13" nillable="true" ma:displayName="Copy Down" ma:default="0" ma:format="Dropdown" ma:internalName="CopyDown">
      <xsd:simpleType>
        <xsd:restriction base="dms:Boolean"/>
      </xsd:simpleType>
    </xsd:element>
    <xsd:element name="SentBy" ma:index="14" nillable="true" ma:displayName="Sent By" ma:format="Dropdown" ma:internalName="SentBy">
      <xsd:simpleType>
        <xsd:restriction base="dms:Text">
          <xsd:maxLength value="255"/>
        </xsd:restriction>
      </xsd:simpleType>
    </xsd:element>
    <xsd:element name="Expert_x002f_Laypersonname" ma:index="15" nillable="true" ma:displayName="Expert / Lay person name" ma:format="Dropdown" ma:internalName="Expert_x002f_Laypersonname">
      <xsd:simpleType>
        <xsd:restriction base="dms:Text">
          <xsd:maxLength value="255"/>
        </xsd:restriction>
      </xsd:simpleType>
    </xsd:element>
    <xsd:element name="Expertise" ma:index="16" nillable="true" ma:displayName="Expertise" ma:format="Dropdown" ma:internalName="Expertise">
      <xsd:simpleType>
        <xsd:restriction base="dms:Text">
          <xsd:maxLength value="255"/>
        </xsd:restriction>
      </xsd:simpleType>
    </xsd:element>
    <xsd:element name="Thumbnail" ma:index="17" nillable="true" ma:displayName="Thumbnail" ma:format="Dropdown" ma:internalName="Thumbnail">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ovedtoRecordsOn" ma:index="28" nillable="true" ma:displayName="Moved to Records On" ma:description="When was this item moved to the Records Management folder?" ma:format="DateTime" ma:internalName="MovedtoRecordsOn">
      <xsd:simpleType>
        <xsd:restriction base="dms:DateTime"/>
      </xsd:simpleType>
    </xsd:element>
    <xsd:element name="MovedtoRecordsBy" ma:index="29" nillable="true" ma:displayName="Moved to Records By" ma:description="Who moved this item to the Records Management folder?" ma:format="Dropdown" ma:internalName="MovedtoRecordsBy">
      <xsd:simpleType>
        <xsd:restriction base="dms:Text">
          <xsd:maxLength value="255"/>
        </xsd:restriction>
      </xsd:simpleType>
    </xsd:element>
    <xsd:element name="OriginalPath" ma:index="30" nillable="true" ma:displayName="Original Path" ma:description="The Original Path before the item was moved to the Records Management folder." ma:format="Dropdown" ma:internalName="OriginalPath">
      <xsd:simpleType>
        <xsd:restriction base="dms:Note">
          <xsd:maxLength value="255"/>
        </xsd:restriction>
      </xsd:simpleType>
    </xsd:element>
    <xsd:element name="ReceivedOn" ma:index="31" nillable="true" ma:displayName="Received On" ma:description="The date the email was received in the VCAT Admin mailbox. " ma:format="DateTime" ma:internalName="ReceivedOn">
      <xsd:simpleType>
        <xsd:restriction base="dms:DateTime"/>
      </xsd:simpleType>
    </xsd:element>
    <xsd:element name="SentOn" ma:index="32" nillable="true" ma:displayName="Sent by VCAT On" ma:description="The time the email was sent by VCAT" ma:format="DateTime" ma:internalName="SentOn">
      <xsd:simpleType>
        <xsd:restriction base="dms:DateTime"/>
      </xsd:simpleType>
    </xsd:element>
    <xsd:element name="AttachmentGroup" ma:index="33" nillable="true" ma:displayName="Attachment Group" ma:description="Used to group attachments with their header file e.g. Email and its attachments" ma:format="Dropdown" ma:internalName="AttachmentGroup">
      <xsd:simpleType>
        <xsd:restriction base="dms:Text">
          <xsd:maxLength value="255"/>
        </xsd:restriction>
      </xsd:simpleType>
    </xsd:element>
    <xsd:element name="LodgementDate" ma:index="34" nillable="true" ma:displayName="Felix Created On" ma:description="The time the record was created in Felix." ma:format="DateTime" ma:internalName="LodgementDate">
      <xsd:simpleType>
        <xsd:restriction base="dms:DateTime"/>
      </xsd:simpleType>
    </xsd:element>
    <xsd:element name="MediaServiceDateTaken" ma:index="3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869b85-0445-4a49-98bd-5af57bfe952c"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dgementDate xmlns="5be9e489-a362-4f6f-a5d9-3774b30210cf" xsi:nil="true"/>
    <P_x002d_Number xmlns="5be9e489-a362-4f6f-a5d9-3774b30210cf" xsi:nil="true"/>
    <Thumbnail xmlns="5be9e489-a362-4f6f-a5d9-3774b30210cf" xsi:nil="true"/>
    <AttachmentGroup xmlns="5be9e489-a362-4f6f-a5d9-3774b30210cf" xsi:nil="true"/>
    <Expert_x002f_Laypersonname xmlns="5be9e489-a362-4f6f-a5d9-3774b30210cf" xsi:nil="true"/>
    <SentOn xmlns="5be9e489-a362-4f6f-a5d9-3774b30210cf" xsi:nil="true"/>
    <DocumentType xmlns="5be9e489-a362-4f6f-a5d9-3774b30210cf" xsi:nil="true"/>
    <CopyDown xmlns="5be9e489-a362-4f6f-a5d9-3774b30210cf">false</CopyDown>
    <PartyRole xmlns="5be9e489-a362-4f6f-a5d9-3774b30210cf" xsi:nil="true"/>
    <Category xmlns="5be9e489-a362-4f6f-a5d9-3774b30210cf" xsi:nil="true"/>
    <PartyType xmlns="5be9e489-a362-4f6f-a5d9-3774b30210cf" xsi:nil="true"/>
    <SentBy xmlns="5be9e489-a362-4f6f-a5d9-3774b30210cf" xsi:nil="true"/>
    <MovedtoRecordsBy xmlns="5be9e489-a362-4f6f-a5d9-3774b30210cf" xsi:nil="true"/>
    <MovedtoRecordsOn xmlns="5be9e489-a362-4f6f-a5d9-3774b30210cf" xsi:nil="true"/>
    <OriginalPath xmlns="5be9e489-a362-4f6f-a5d9-3774b30210cf" xsi:nil="true"/>
    <Expertise xmlns="5be9e489-a362-4f6f-a5d9-3774b30210cf" xsi:nil="true"/>
    <ReceivedOn xmlns="5be9e489-a362-4f6f-a5d9-3774b30210c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etter>
  <document>
    <row>
      <vcat_orderid>{8FED0D06-7B46-EC11-8C62-002248147EE4}</vcat_orderid>
      <vcat_orderdate>16/11/2021</vcat_orderdate>
      <vcat_orderdate_ovalue>2021-11-16T00:00:00+11:00</vcat_orderdate_ovalue>
      <vcat_presidingmember_fullname>Laurie Hewet</vcat_presidingmember_fullname>
      <vcat_presidingmember_title>Senior Member</vcat_presidingmember_title>
    </row>
  </document>
  <table1/>
  <table2/>
  <table3/>
  <table4/>
  <table5/>
</letter>
</file>

<file path=customXml/itemProps1.xml><?xml version="1.0" encoding="utf-8"?>
<ds:datastoreItem xmlns:ds="http://schemas.openxmlformats.org/officeDocument/2006/customXml" ds:itemID="{8CC51B40-F240-4E62-AFA4-EA3ED0BF6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9e489-a362-4f6f-a5d9-3774b30210cf"/>
    <ds:schemaRef ds:uri="cb869b85-0445-4a49-98bd-5af57bfe9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182220-01CC-48BB-AD4E-5F70394D25D0}">
  <ds:schemaRefs>
    <ds:schemaRef ds:uri="http://schemas.microsoft.com/sharepoint/v3/contenttype/forms"/>
  </ds:schemaRefs>
</ds:datastoreItem>
</file>

<file path=customXml/itemProps3.xml><?xml version="1.0" encoding="utf-8"?>
<ds:datastoreItem xmlns:ds="http://schemas.openxmlformats.org/officeDocument/2006/customXml" ds:itemID="{B46D31EC-E61A-4F72-ADF7-F742B49281CA}">
  <ds:schemaRefs>
    <ds:schemaRef ds:uri="http://schemas.microsoft.com/office/2006/metadata/properties"/>
    <ds:schemaRef ds:uri="http://schemas.microsoft.com/office/infopath/2007/PartnerControls"/>
    <ds:schemaRef ds:uri="5be9e489-a362-4f6f-a5d9-3774b30210cf"/>
  </ds:schemaRefs>
</ds:datastoreItem>
</file>

<file path=customXml/itemProps4.xml><?xml version="1.0" encoding="utf-8"?>
<ds:datastoreItem xmlns:ds="http://schemas.openxmlformats.org/officeDocument/2006/customXml" ds:itemID="{3187FDA9-F82B-4DCB-81DB-7528296989DD}">
  <ds:schemaRefs>
    <ds:schemaRef ds:uri="http://schemas.openxmlformats.org/officeDocument/2006/bibliography"/>
  </ds:schemaRefs>
</ds:datastoreItem>
</file>

<file path=customXml/itemProps5.xml><?xml version="1.0" encoding="utf-8"?>
<ds:datastoreItem xmlns:ds="http://schemas.openxmlformats.org/officeDocument/2006/customXml" ds:itemID="{7D2E50BA-1513-487B-A3E4-DCF41D7FC52C}">
  <ds:schemaRefs/>
</ds:datastoreItem>
</file>

<file path=docProps/app.xml><?xml version="1.0" encoding="utf-8"?>
<Properties xmlns="http://schemas.openxmlformats.org/officeDocument/2006/extended-properties" xmlns:vt="http://schemas.openxmlformats.org/officeDocument/2006/docPropsVTypes">
  <Template>Updated - Decision Template 2016 (AutoText - Multi Case) release 1d (2).dotx</Template>
  <TotalTime>1</TotalTime>
  <Pages>5</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creator>Hien Vu</dc:creator>
  <cp:lastModifiedBy>James</cp:lastModifiedBy>
  <cp:revision>2</cp:revision>
  <cp:lastPrinted>2016-10-05T18:04:00Z</cp:lastPrinted>
  <dcterms:created xsi:type="dcterms:W3CDTF">2021-12-15T00:41:00Z</dcterms:created>
  <dcterms:modified xsi:type="dcterms:W3CDTF">2021-12-15T00:41:00Z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ount">
    <vt:lpwstr>1</vt:lpwstr>
  </property>
  <property fmtid="{D5CDD505-2E9C-101B-9397-08002B2CF9AE}" pid="3" name="SaveOpenTabName">
    <vt:lpwstr>Order templates</vt:lpwstr>
  </property>
  <property fmtid="{D5CDD505-2E9C-101B-9397-08002B2CF9AE}" pid="4" name="table1Count">
    <vt:lpwstr>0</vt:lpwstr>
  </property>
  <property fmtid="{D5CDD505-2E9C-101B-9397-08002B2CF9AE}" pid="5" name="table2Count">
    <vt:lpwstr>0</vt:lpwstr>
  </property>
  <property fmtid="{D5CDD505-2E9C-101B-9397-08002B2CF9AE}" pid="6" name="table3Count">
    <vt:lpwstr>0</vt:lpwstr>
  </property>
  <property fmtid="{D5CDD505-2E9C-101B-9397-08002B2CF9AE}" pid="7" name="table4Count">
    <vt:lpwstr>0</vt:lpwstr>
  </property>
  <property fmtid="{D5CDD505-2E9C-101B-9397-08002B2CF9AE}" pid="8" name="table5Count">
    <vt:lpwstr>0</vt:lpwstr>
  </property>
  <property fmtid="{D5CDD505-2E9C-101B-9397-08002B2CF9AE}" pid="9" name="WMMDicRelTabRename1">
    <vt:lpwstr>(table1)=Applicant (table1);(table2)=Party List Header (table2);(table3)=Respondent (table3)</vt:lpwstr>
  </property>
  <property fmtid="{D5CDD505-2E9C-101B-9397-08002B2CF9AE}" pid="10" name="WMMTaskPane">
    <vt:lpwstr>f07103f1-9b3d-49f4-af54-2463f9b06f2d</vt:lpwstr>
  </property>
  <property fmtid="{D5CDD505-2E9C-101B-9397-08002B2CF9AE}" pid="11" name="WMMTemplateName">
    <vt:lpwstr>73b34419-31f3-ea11-a815-000d3ad1c24a</vt:lpwstr>
  </property>
  <property fmtid="{D5CDD505-2E9C-101B-9397-08002B2CF9AE}" pid="12" name="wmm_AdditionalFields1">
    <vt:lpwstr>|vcat_case_vcat_siteaddress_vcat_city||vcat_case_vcat_siteaddress_vcat_city.upper()_x000d_
|</vt:lpwstr>
  </property>
  <property fmtid="{D5CDD505-2E9C-101B-9397-08002B2CF9AE}" pid="13" name="wmm_UserDefinedDateTimeFormats1">
    <vt:lpwstr>|d MMMM yyyy|</vt:lpwstr>
  </property>
  <property fmtid="{D5CDD505-2E9C-101B-9397-08002B2CF9AE}" pid="14" name="WordMailMerge">
    <vt:lpwstr>vcat_order</vt:lpwstr>
  </property>
  <property fmtid="{D5CDD505-2E9C-101B-9397-08002B2CF9AE}" pid="15" name="WordMailMergeDocType">
    <vt:lpwstr>Client</vt:lpwstr>
  </property>
  <property fmtid="{D5CDD505-2E9C-101B-9397-08002B2CF9AE}" pid="16" name="WordMailMergeFetchX1">
    <vt:lpwstr>&lt;fetches&gt;&lt;fetch name="document"&gt;&lt;entity name="vcat_order"&gt;&lt;attribute name="vcat_orderid" /&gt;&lt;attribute name="vcat_orderdate" /&gt;&lt;link-entity name="incident" to="vcat_case" link-type="outer" alias="vcat_case"&gt;&lt;attribute name="vcat_planningpermitapplicationnu</vt:lpwstr>
  </property>
  <property fmtid="{D5CDD505-2E9C-101B-9397-08002B2CF9AE}" pid="17" name="WordMailMergeFetchX10">
    <vt:lpwstr>erid" /&gt;&lt;attribute name="vcat_partytype" /&gt;&lt;order attribute="vcat_orderdocumentnumbering" descending="false" priority="1000" sorttype="numeric" /&gt;&lt;order attribute="vcat_partymember" descending="false" priority="2000" /&gt;&lt;link-entity name="incident" from="i</vt:lpwstr>
  </property>
  <property fmtid="{D5CDD505-2E9C-101B-9397-08002B2CF9AE}" pid="18" name="WordMailMergeFetchX11">
    <vt:lpwstr>ncidentid" to="vcat_case" link-type="inner" alias="ag"&gt;&lt;link-entity name="vcat_order" from="vcat_case" to="incidentid" link-type="inner" alias="ah"&gt;&lt;filter type="and"&gt;&lt;condition attribute="vcat_orderid" operator="in"&gt;&lt;value&gt;qid&lt;/value&gt;&lt;/condition&gt;&lt;/filter</vt:lpwstr>
  </property>
  <property fmtid="{D5CDD505-2E9C-101B-9397-08002B2CF9AE}" pid="19" name="WordMailMergeFetchX12">
    <vt:lpwstr>&gt;&lt;/link-entity&gt;&lt;/link-entity&gt;&lt;filter type="and"&gt;&lt;filter type="or"&gt;&lt;condition attribute="vcat_partytype" operator="eq" value="662360000" /&gt;&lt;condition attribute="vcat_realpartytype" operator="eq" value="662360014" /&gt;&lt;/filter&gt;&lt;condition attribute="statecode"</vt:lpwstr>
  </property>
  <property fmtid="{D5CDD505-2E9C-101B-9397-08002B2CF9AE}" pid="20" name="WordMailMergeFetchX13">
    <vt:lpwstr> operator="eq" value="0" /&gt;&lt;/filter&gt;&lt;/entity&gt;&lt;/fetch&gt;&lt;fetch name="table2" mapping="logical" distinct="true"&gt;&lt;entity name="vcat_partymember"&gt;&lt;attribute name="createdon" /&gt;&lt;attribute name="vcat_partymember" /&gt;&lt;attribute name="vcat_nameonorders" /&gt;&lt;attribute</vt:lpwstr>
  </property>
  <property fmtid="{D5CDD505-2E9C-101B-9397-08002B2CF9AE}" pid="21" name="WordMailMergeFetchX14">
    <vt:lpwstr> name="vcat_orderdocumentnumbering" /&gt;&lt;attribute name="vcat_partymemberid" /&gt;&lt;attribute name="vcat_partytype" /&gt;&lt;order attribute="vcat_orderdocumentnumbering" descending="false" priority="1000" sorttype="numeric" /&gt;&lt;order attribute="vcat_partymember" desc</vt:lpwstr>
  </property>
  <property fmtid="{D5CDD505-2E9C-101B-9397-08002B2CF9AE}" pid="22" name="WordMailMergeFetchX15">
    <vt:lpwstr>ending="false" priority="2000" /&gt;&lt;link-entity name="incident" from="incidentid" to="vcat_case" link-type="inner" alias="ag"&gt;&lt;link-entity name="vcat_order" from="vcat_case" to="incidentid" link-type="inner" alias="ah"&gt;&lt;filter type="and"&gt;&lt;condition attribut</vt:lpwstr>
  </property>
  <property fmtid="{D5CDD505-2E9C-101B-9397-08002B2CF9AE}" pid="23" name="WordMailMergeFetchX16">
    <vt:lpwstr>e="vcat_orderid" operator="in"&gt;&lt;value&gt;qid&lt;/value&gt;&lt;/condition&gt;&lt;/filter&gt;&lt;/link-entity&gt;&lt;/link-entity&gt;&lt;filter type="and"&gt;&lt;condition attribute="vcat_partytype" operator="not-in"&gt;&lt;value&gt;662360000&lt;/value&gt;&lt;value&gt;662360011&lt;/value&gt;&lt;value&gt;662360002&lt;/value&gt;&lt;value&gt;662</vt:lpwstr>
  </property>
  <property fmtid="{D5CDD505-2E9C-101B-9397-08002B2CF9AE}" pid="24" name="WordMailMergeFetchX17">
    <vt:lpwstr>360008&lt;/value&gt;&lt;value&gt;662360012&lt;/value&gt;&lt;value&gt;662360005&lt;/value&gt;&lt;/condition&gt;&lt;condition attribute="statecode" operator="eq" value="0" /&gt;&lt;/filter&gt;&lt;/entity&gt;&lt;/fetch&gt;&lt;fetch name="table3" mapping="logical" distinct="true"&gt;&lt;entity name="vcat_partymember"&gt;&lt;attribut</vt:lpwstr>
  </property>
  <property fmtid="{D5CDD505-2E9C-101B-9397-08002B2CF9AE}" pid="25" name="WordMailMergeFetchX18">
    <vt:lpwstr>e name="createdon" /&gt;&lt;attribute name="vcat_partymember" /&gt;&lt;attribute name="vcat_nameonorders" /&gt;&lt;attribute name="vcat_orderdocumentnumbering" /&gt;&lt;attribute name="vcat_partymemberid" /&gt;&lt;attribute name="vcat_partytype" /&gt;&lt;order attribute="vcat_orderdocumentn</vt:lpwstr>
  </property>
  <property fmtid="{D5CDD505-2E9C-101B-9397-08002B2CF9AE}" pid="26" name="WordMailMergeFetchX19">
    <vt:lpwstr>umbering" descending="false" priority="1000" sorttype="numeric" /&gt;&lt;order attribute="vcat_partymember" descending="false" priority="2000" /&gt;&lt;link-entity name="incident" from="incidentid" to="vcat_case" link-type="inner" alias="ag"&gt;&lt;link-entity name="vcat_o</vt:lpwstr>
  </property>
  <property fmtid="{D5CDD505-2E9C-101B-9397-08002B2CF9AE}" pid="27" name="WordMailMergeFetchX2">
    <vt:lpwstr>mber" /&gt;&lt;attribute name="vcat_pnumber" /&gt;&lt;link-entity name="vcat_siteaddress" to="vcat_siteaddress" link-type="outer" alias="vcat_case_vcat_siteaddress"&gt;&lt;attribute name="vcat_postalcode" /&gt;&lt;attribute name="vcat_state" /&gt;&lt;attribute name="vcat_street1" /&gt;&lt;a</vt:lpwstr>
  </property>
  <property fmtid="{D5CDD505-2E9C-101B-9397-08002B2CF9AE}" pid="28" name="WordMailMergeFetchX20">
    <vt:lpwstr>rder" from="vcat_case" to="incidentid" link-type="inner" alias="ah"&gt;&lt;filter type="and"&gt;&lt;condition attribute="vcat_orderid" operator="in"&gt;&lt;value&gt;qid&lt;/value&gt;&lt;/condition&gt;&lt;/filter&gt;&lt;/link-entity&gt;&lt;/link-entity&gt;&lt;filter type="and"&gt;&lt;filter type="or"&gt;&lt;condition att</vt:lpwstr>
  </property>
  <property fmtid="{D5CDD505-2E9C-101B-9397-08002B2CF9AE}" pid="29" name="WordMailMergeFetchX21">
    <vt:lpwstr>ribute="vcat_partytype" operator="eq" value="662360005" /&gt;&lt;condition attribute="vcat_realpartytype" operator="eq" value="662360016" /&gt;&lt;/filter&gt;&lt;condition attribute="statecode" operator="eq" value="0" /&gt;&lt;/filter&gt;&lt;/entity&gt;&lt;/fetch&gt;&lt;/fetches&gt;</vt:lpwstr>
  </property>
  <property fmtid="{D5CDD505-2E9C-101B-9397-08002B2CF9AE}" pid="30" name="WordMailMergeFetchX3">
    <vt:lpwstr>ttribute name="vcat_city" /&gt;&lt;/link-entity&gt;&lt;/link-entity&gt;&lt;link-entity name="systemuser" to="vcat_presidingmember" link-type="outer" alias="vcat_presidingmember"&gt;&lt;attribute name="fullname" /&gt;&lt;attribute name="title" /&gt;&lt;/link-entity&gt;&lt;filter type="and"&gt;&lt;condit</vt:lpwstr>
  </property>
  <property fmtid="{D5CDD505-2E9C-101B-9397-08002B2CF9AE}" pid="31" name="WordMailMergeFetchX4">
    <vt:lpwstr>ion attribute="vcat_orderid" operator="in"&gt;&lt;value&gt;qid&lt;/value&gt;&lt;/condition&gt;&lt;/filter&gt;&lt;/entity&gt;&lt;/fetch&gt;&lt;fetch name="table4" relationshipname="vcat_vcat_hearing_vcat_order" mapping="logical"&gt;&lt;entity name="vcat_hearing"&gt;&lt;attribute name="vcat_hearingtype" /&gt;&lt;lin</vt:lpwstr>
  </property>
  <property fmtid="{D5CDD505-2E9C-101B-9397-08002B2CF9AE}" pid="32" name="WordMailMergeFetchX5">
    <vt:lpwstr>k-entity relationshipname="MTOMFilter" name="vcat_vcat_hearing_vcat_order" from="vcat_hearingid" visible="false" intersect="true"&gt;&lt;link-entity name="vcat_order" to="vcat_orderid" alias="vcat_orderid_vcat_order"&gt;&lt;filter type="and"&gt;&lt;condition attribute="vca</vt:lpwstr>
  </property>
  <property fmtid="{D5CDD505-2E9C-101B-9397-08002B2CF9AE}" pid="33" name="WordMailMergeFetchX6">
    <vt:lpwstr>t_orderid" operator="in"&gt;&lt;value&gt;qid&lt;/value&gt;&lt;/condition&gt;&lt;/filter&gt;&lt;/link-entity&gt;&lt;/link-entity&gt;&lt;/entity&gt;&lt;/fetch&gt;&lt;fetch name="table5" mapping="logical"&gt;&lt;entity name="vcat_hearingsessions"&gt;&lt;attribute name="vcat_datetime" /&gt;&lt;link-entity name="vcat_hearing" from</vt:lpwstr>
  </property>
  <property fmtid="{D5CDD505-2E9C-101B-9397-08002B2CF9AE}" pid="34" name="WordMailMergeFetchX7">
    <vt:lpwstr>="vcat_hearingid" to="vcat_hearing" alias="vcat_hearing_vcat_hearing"&gt;&lt;attribute name="vcat_expectedduration" /&gt;&lt;link-entity relationshipname="MTOMFilter" name="vcat_vcat_hearing_vcat_order" from="vcat_hearingid" visible="false" intersect="true"&gt;&lt;link-ent</vt:lpwstr>
  </property>
  <property fmtid="{D5CDD505-2E9C-101B-9397-08002B2CF9AE}" pid="35" name="WordMailMergeFetchX8">
    <vt:lpwstr>ity name="vcat_order" to="vcat_orderid" alias="vcat_orderid_vcat_order"&gt;&lt;filter type="and"&gt;&lt;condition attribute="vcat_orderid" operator="in"&gt;&lt;value&gt;qid&lt;/value&gt;&lt;/condition&gt;&lt;/filter&gt;&lt;/link-entity&gt;&lt;/link-entity&gt;&lt;/link-entity&gt;&lt;/entity&gt;&lt;/fetch&gt;&lt;fetch name="tab</vt:lpwstr>
  </property>
  <property fmtid="{D5CDD505-2E9C-101B-9397-08002B2CF9AE}" pid="36" name="WordMailMergeFetchX9">
    <vt:lpwstr>le1" mapping="logical" distinct="true"&gt;&lt;entity name="vcat_partymember"&gt;&lt;attribute name="createdon" /&gt;&lt;attribute name="vcat_partymember" /&gt;&lt;attribute name="vcat_nameonorders" /&gt;&lt;attribute name="vcat_orderdocumentnumbering" /&gt;&lt;attribute name="vcat_partymemb</vt:lpwstr>
  </property>
  <property fmtid="{D5CDD505-2E9C-101B-9397-08002B2CF9AE}" pid="37" name="WordMailMergeGUID">
    <vt:lpwstr>8fed0d06-7b46-ec11-8c62-002248147ee4</vt:lpwstr>
  </property>
  <property fmtid="{D5CDD505-2E9C-101B-9397-08002B2CF9AE}" pid="38" name="WordMailMergeWordDocumentType">
    <vt:lpwstr>-1</vt:lpwstr>
  </property>
  <property fmtid="{D5CDD505-2E9C-101B-9397-08002B2CF9AE}" pid="39" name="ContentTypeId">
    <vt:lpwstr>0x010100A9ABDA7AE012EC46905F6857EEE03E99</vt:lpwstr>
  </property>
</Properties>
</file>