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8A83B8" w14:textId="60475D5D" w:rsidR="00ED3B68" w:rsidRDefault="008F17E1">
      <w:pPr>
        <w:pStyle w:val="TitlePage1"/>
        <w:ind w:left="142"/>
      </w:pPr>
      <w:r>
        <w:rPr>
          <w:noProof/>
        </w:rPr>
        <w:drawing>
          <wp:anchor distT="0" distB="0" distL="114300" distR="114300" simplePos="0" relativeHeight="251658240" behindDoc="1" locked="0" layoutInCell="1" allowOverlap="1" wp14:anchorId="2CD5ABF4" wp14:editId="0BF1BDB7">
            <wp:simplePos x="0" y="0"/>
            <wp:positionH relativeFrom="column">
              <wp:posOffset>5183505</wp:posOffset>
            </wp:positionH>
            <wp:positionV relativeFrom="paragraph">
              <wp:posOffset>8459470</wp:posOffset>
            </wp:positionV>
            <wp:extent cx="1080000" cy="1080000"/>
            <wp:effectExtent l="0" t="0" r="6350" b="6350"/>
            <wp:wrapNone/>
            <wp:docPr id="1" name="VCAT Seal1"/>
            <wp:cNvGraphicFramePr/>
            <a:graphic xmlns:a="http://schemas.openxmlformats.org/drawingml/2006/main">
              <a:graphicData uri="http://schemas.openxmlformats.org/drawingml/2006/picture">
                <pic:pic xmlns:pic="http://schemas.openxmlformats.org/drawingml/2006/picture">
                  <pic:nvPicPr>
                    <pic:cNvPr id="1" name="VCAT Seal1"/>
                    <pic:cNvPicPr/>
                  </pic:nvPicPr>
                  <pic:blipFill>
                    <a:blip r:embed="rId13">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FF4CE9">
        <w:t>VICTORIAN CIVIL AND ADMINISTRATIVE TRIBUNAL</w:t>
      </w:r>
    </w:p>
    <w:tbl>
      <w:tblPr>
        <w:tblW w:w="5000" w:type="pct"/>
        <w:tblLook w:val="0000" w:firstRow="0" w:lastRow="0" w:firstColumn="0" w:lastColumn="0" w:noHBand="0" w:noVBand="0"/>
      </w:tblPr>
      <w:tblGrid>
        <w:gridCol w:w="4537"/>
        <w:gridCol w:w="3968"/>
      </w:tblGrid>
      <w:tr w:rsidR="00ED3B68" w14:paraId="31DC8514" w14:textId="77777777">
        <w:trPr>
          <w:cantSplit/>
        </w:trPr>
        <w:tc>
          <w:tcPr>
            <w:tcW w:w="2667" w:type="pct"/>
          </w:tcPr>
          <w:p w14:paraId="14EBD9F3" w14:textId="77777777" w:rsidR="00ED3B68" w:rsidRDefault="00FF4CE9">
            <w:pPr>
              <w:pStyle w:val="TitlePage2"/>
              <w:ind w:left="34"/>
            </w:pPr>
            <w:bookmarkStart w:id="0" w:name="Division"/>
            <w:bookmarkStart w:id="1" w:name="SubDivision"/>
            <w:bookmarkEnd w:id="0"/>
            <w:bookmarkEnd w:id="1"/>
            <w:r>
              <w:t>planning and environment LIST</w:t>
            </w:r>
          </w:p>
        </w:tc>
        <w:tc>
          <w:tcPr>
            <w:tcW w:w="2333" w:type="pct"/>
          </w:tcPr>
          <w:p w14:paraId="37150A48" w14:textId="77777777" w:rsidR="00ED3B68" w:rsidRDefault="00FF4CE9">
            <w:pPr>
              <w:pStyle w:val="TitlePage3"/>
            </w:pPr>
            <w:bookmarkStart w:id="2" w:name="FileNo1"/>
            <w:bookmarkEnd w:id="2"/>
            <w:r>
              <w:t xml:space="preserve">vcat reference No. </w:t>
            </w:r>
            <w:sdt>
              <w:sdtPr>
                <w:alias w:val="vcat_case_vcat_pnumber"/>
                <w:tag w:val="dcp|document||String|jobdone"/>
                <w:id w:val="699459401"/>
                <w:placeholder>
                  <w:docPart w:val="E6D49F866AD94B458F12D4C48FFC175C"/>
                </w:placeholder>
                <w:text/>
              </w:sdtPr>
              <w:sdtEndPr/>
              <w:sdtContent>
                <w:r>
                  <w:t>P479/2021</w:t>
                </w:r>
              </w:sdtContent>
            </w:sdt>
          </w:p>
          <w:p w14:paraId="3D383F2D" w14:textId="77777777" w:rsidR="00ED3B68" w:rsidRDefault="00FF4CE9">
            <w:pPr>
              <w:pStyle w:val="TitlePage3"/>
            </w:pPr>
            <w:r>
              <w:t xml:space="preserve">Permit Application no. </w:t>
            </w:r>
            <w:sdt>
              <w:sdtPr>
                <w:alias w:val="vcat_case_vcat_planningpermitapplicationnumber"/>
                <w:tag w:val="dcp|document||String|jobdone"/>
                <w:id w:val="977412820"/>
                <w:placeholder>
                  <w:docPart w:val="AF2647AF42E040E2B4553CC82DD5A630"/>
                </w:placeholder>
                <w:text/>
              </w:sdtPr>
              <w:sdtEndPr/>
              <w:sdtContent>
                <w:r>
                  <w:t>TPA/51830</w:t>
                </w:r>
              </w:sdtContent>
            </w:sdt>
          </w:p>
        </w:tc>
      </w:tr>
      <w:tr w:rsidR="00ED3B68" w14:paraId="78024F20" w14:textId="77777777">
        <w:tblPrEx>
          <w:jc w:val="center"/>
        </w:tblPrEx>
        <w:trPr>
          <w:cantSplit/>
          <w:jc w:val="center"/>
        </w:trPr>
        <w:tc>
          <w:tcPr>
            <w:tcW w:w="5000" w:type="pct"/>
            <w:gridSpan w:val="2"/>
          </w:tcPr>
          <w:p w14:paraId="73EA2109" w14:textId="77777777" w:rsidR="00ED3B68" w:rsidRDefault="00FF4CE9">
            <w:pPr>
              <w:pStyle w:val="TitlePage2"/>
              <w:jc w:val="center"/>
            </w:pPr>
            <w:r>
              <w:t>CATCHWORDS</w:t>
            </w:r>
          </w:p>
        </w:tc>
      </w:tr>
      <w:tr w:rsidR="00ED3B68" w14:paraId="73D71D89" w14:textId="77777777">
        <w:tblPrEx>
          <w:jc w:val="center"/>
        </w:tblPrEx>
        <w:trPr>
          <w:cantSplit/>
          <w:jc w:val="center"/>
        </w:trPr>
        <w:tc>
          <w:tcPr>
            <w:tcW w:w="5000" w:type="pct"/>
            <w:gridSpan w:val="2"/>
          </w:tcPr>
          <w:p w14:paraId="2B777627" w14:textId="77777777" w:rsidR="00ED3B68" w:rsidRDefault="006F6F52">
            <w:pPr>
              <w:pStyle w:val="Catchwords"/>
            </w:pPr>
            <w:r>
              <w:t>Two double storey attached dwellings; Neighbourhood character; Visual bulk amenity impact</w:t>
            </w:r>
            <w:r w:rsidR="00CE3824">
              <w:t>.</w:t>
            </w:r>
          </w:p>
          <w:p w14:paraId="0BA27E62" w14:textId="5C0AF575" w:rsidR="00CE3824" w:rsidRDefault="00CE3824">
            <w:pPr>
              <w:pStyle w:val="Catchwords"/>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4956"/>
      </w:tblGrid>
      <w:tr w:rsidR="00ED3B68" w:rsidRPr="00C0518C" w14:paraId="54425533" w14:textId="77777777">
        <w:tc>
          <w:tcPr>
            <w:tcW w:w="3539" w:type="dxa"/>
            <w:tcMar>
              <w:top w:w="57" w:type="dxa"/>
              <w:bottom w:w="57" w:type="dxa"/>
            </w:tcMar>
          </w:tcPr>
          <w:bookmarkStart w:id="3" w:name="Catchwords"/>
          <w:bookmarkEnd w:id="3"/>
          <w:p w14:paraId="56A7DE6A" w14:textId="77777777" w:rsidR="00ED3B68" w:rsidRPr="00C0518C" w:rsidRDefault="007E2A9B">
            <w:sdt>
              <w:sdtPr>
                <w:rPr>
                  <w:rFonts w:ascii="Arial" w:hAnsi="Arial"/>
                  <w:b/>
                  <w:caps/>
                  <w:sz w:val="24"/>
                  <w:szCs w:val="24"/>
                </w:rPr>
                <w:alias w:val="vcat_partytype"/>
                <w:tag w:val="dcp|vcat_partymember|table1|Picklist|jobdone"/>
                <w:id w:val="657620481"/>
                <w:placeholder>
                  <w:docPart w:val="EB28B5A7C6364C4CAF967AB565A251B0"/>
                </w:placeholder>
                <w:text/>
              </w:sdtPr>
              <w:sdtEndPr/>
              <w:sdtContent>
                <w:r w:rsidR="00FF4CE9" w:rsidRPr="00C0518C">
                  <w:rPr>
                    <w:rFonts w:ascii="Arial" w:hAnsi="Arial"/>
                    <w:b/>
                    <w:caps/>
                    <w:sz w:val="24"/>
                    <w:szCs w:val="24"/>
                  </w:rPr>
                  <w:t>Applicant</w:t>
                </w:r>
              </w:sdtContent>
            </w:sdt>
          </w:p>
        </w:tc>
        <w:sdt>
          <w:sdtPr>
            <w:alias w:val="vcat_nameonorders"/>
            <w:tag w:val="dcp|vcat_partymember|table1|String|jobdone"/>
            <w:id w:val="328238419"/>
            <w:placeholder>
              <w:docPart w:val="CAAD8B96CD24469488A45D80511319DE"/>
            </w:placeholder>
            <w:text/>
          </w:sdtPr>
          <w:sdtEndPr/>
          <w:sdtContent>
            <w:tc>
              <w:tcPr>
                <w:tcW w:w="4956" w:type="dxa"/>
              </w:tcPr>
              <w:p w14:paraId="010C69C5" w14:textId="7C77FB28" w:rsidR="00ED3B68" w:rsidRPr="00C0518C" w:rsidRDefault="00CE3824">
                <w:r>
                  <w:t xml:space="preserve">Ms </w:t>
                </w:r>
                <w:r w:rsidR="00FF4CE9" w:rsidRPr="00C0518C">
                  <w:t>A Milonakos</w:t>
                </w:r>
              </w:p>
            </w:tc>
          </w:sdtContent>
        </w:sdt>
      </w:tr>
    </w:tbl>
    <w:p w14:paraId="0FCB6CEF" w14:textId="77777777" w:rsidR="00ED3B68" w:rsidRPr="00C0518C" w:rsidRDefault="00ED3B68">
      <w:pPr>
        <w:rPr>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4956"/>
      </w:tblGrid>
      <w:tr w:rsidR="00ED3B68" w:rsidRPr="00C0518C" w14:paraId="32CB9112" w14:textId="77777777">
        <w:tc>
          <w:tcPr>
            <w:tcW w:w="3539" w:type="dxa"/>
          </w:tcPr>
          <w:p w14:paraId="6BD03140" w14:textId="77777777" w:rsidR="00ED3B68" w:rsidRPr="00C0518C" w:rsidRDefault="007E2A9B">
            <w:sdt>
              <w:sdtPr>
                <w:rPr>
                  <w:rFonts w:ascii="Arial" w:hAnsi="Arial"/>
                  <w:b/>
                  <w:caps/>
                  <w:sz w:val="24"/>
                  <w:szCs w:val="24"/>
                </w:rPr>
                <w:alias w:val="vcat_partytype"/>
                <w:tag w:val="dcp|vcat_partymember|table2|Picklist|jobdone"/>
                <w:id w:val="2031532028"/>
                <w:placeholder>
                  <w:docPart w:val="0EAE844C824949F186ACF6F5E4953020"/>
                </w:placeholder>
                <w:text/>
              </w:sdtPr>
              <w:sdtEndPr/>
              <w:sdtContent>
                <w:r w:rsidR="00FF4CE9" w:rsidRPr="00C0518C">
                  <w:rPr>
                    <w:rFonts w:ascii="Arial" w:hAnsi="Arial"/>
                    <w:b/>
                    <w:caps/>
                    <w:sz w:val="24"/>
                    <w:szCs w:val="24"/>
                  </w:rPr>
                  <w:t>Responsible Authority</w:t>
                </w:r>
              </w:sdtContent>
            </w:sdt>
          </w:p>
        </w:tc>
        <w:sdt>
          <w:sdtPr>
            <w:alias w:val="vcat_nameonorders"/>
            <w:tag w:val="dcp|vcat_partymember|table2|String|jobdone"/>
            <w:id w:val="1183694620"/>
            <w:placeholder>
              <w:docPart w:val="A936C7C3376B4BC6ADE51618F1897A8C"/>
            </w:placeholder>
            <w:text/>
          </w:sdtPr>
          <w:sdtEndPr/>
          <w:sdtContent>
            <w:tc>
              <w:tcPr>
                <w:tcW w:w="4956" w:type="dxa"/>
                <w:tcMar>
                  <w:top w:w="57" w:type="dxa"/>
                  <w:bottom w:w="57" w:type="dxa"/>
                </w:tcMar>
              </w:tcPr>
              <w:p w14:paraId="2CFE4C8D" w14:textId="77777777" w:rsidR="00ED3B68" w:rsidRPr="00C0518C" w:rsidRDefault="00FF4CE9">
                <w:r w:rsidRPr="00C0518C">
                  <w:t>Monash City Council</w:t>
                </w:r>
              </w:p>
            </w:tc>
          </w:sdtContent>
        </w:sdt>
      </w:tr>
    </w:tbl>
    <w:tbl>
      <w:tblPr>
        <w:tblW w:w="5000" w:type="pct"/>
        <w:tblLook w:val="0000" w:firstRow="0" w:lastRow="0" w:firstColumn="0" w:lastColumn="0" w:noHBand="0" w:noVBand="0"/>
      </w:tblPr>
      <w:tblGrid>
        <w:gridCol w:w="3545"/>
        <w:gridCol w:w="4960"/>
      </w:tblGrid>
      <w:tr w:rsidR="00ED3B68" w:rsidRPr="00C0518C" w14:paraId="5A0EC53D" w14:textId="77777777">
        <w:tc>
          <w:tcPr>
            <w:tcW w:w="2084" w:type="pct"/>
            <w:tcMar>
              <w:top w:w="57" w:type="dxa"/>
              <w:bottom w:w="57" w:type="dxa"/>
            </w:tcMar>
          </w:tcPr>
          <w:p w14:paraId="46891CD5" w14:textId="77777777" w:rsidR="00ED3B68" w:rsidRPr="00C0518C" w:rsidRDefault="00FF4CE9">
            <w:pPr>
              <w:pStyle w:val="TitlePage2"/>
              <w:spacing w:before="0" w:after="0"/>
            </w:pPr>
            <w:bookmarkStart w:id="4" w:name="DELitmo"/>
            <w:bookmarkStart w:id="5" w:name="DELcar"/>
            <w:bookmarkStart w:id="6" w:name="DELrespondents2"/>
            <w:bookmarkStart w:id="7" w:name="DELsubjectland"/>
            <w:r w:rsidRPr="00C0518C">
              <w:t>SUBJECT LAND</w:t>
            </w:r>
          </w:p>
        </w:tc>
        <w:tc>
          <w:tcPr>
            <w:tcW w:w="2916" w:type="pct"/>
            <w:tcMar>
              <w:top w:w="57" w:type="dxa"/>
              <w:bottom w:w="57" w:type="dxa"/>
            </w:tcMar>
          </w:tcPr>
          <w:bookmarkStart w:id="8" w:name="subjectland" w:displacedByCustomXml="next"/>
          <w:bookmarkEnd w:id="8" w:displacedByCustomXml="next"/>
          <w:sdt>
            <w:sdtPr>
              <w:alias w:val="vcat_case_vcat_siteaddress_vcat_street1"/>
              <w:tag w:val="dcp|document||String|jobdone"/>
              <w:id w:val="1952065119"/>
              <w:placeholder>
                <w:docPart w:val="1F764E8DAC72495193CDA1F484B2675E"/>
              </w:placeholder>
              <w:text/>
            </w:sdtPr>
            <w:sdtEndPr/>
            <w:sdtContent>
              <w:p w14:paraId="1523E130" w14:textId="77777777" w:rsidR="00ED3B68" w:rsidRPr="00C0518C" w:rsidRDefault="00FF4CE9">
                <w:pPr>
                  <w:pStyle w:val="TitlePagetext"/>
                  <w:spacing w:before="0" w:after="0"/>
                </w:pPr>
                <w:r w:rsidRPr="00C0518C">
                  <w:t>31 Chapman Boulevard</w:t>
                </w:r>
              </w:p>
            </w:sdtContent>
          </w:sdt>
          <w:p w14:paraId="1C829EB2" w14:textId="77777777" w:rsidR="00ED3B68" w:rsidRPr="00C0518C" w:rsidRDefault="007E2A9B">
            <w:pPr>
              <w:pStyle w:val="TitlePagetext"/>
              <w:spacing w:before="0" w:after="0"/>
            </w:pPr>
            <w:sdt>
              <w:sdtPr>
                <w:alias w:val="&lt;&lt;vcat_case_vcat_siteaddress_vcat_city&gt;&gt;.upper()"/>
                <w:tag w:val="dcp|document||AdvancedString||jobdone"/>
                <w:id w:val="1844257454"/>
                <w:placeholder>
                  <w:docPart w:val="691F48A560094D12AD35D203FC0AAE13"/>
                </w:placeholder>
                <w:text/>
              </w:sdtPr>
              <w:sdtEndPr/>
              <w:sdtContent>
                <w:r w:rsidR="00FF4CE9" w:rsidRPr="00C0518C">
                  <w:t>GLEN WAVERLEY</w:t>
                </w:r>
              </w:sdtContent>
            </w:sdt>
            <w:r w:rsidR="00FF4CE9" w:rsidRPr="00C0518C">
              <w:t xml:space="preserve">  </w:t>
            </w:r>
            <w:sdt>
              <w:sdtPr>
                <w:alias w:val="vcat_case_vcat_siteaddress_vcat_state"/>
                <w:tag w:val="dcp|document||String|jobdone"/>
                <w:id w:val="32142369"/>
                <w:placeholder>
                  <w:docPart w:val="57D078B039204361847506D1D2FC4AE4"/>
                </w:placeholder>
                <w:text/>
              </w:sdtPr>
              <w:sdtEndPr/>
              <w:sdtContent>
                <w:r w:rsidR="00FF4CE9" w:rsidRPr="00C0518C">
                  <w:t>VIC</w:t>
                </w:r>
              </w:sdtContent>
            </w:sdt>
            <w:r w:rsidR="00FF4CE9" w:rsidRPr="00C0518C">
              <w:t xml:space="preserve">  </w:t>
            </w:r>
            <w:sdt>
              <w:sdtPr>
                <w:alias w:val="vcat_case_vcat_siteaddress_vcat_postalcode"/>
                <w:tag w:val="dcp|document||String|jobdone"/>
                <w:id w:val="2045838672"/>
                <w:placeholder>
                  <w:docPart w:val="361083B829B442ECB6843FBA054BCC0B"/>
                </w:placeholder>
                <w:text/>
              </w:sdtPr>
              <w:sdtEndPr/>
              <w:sdtContent>
                <w:r w:rsidR="00FF4CE9" w:rsidRPr="00C0518C">
                  <w:t>3150</w:t>
                </w:r>
              </w:sdtContent>
            </w:sdt>
          </w:p>
        </w:tc>
      </w:tr>
      <w:tr w:rsidR="00ED3B68" w:rsidRPr="00C0518C" w14:paraId="7B5B77DE" w14:textId="77777777">
        <w:tc>
          <w:tcPr>
            <w:tcW w:w="2084" w:type="pct"/>
            <w:tcMar>
              <w:top w:w="57" w:type="dxa"/>
              <w:bottom w:w="57" w:type="dxa"/>
            </w:tcMar>
          </w:tcPr>
          <w:p w14:paraId="03B1A64E" w14:textId="77777777" w:rsidR="00ED3B68" w:rsidRPr="00C0518C" w:rsidRDefault="00FF4CE9">
            <w:pPr>
              <w:pStyle w:val="TitlePage2"/>
              <w:spacing w:before="0" w:after="0"/>
            </w:pPr>
            <w:bookmarkStart w:id="9" w:name="INSresponsibleAuthority"/>
            <w:bookmarkEnd w:id="4"/>
            <w:bookmarkEnd w:id="5"/>
            <w:bookmarkEnd w:id="6"/>
            <w:bookmarkEnd w:id="7"/>
            <w:bookmarkEnd w:id="9"/>
            <w:r w:rsidRPr="00C0518C">
              <w:t>HEARING TYPE</w:t>
            </w:r>
          </w:p>
        </w:tc>
        <w:tc>
          <w:tcPr>
            <w:tcW w:w="2916" w:type="pct"/>
            <w:tcMar>
              <w:top w:w="57" w:type="dxa"/>
              <w:bottom w:w="57" w:type="dxa"/>
            </w:tcMar>
          </w:tcPr>
          <w:p w14:paraId="5145BC73" w14:textId="092BC6D3" w:rsidR="00ED3B68" w:rsidRPr="00C0518C" w:rsidRDefault="002B4D45">
            <w:pPr>
              <w:pStyle w:val="TitlePagetext"/>
              <w:spacing w:before="0" w:after="0"/>
            </w:pPr>
            <w:r w:rsidRPr="00C0518C">
              <w:t>Hearing</w:t>
            </w:r>
          </w:p>
        </w:tc>
      </w:tr>
      <w:tr w:rsidR="00ED3B68" w:rsidRPr="00C0518C" w14:paraId="53FF7FDA" w14:textId="77777777">
        <w:tc>
          <w:tcPr>
            <w:tcW w:w="2084" w:type="pct"/>
            <w:tcMar>
              <w:top w:w="57" w:type="dxa"/>
              <w:bottom w:w="57" w:type="dxa"/>
            </w:tcMar>
          </w:tcPr>
          <w:p w14:paraId="7F1275A8" w14:textId="77777777" w:rsidR="00ED3B68" w:rsidRPr="00C0518C" w:rsidRDefault="00FF4CE9">
            <w:pPr>
              <w:pStyle w:val="TitlePage2"/>
              <w:spacing w:before="0" w:after="0"/>
            </w:pPr>
            <w:r w:rsidRPr="00C0518C">
              <w:t>DATE OF HEARING</w:t>
            </w:r>
          </w:p>
        </w:tc>
        <w:sdt>
          <w:sdtPr>
            <w:alias w:val="vcat_orderdate_ovalue"/>
            <w:tag w:val="dcp|document||DateTime|d MMMM yyyy|jobdone"/>
            <w:id w:val="-2081056363"/>
            <w:placeholder>
              <w:docPart w:val="486BE29C8F6D4E0BAC184E45AB4BAFFB"/>
            </w:placeholder>
            <w:text/>
          </w:sdtPr>
          <w:sdtEndPr/>
          <w:sdtContent>
            <w:tc>
              <w:tcPr>
                <w:tcW w:w="2916" w:type="pct"/>
                <w:tcMar>
                  <w:top w:w="57" w:type="dxa"/>
                  <w:bottom w:w="57" w:type="dxa"/>
                </w:tcMar>
              </w:tcPr>
              <w:p w14:paraId="0238B189" w14:textId="1C1DAA15" w:rsidR="00ED3B68" w:rsidRPr="00C0518C" w:rsidRDefault="002B4D45">
                <w:pPr>
                  <w:pStyle w:val="TitlePagetext"/>
                  <w:spacing w:before="0" w:after="0"/>
                </w:pPr>
                <w:r w:rsidRPr="00C0518C">
                  <w:t>3 November 2021</w:t>
                </w:r>
              </w:p>
            </w:tc>
          </w:sdtContent>
        </w:sdt>
      </w:tr>
      <w:tr w:rsidR="00ED3B68" w:rsidRPr="00C0518C" w14:paraId="6E987E6A" w14:textId="77777777">
        <w:tc>
          <w:tcPr>
            <w:tcW w:w="2084" w:type="pct"/>
            <w:tcMar>
              <w:top w:w="57" w:type="dxa"/>
              <w:bottom w:w="57" w:type="dxa"/>
            </w:tcMar>
          </w:tcPr>
          <w:p w14:paraId="0BD8B90D" w14:textId="77777777" w:rsidR="00ED3B68" w:rsidRPr="00C0518C" w:rsidRDefault="00FF4CE9">
            <w:pPr>
              <w:pStyle w:val="TitlePage2"/>
              <w:spacing w:before="0" w:after="0"/>
            </w:pPr>
            <w:r w:rsidRPr="00C0518C">
              <w:t>DATE OF ORDER</w:t>
            </w:r>
          </w:p>
        </w:tc>
        <w:bookmarkStart w:id="10" w:name="HearingType" w:displacedByCustomXml="next"/>
        <w:bookmarkEnd w:id="10" w:displacedByCustomXml="next"/>
        <w:bookmarkStart w:id="11" w:name="HearingDate" w:displacedByCustomXml="next"/>
        <w:bookmarkEnd w:id="11" w:displacedByCustomXml="next"/>
        <w:bookmarkStart w:id="12" w:name="DateOrder" w:displacedByCustomXml="next"/>
        <w:bookmarkEnd w:id="12" w:displacedByCustomXml="next"/>
        <w:sdt>
          <w:sdtPr>
            <w:alias w:val="vcat_orderdate_ovalue"/>
            <w:tag w:val="dcp|document||DateTime|d MMMM yyyy|jobdone"/>
            <w:id w:val="31084712"/>
            <w:placeholder>
              <w:docPart w:val="408B48EE16A14A0E922F6BF0FA0372FB"/>
            </w:placeholder>
            <w:text/>
          </w:sdtPr>
          <w:sdtEndPr/>
          <w:sdtContent>
            <w:tc>
              <w:tcPr>
                <w:tcW w:w="2916" w:type="pct"/>
                <w:tcMar>
                  <w:top w:w="57" w:type="dxa"/>
                  <w:bottom w:w="57" w:type="dxa"/>
                </w:tcMar>
              </w:tcPr>
              <w:p w14:paraId="143FCC97" w14:textId="4344D37D" w:rsidR="00ED3B68" w:rsidRPr="00C0518C" w:rsidRDefault="00CE3824">
                <w:pPr>
                  <w:pStyle w:val="TitlePagetext"/>
                  <w:spacing w:before="0" w:after="0"/>
                </w:pPr>
                <w:r>
                  <w:t>10 November 2021</w:t>
                </w:r>
              </w:p>
            </w:tc>
          </w:sdtContent>
        </w:sdt>
      </w:tr>
    </w:tbl>
    <w:p w14:paraId="27C8141E" w14:textId="77777777" w:rsidR="00ED3B68" w:rsidRDefault="00ED3B68"/>
    <w:p w14:paraId="41B88C67" w14:textId="77777777" w:rsidR="00ED3B68" w:rsidRDefault="00FF4CE9">
      <w:pPr>
        <w:pStyle w:val="Heading1"/>
      </w:pPr>
      <w:r>
        <w:t>Order</w:t>
      </w:r>
    </w:p>
    <w:p w14:paraId="59CFA57F" w14:textId="77777777" w:rsidR="001C6A66" w:rsidRPr="007E784A" w:rsidRDefault="001C6A66" w:rsidP="001C6A66">
      <w:pPr>
        <w:keepNext/>
        <w:spacing w:before="240" w:after="120"/>
        <w:outlineLvl w:val="2"/>
        <w:rPr>
          <w:rFonts w:ascii="Arial" w:hAnsi="Arial"/>
          <w:b/>
          <w:bCs/>
          <w:iCs/>
          <w:sz w:val="24"/>
          <w:szCs w:val="24"/>
        </w:rPr>
      </w:pPr>
      <w:r w:rsidRPr="007E784A">
        <w:rPr>
          <w:rFonts w:ascii="Arial" w:hAnsi="Arial"/>
          <w:b/>
          <w:bCs/>
          <w:iCs/>
          <w:sz w:val="24"/>
          <w:szCs w:val="24"/>
        </w:rPr>
        <w:t xml:space="preserve">Amend permit application </w:t>
      </w:r>
    </w:p>
    <w:p w14:paraId="0E0CEDA7" w14:textId="77777777" w:rsidR="001C6A66" w:rsidRPr="007E784A" w:rsidRDefault="001C6A66" w:rsidP="001C6A66">
      <w:pPr>
        <w:pStyle w:val="Order2"/>
      </w:pPr>
      <w:r w:rsidRPr="007E784A">
        <w:rPr>
          <w:lang w:val="en-GB"/>
        </w:rPr>
        <w:t xml:space="preserve">Pursuant to clause 64 of Schedule 1 of the </w:t>
      </w:r>
      <w:r w:rsidRPr="007E784A">
        <w:rPr>
          <w:i/>
          <w:lang w:val="en-GB"/>
        </w:rPr>
        <w:t xml:space="preserve">Victorian Civil &amp; Administrative Tribunal Act </w:t>
      </w:r>
      <w:r w:rsidRPr="007E784A">
        <w:rPr>
          <w:i/>
        </w:rPr>
        <w:t>1998</w:t>
      </w:r>
      <w:r w:rsidRPr="007E784A">
        <w:t>, the permit application is amended by substituting for the permit application plans, the following plans filed with the Tribunal:</w:t>
      </w:r>
    </w:p>
    <w:tbl>
      <w:tblPr>
        <w:tblW w:w="0" w:type="auto"/>
        <w:tblLook w:val="01E0" w:firstRow="1" w:lastRow="1" w:firstColumn="1" w:lastColumn="1" w:noHBand="0" w:noVBand="0"/>
      </w:tblPr>
      <w:tblGrid>
        <w:gridCol w:w="3478"/>
        <w:gridCol w:w="5027"/>
      </w:tblGrid>
      <w:tr w:rsidR="001C6A66" w:rsidRPr="007E784A" w14:paraId="536E32AB" w14:textId="77777777" w:rsidTr="00F530D5">
        <w:tc>
          <w:tcPr>
            <w:tcW w:w="3528" w:type="dxa"/>
            <w:shd w:val="clear" w:color="auto" w:fill="auto"/>
          </w:tcPr>
          <w:p w14:paraId="2105E474" w14:textId="77777777" w:rsidR="001C6A66" w:rsidRPr="007E784A" w:rsidRDefault="001C6A66" w:rsidP="00F530D5">
            <w:pPr>
              <w:tabs>
                <w:tab w:val="num" w:pos="1134"/>
              </w:tabs>
              <w:spacing w:after="120" w:line="300" w:lineRule="atLeast"/>
              <w:ind w:left="1134" w:hanging="567"/>
            </w:pPr>
            <w:r w:rsidRPr="007E784A">
              <w:t>Prepared by:</w:t>
            </w:r>
          </w:p>
        </w:tc>
        <w:tc>
          <w:tcPr>
            <w:tcW w:w="5193" w:type="dxa"/>
            <w:shd w:val="clear" w:color="auto" w:fill="auto"/>
          </w:tcPr>
          <w:p w14:paraId="7A1A063C" w14:textId="77777777" w:rsidR="001C6A66" w:rsidRPr="007E784A" w:rsidRDefault="001C6A66" w:rsidP="00F530D5">
            <w:pPr>
              <w:spacing w:after="120" w:line="300" w:lineRule="atLeast"/>
            </w:pPr>
            <w:r>
              <w:t>P2 Urban Planning &amp; Design</w:t>
            </w:r>
          </w:p>
        </w:tc>
      </w:tr>
      <w:tr w:rsidR="001C6A66" w:rsidRPr="007E784A" w14:paraId="733BF9A5" w14:textId="77777777" w:rsidTr="00F530D5">
        <w:tc>
          <w:tcPr>
            <w:tcW w:w="3528" w:type="dxa"/>
            <w:shd w:val="clear" w:color="auto" w:fill="auto"/>
          </w:tcPr>
          <w:p w14:paraId="459AA229" w14:textId="77777777" w:rsidR="001C6A66" w:rsidRPr="007E784A" w:rsidRDefault="001C6A66" w:rsidP="00F530D5">
            <w:pPr>
              <w:tabs>
                <w:tab w:val="num" w:pos="1134"/>
              </w:tabs>
              <w:spacing w:after="120" w:line="300" w:lineRule="atLeast"/>
              <w:ind w:left="1134" w:hanging="567"/>
            </w:pPr>
            <w:r w:rsidRPr="007E784A">
              <w:t>Drawing numbers:</w:t>
            </w:r>
          </w:p>
        </w:tc>
        <w:tc>
          <w:tcPr>
            <w:tcW w:w="5193" w:type="dxa"/>
            <w:shd w:val="clear" w:color="auto" w:fill="auto"/>
          </w:tcPr>
          <w:p w14:paraId="584BE924" w14:textId="77777777" w:rsidR="001C6A66" w:rsidRPr="007E784A" w:rsidRDefault="001C6A66" w:rsidP="00F530D5">
            <w:pPr>
              <w:spacing w:after="120" w:line="300" w:lineRule="atLeast"/>
            </w:pPr>
            <w:r>
              <w:t>TP01, TP02, TP02A, TP02B, TP02C, TP03, TP04, TP05, TP06, TP07, TP08 - All Rev 3</w:t>
            </w:r>
          </w:p>
        </w:tc>
      </w:tr>
      <w:tr w:rsidR="001C6A66" w:rsidRPr="007E784A" w14:paraId="7B8C21FD" w14:textId="77777777" w:rsidTr="00F530D5">
        <w:tc>
          <w:tcPr>
            <w:tcW w:w="3528" w:type="dxa"/>
            <w:shd w:val="clear" w:color="auto" w:fill="auto"/>
          </w:tcPr>
          <w:p w14:paraId="5EE51A89" w14:textId="77777777" w:rsidR="001C6A66" w:rsidRPr="007E784A" w:rsidRDefault="001C6A66" w:rsidP="00F530D5">
            <w:pPr>
              <w:tabs>
                <w:tab w:val="num" w:pos="1134"/>
              </w:tabs>
              <w:spacing w:after="120" w:line="300" w:lineRule="atLeast"/>
              <w:ind w:left="1134" w:hanging="567"/>
            </w:pPr>
            <w:r w:rsidRPr="007E784A">
              <w:t>Dated:</w:t>
            </w:r>
          </w:p>
        </w:tc>
        <w:tc>
          <w:tcPr>
            <w:tcW w:w="5193" w:type="dxa"/>
            <w:shd w:val="clear" w:color="auto" w:fill="auto"/>
          </w:tcPr>
          <w:p w14:paraId="1637F3AE" w14:textId="77777777" w:rsidR="001C6A66" w:rsidRPr="007E784A" w:rsidRDefault="001C6A66" w:rsidP="00F530D5">
            <w:pPr>
              <w:spacing w:after="120" w:line="300" w:lineRule="atLeast"/>
            </w:pPr>
            <w:r>
              <w:t>Sept 2021</w:t>
            </w:r>
          </w:p>
        </w:tc>
      </w:tr>
    </w:tbl>
    <w:p w14:paraId="4A00E790" w14:textId="77777777" w:rsidR="001C6A66" w:rsidRDefault="001C6A66" w:rsidP="001C6A66">
      <w:pPr>
        <w:pStyle w:val="Heading3"/>
      </w:pPr>
      <w:r>
        <w:t>Permit granted</w:t>
      </w:r>
    </w:p>
    <w:p w14:paraId="1FC05482" w14:textId="77777777" w:rsidR="001C6A66" w:rsidRPr="00613A91" w:rsidRDefault="001C6A66" w:rsidP="001C6A66">
      <w:pPr>
        <w:pStyle w:val="Order2"/>
      </w:pPr>
      <w:r w:rsidRPr="00613A91">
        <w:t xml:space="preserve">In application </w:t>
      </w:r>
      <w:r w:rsidRPr="0009264F">
        <w:t>P479/2021</w:t>
      </w:r>
      <w:r w:rsidRPr="00613A91">
        <w:t xml:space="preserve"> the decision of the responsible authority is set aside.</w:t>
      </w:r>
    </w:p>
    <w:p w14:paraId="3076C6DC" w14:textId="77777777" w:rsidR="001C6A66" w:rsidRPr="00613A91" w:rsidRDefault="001C6A66" w:rsidP="001C6A66">
      <w:pPr>
        <w:pStyle w:val="Order2"/>
      </w:pPr>
      <w:r w:rsidRPr="00613A91">
        <w:t xml:space="preserve">In planning permit application </w:t>
      </w:r>
      <w:r w:rsidRPr="0009264F">
        <w:t>TPA/51830</w:t>
      </w:r>
      <w:r w:rsidRPr="00613A91">
        <w:t xml:space="preserve"> a permit is granted and directed to be issued for the land at </w:t>
      </w:r>
      <w:r>
        <w:t xml:space="preserve">31 Chapman Boulevard, Glen Waverley </w:t>
      </w:r>
      <w:r w:rsidRPr="00613A91">
        <w:t>in accordance with the endorsed plans and the conditions set out in Appendix A.  The permit allows</w:t>
      </w:r>
      <w:r>
        <w:t xml:space="preserve"> construction of two double storey dwellings above a basement.  </w:t>
      </w:r>
    </w:p>
    <w:p w14:paraId="1606A717" w14:textId="77777777" w:rsidR="00ED3B68" w:rsidRDefault="00ED3B68"/>
    <w:p w14:paraId="1844E9B6" w14:textId="77777777" w:rsidR="00ED3B68" w:rsidRDefault="00ED3B68"/>
    <w:p w14:paraId="26C6A21E" w14:textId="77777777" w:rsidR="00ED3B68" w:rsidRDefault="00ED3B68"/>
    <w:p w14:paraId="2D4618D0" w14:textId="77777777" w:rsidR="00ED3B68" w:rsidRDefault="00ED3B68"/>
    <w:tbl>
      <w:tblPr>
        <w:tblW w:w="5000" w:type="pct"/>
        <w:tblLook w:val="0000" w:firstRow="0" w:lastRow="0" w:firstColumn="0" w:lastColumn="0" w:noHBand="0" w:noVBand="0"/>
      </w:tblPr>
      <w:tblGrid>
        <w:gridCol w:w="2976"/>
        <w:gridCol w:w="2552"/>
        <w:gridCol w:w="2977"/>
      </w:tblGrid>
      <w:tr w:rsidR="00ED3B68" w14:paraId="42592777" w14:textId="77777777">
        <w:tc>
          <w:tcPr>
            <w:tcW w:w="1750" w:type="pct"/>
          </w:tcPr>
          <w:sdt>
            <w:sdtPr>
              <w:rPr>
                <w:bCs/>
              </w:rPr>
              <w:alias w:val="vcat_presidingmember_fullname"/>
              <w:tag w:val="dcp|document||String|jobdone"/>
              <w:id w:val="1468149642"/>
              <w:placeholder>
                <w:docPart w:val="BC14063349194F6DA386280372A4962F"/>
              </w:placeholder>
              <w:text/>
            </w:sdtPr>
            <w:sdtEndPr/>
            <w:sdtContent>
              <w:p w14:paraId="363FCE1A" w14:textId="77777777" w:rsidR="00ED3B68" w:rsidRPr="002B4D45" w:rsidRDefault="00FF4CE9">
                <w:pPr>
                  <w:rPr>
                    <w:bCs/>
                  </w:rPr>
                </w:pPr>
                <w:r w:rsidRPr="002B4D45">
                  <w:rPr>
                    <w:bCs/>
                  </w:rPr>
                  <w:t>Rachel Naylor</w:t>
                </w:r>
              </w:p>
            </w:sdtContent>
          </w:sdt>
          <w:sdt>
            <w:sdtPr>
              <w:rPr>
                <w:b/>
              </w:rPr>
              <w:alias w:val="vcat_presidingmember_title"/>
              <w:tag w:val="dcp|document||String|jobdone"/>
              <w:id w:val="37711802"/>
              <w:placeholder>
                <w:docPart w:val="AB5798A831774A479829023082822E92"/>
              </w:placeholder>
              <w:text/>
            </w:sdtPr>
            <w:sdtEndPr/>
            <w:sdtContent>
              <w:p w14:paraId="48D27B36" w14:textId="77777777" w:rsidR="00ED3B68" w:rsidRDefault="00FF4CE9">
                <w:pPr>
                  <w:tabs>
                    <w:tab w:val="left" w:pos="1515"/>
                  </w:tabs>
                  <w:rPr>
                    <w:b/>
                  </w:rPr>
                </w:pPr>
                <w:r w:rsidRPr="002B4D45">
                  <w:rPr>
                    <w:b/>
                  </w:rPr>
                  <w:t>Senior Member</w:t>
                </w:r>
              </w:p>
            </w:sdtContent>
          </w:sdt>
        </w:tc>
        <w:tc>
          <w:tcPr>
            <w:tcW w:w="1500" w:type="pct"/>
          </w:tcPr>
          <w:p w14:paraId="4DCD9032" w14:textId="77777777" w:rsidR="00ED3B68" w:rsidRDefault="00ED3B68"/>
        </w:tc>
        <w:tc>
          <w:tcPr>
            <w:tcW w:w="1750" w:type="pct"/>
          </w:tcPr>
          <w:p w14:paraId="6221B63D" w14:textId="77777777" w:rsidR="00ED3B68" w:rsidRDefault="00ED3B68"/>
        </w:tc>
      </w:tr>
    </w:tbl>
    <w:p w14:paraId="1B7EA1E6" w14:textId="4D24C91A" w:rsidR="00ED3B68" w:rsidRDefault="008F17E1">
      <w:pPr>
        <w:pStyle w:val="Heading1"/>
        <w:rPr>
          <w:highlight w:val="yellow"/>
        </w:rPr>
      </w:pPr>
      <w:r>
        <w:rPr>
          <w:noProof/>
        </w:rPr>
        <w:lastRenderedPageBreak/>
        <w:drawing>
          <wp:anchor distT="0" distB="0" distL="114300" distR="114300" simplePos="0" relativeHeight="251659264" behindDoc="1" locked="0" layoutInCell="1" allowOverlap="1" wp14:anchorId="1743C8C8" wp14:editId="30F31253">
            <wp:simplePos x="0" y="0"/>
            <wp:positionH relativeFrom="column">
              <wp:posOffset>5183505</wp:posOffset>
            </wp:positionH>
            <wp:positionV relativeFrom="paragraph">
              <wp:posOffset>8459470</wp:posOffset>
            </wp:positionV>
            <wp:extent cx="1080000" cy="1080000"/>
            <wp:effectExtent l="0" t="0" r="6350" b="6350"/>
            <wp:wrapNone/>
            <wp:docPr id="2" name="VCAT Seal2"/>
            <wp:cNvGraphicFramePr/>
            <a:graphic xmlns:a="http://schemas.openxmlformats.org/drawingml/2006/main">
              <a:graphicData uri="http://schemas.openxmlformats.org/drawingml/2006/picture">
                <pic:pic xmlns:pic="http://schemas.openxmlformats.org/drawingml/2006/picture">
                  <pic:nvPicPr>
                    <pic:cNvPr id="2" name="VCAT Seal2"/>
                    <pic:cNvPicPr/>
                  </pic:nvPicPr>
                  <pic:blipFill>
                    <a:blip r:embed="rId13">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FF4CE9">
        <w:t>Appearances</w:t>
      </w:r>
    </w:p>
    <w:tbl>
      <w:tblPr>
        <w:tblW w:w="5000" w:type="pct"/>
        <w:tblLook w:val="0000" w:firstRow="0" w:lastRow="0" w:firstColumn="0" w:lastColumn="0" w:noHBand="0" w:noVBand="0"/>
      </w:tblPr>
      <w:tblGrid>
        <w:gridCol w:w="3441"/>
        <w:gridCol w:w="5064"/>
      </w:tblGrid>
      <w:tr w:rsidR="00ED3B68" w14:paraId="34838161" w14:textId="77777777">
        <w:trPr>
          <w:cantSplit/>
        </w:trPr>
        <w:tc>
          <w:tcPr>
            <w:tcW w:w="2023" w:type="pct"/>
          </w:tcPr>
          <w:p w14:paraId="6415B178" w14:textId="77777777" w:rsidR="00ED3B68" w:rsidRDefault="00FF4CE9">
            <w:pPr>
              <w:pStyle w:val="TitlePagetext"/>
            </w:pPr>
            <w:r>
              <w:t>For applicant</w:t>
            </w:r>
          </w:p>
        </w:tc>
        <w:tc>
          <w:tcPr>
            <w:tcW w:w="2977" w:type="pct"/>
          </w:tcPr>
          <w:p w14:paraId="2F463C49" w14:textId="4DE6A547" w:rsidR="00ED3B68" w:rsidRDefault="002A21CD">
            <w:pPr>
              <w:pStyle w:val="TitlePagetext"/>
            </w:pPr>
            <w:r>
              <w:t>Mr A Bromley, town planner of Pitard Group</w:t>
            </w:r>
          </w:p>
        </w:tc>
      </w:tr>
      <w:tr w:rsidR="00ED3B68" w14:paraId="4C93529F" w14:textId="77777777">
        <w:trPr>
          <w:cantSplit/>
        </w:trPr>
        <w:tc>
          <w:tcPr>
            <w:tcW w:w="2023" w:type="pct"/>
          </w:tcPr>
          <w:p w14:paraId="34073D4E" w14:textId="77777777" w:rsidR="00ED3B68" w:rsidRDefault="00FF4CE9">
            <w:pPr>
              <w:pStyle w:val="TitlePagetext"/>
            </w:pPr>
            <w:r>
              <w:t>For responsible authority</w:t>
            </w:r>
          </w:p>
        </w:tc>
        <w:tc>
          <w:tcPr>
            <w:tcW w:w="2977" w:type="pct"/>
          </w:tcPr>
          <w:p w14:paraId="14C7B5BA" w14:textId="2ED9BA74" w:rsidR="00ED3B68" w:rsidRDefault="00C1246D">
            <w:pPr>
              <w:pStyle w:val="TitlePagetext"/>
            </w:pPr>
            <w:r>
              <w:t>Ms A Kellock, town planner of Kellock Town Planning Pty Ltd</w:t>
            </w:r>
          </w:p>
        </w:tc>
      </w:tr>
    </w:tbl>
    <w:p w14:paraId="7C18410D" w14:textId="77777777" w:rsidR="00ED3B68" w:rsidRDefault="00ED3B68"/>
    <w:p w14:paraId="4984892E" w14:textId="3DF8978A" w:rsidR="00ED3B68" w:rsidRDefault="00ED3B68"/>
    <w:p w14:paraId="2B402CAB" w14:textId="77777777" w:rsidR="00ED3B68" w:rsidRDefault="00FF4CE9">
      <w:pPr>
        <w:pStyle w:val="Heading1"/>
        <w:rPr>
          <w:highlight w:val="yellow"/>
        </w:rPr>
      </w:pPr>
      <w:r>
        <w:t>Information</w:t>
      </w:r>
    </w:p>
    <w:tbl>
      <w:tblPr>
        <w:tblW w:w="5000" w:type="pct"/>
        <w:tblLook w:val="0000" w:firstRow="0" w:lastRow="0" w:firstColumn="0" w:lastColumn="0" w:noHBand="0" w:noVBand="0"/>
      </w:tblPr>
      <w:tblGrid>
        <w:gridCol w:w="3273"/>
        <w:gridCol w:w="5232"/>
      </w:tblGrid>
      <w:tr w:rsidR="00724528" w14:paraId="213C1001" w14:textId="77777777">
        <w:trPr>
          <w:cantSplit/>
        </w:trPr>
        <w:tc>
          <w:tcPr>
            <w:tcW w:w="1924" w:type="pct"/>
          </w:tcPr>
          <w:p w14:paraId="7C8E5D6F" w14:textId="07CD9B7A" w:rsidR="00724528" w:rsidRDefault="00724528">
            <w:pPr>
              <w:pStyle w:val="TitlePagetext"/>
            </w:pPr>
            <w:r w:rsidRPr="00724528">
              <w:t>Land description</w:t>
            </w:r>
          </w:p>
        </w:tc>
        <w:tc>
          <w:tcPr>
            <w:tcW w:w="3076" w:type="pct"/>
          </w:tcPr>
          <w:p w14:paraId="7CA3568B" w14:textId="1181208E" w:rsidR="00724528" w:rsidRDefault="001E6C58">
            <w:pPr>
              <w:pStyle w:val="TitlePagetext"/>
            </w:pPr>
            <w:r>
              <w:t xml:space="preserve">The site has an irregular shape with a curved frontage and angled rear boundary.  The frontage is 15.24m and the </w:t>
            </w:r>
            <w:r w:rsidR="00C66BDE">
              <w:t>east and west sides have lengths of 44.86 and 40.79 metres respectively.  The land area is 711sqm.  There are two easements that run along the rear boundary with a combined width of about 4.28m.</w:t>
            </w:r>
            <w:r w:rsidR="006C39DF">
              <w:t xml:space="preserve">  The land contains a single storey brick dwelling set back 11.8m from the street with a swimming pool in its front setback.</w:t>
            </w:r>
          </w:p>
        </w:tc>
      </w:tr>
      <w:tr w:rsidR="00ED3B68" w14:paraId="598A9134" w14:textId="77777777">
        <w:trPr>
          <w:cantSplit/>
        </w:trPr>
        <w:tc>
          <w:tcPr>
            <w:tcW w:w="1924" w:type="pct"/>
          </w:tcPr>
          <w:p w14:paraId="57FE6ADF" w14:textId="77777777" w:rsidR="00ED3B68" w:rsidRDefault="00FF4CE9">
            <w:pPr>
              <w:pStyle w:val="TitlePagetext"/>
            </w:pPr>
            <w:r>
              <w:t>Description of proposal</w:t>
            </w:r>
          </w:p>
        </w:tc>
        <w:tc>
          <w:tcPr>
            <w:tcW w:w="3076" w:type="pct"/>
          </w:tcPr>
          <w:p w14:paraId="5656C32E" w14:textId="415F5ADA" w:rsidR="00ED3B68" w:rsidRDefault="00281CF1" w:rsidP="008D58C7">
            <w:pPr>
              <w:pStyle w:val="TitlePagetext"/>
            </w:pPr>
            <w:r>
              <w:t>Construction of two attached (side by side) double storey dwellings above a shared basement containing car parki</w:t>
            </w:r>
            <w:r w:rsidR="001F3F34">
              <w:t>ng, storage and a cinema</w:t>
            </w:r>
            <w:r w:rsidR="00156B06">
              <w:t>/gym</w:t>
            </w:r>
            <w:r w:rsidR="001F3F34">
              <w:t xml:space="preserve"> room</w:t>
            </w:r>
            <w:r w:rsidR="00156B06">
              <w:t xml:space="preserve"> for each dwelling</w:t>
            </w:r>
            <w:r w:rsidR="001F3F34">
              <w:t xml:space="preserve">.  </w:t>
            </w:r>
            <w:r w:rsidR="00800217">
              <w:t xml:space="preserve">Each dwelling contains four bedrooms and are setback at least one metre from the relevant side boundary.  </w:t>
            </w:r>
            <w:r w:rsidR="008D58C7">
              <w:t xml:space="preserve">Construction of a </w:t>
            </w:r>
            <w:r w:rsidR="00800217">
              <w:t xml:space="preserve">front fence of 1.2m high with brick piers and metal </w:t>
            </w:r>
            <w:r w:rsidR="008D58C7">
              <w:t>pickets.</w:t>
            </w:r>
          </w:p>
        </w:tc>
      </w:tr>
      <w:tr w:rsidR="00ED3B68" w14:paraId="2F6E89EE" w14:textId="77777777">
        <w:trPr>
          <w:cantSplit/>
        </w:trPr>
        <w:tc>
          <w:tcPr>
            <w:tcW w:w="1924" w:type="pct"/>
          </w:tcPr>
          <w:p w14:paraId="33F15B65" w14:textId="77777777" w:rsidR="00ED3B68" w:rsidRDefault="00FF4CE9">
            <w:pPr>
              <w:pStyle w:val="TitlePagetext"/>
            </w:pPr>
            <w:r>
              <w:t>Nature of proceeding</w:t>
            </w:r>
          </w:p>
        </w:tc>
        <w:tc>
          <w:tcPr>
            <w:tcW w:w="3076" w:type="pct"/>
          </w:tcPr>
          <w:p w14:paraId="1426CC0B" w14:textId="10E6264E" w:rsidR="00ED3B68" w:rsidRDefault="00FF4CE9">
            <w:pPr>
              <w:pStyle w:val="TitlePagetext"/>
            </w:pPr>
            <w:r>
              <w:t xml:space="preserve">Application under section 77 of the </w:t>
            </w:r>
            <w:r>
              <w:rPr>
                <w:i/>
              </w:rPr>
              <w:t>Planning and Environment Act 1987</w:t>
            </w:r>
            <w:r>
              <w:t xml:space="preserve"> – to review the refusal to grant a permit.</w:t>
            </w:r>
          </w:p>
        </w:tc>
      </w:tr>
      <w:tr w:rsidR="00ED3B68" w14:paraId="12389652" w14:textId="77777777">
        <w:trPr>
          <w:cantSplit/>
        </w:trPr>
        <w:tc>
          <w:tcPr>
            <w:tcW w:w="1924" w:type="pct"/>
          </w:tcPr>
          <w:p w14:paraId="3EAE3153" w14:textId="77777777" w:rsidR="00ED3B68" w:rsidRDefault="00FF4CE9">
            <w:pPr>
              <w:pStyle w:val="TitlePagetext"/>
            </w:pPr>
            <w:r>
              <w:t>Planning scheme</w:t>
            </w:r>
          </w:p>
        </w:tc>
        <w:tc>
          <w:tcPr>
            <w:tcW w:w="3076" w:type="pct"/>
          </w:tcPr>
          <w:p w14:paraId="3BA70A08" w14:textId="28A2A141" w:rsidR="00ED3B68" w:rsidRDefault="002B4D45">
            <w:pPr>
              <w:pStyle w:val="TitlePagetext"/>
            </w:pPr>
            <w:r>
              <w:t>Monash Planning Scheme</w:t>
            </w:r>
          </w:p>
        </w:tc>
      </w:tr>
      <w:tr w:rsidR="00ED3B68" w14:paraId="420CBB3B" w14:textId="77777777">
        <w:trPr>
          <w:cantSplit/>
        </w:trPr>
        <w:tc>
          <w:tcPr>
            <w:tcW w:w="1924" w:type="pct"/>
          </w:tcPr>
          <w:p w14:paraId="1FEB9139" w14:textId="77777777" w:rsidR="00ED3B68" w:rsidRDefault="00FF4CE9">
            <w:pPr>
              <w:pStyle w:val="TitlePagetext"/>
            </w:pPr>
            <w:r>
              <w:t>Zone and overlays</w:t>
            </w:r>
          </w:p>
        </w:tc>
        <w:tc>
          <w:tcPr>
            <w:tcW w:w="3076" w:type="pct"/>
          </w:tcPr>
          <w:p w14:paraId="4AFE389C" w14:textId="77777777" w:rsidR="00ED3B68" w:rsidRDefault="00523F6E">
            <w:pPr>
              <w:pStyle w:val="TitlePagetext"/>
            </w:pPr>
            <w:r>
              <w:t>Neighbourhood Residential Zone Schedule 4 – Dandenong Valley Escarpment Areas (NRZ4)</w:t>
            </w:r>
          </w:p>
          <w:p w14:paraId="2B2EEB7C" w14:textId="2ED014DB" w:rsidR="00523F6E" w:rsidRDefault="0093470A">
            <w:pPr>
              <w:pStyle w:val="TitlePagetext"/>
            </w:pPr>
            <w:r>
              <w:t xml:space="preserve">Vegetation Protection Overlay Schedule 1 </w:t>
            </w:r>
            <w:r w:rsidR="00173147">
              <w:t>–</w:t>
            </w:r>
            <w:r>
              <w:t xml:space="preserve"> </w:t>
            </w:r>
            <w:r w:rsidR="00173147">
              <w:t>Tree Protection Area</w:t>
            </w:r>
          </w:p>
        </w:tc>
      </w:tr>
      <w:tr w:rsidR="00ED3B68" w14:paraId="4225968C" w14:textId="77777777">
        <w:trPr>
          <w:cantSplit/>
        </w:trPr>
        <w:tc>
          <w:tcPr>
            <w:tcW w:w="1924" w:type="pct"/>
          </w:tcPr>
          <w:p w14:paraId="7D778F56" w14:textId="77777777" w:rsidR="00ED3B68" w:rsidRDefault="00FF4CE9">
            <w:pPr>
              <w:pStyle w:val="TitlePagetext"/>
            </w:pPr>
            <w:r>
              <w:t>Permit requirements</w:t>
            </w:r>
          </w:p>
        </w:tc>
        <w:tc>
          <w:tcPr>
            <w:tcW w:w="3076" w:type="pct"/>
          </w:tcPr>
          <w:p w14:paraId="6EC2CC54" w14:textId="090BB484" w:rsidR="00ED3B68" w:rsidRDefault="00523F6E">
            <w:pPr>
              <w:pStyle w:val="TitlePagetext"/>
            </w:pPr>
            <w:r>
              <w:t xml:space="preserve">Clause </w:t>
            </w:r>
            <w:r w:rsidR="0093470A">
              <w:t>32.09-6  Construction of two dwellings on a lot in NRZ4</w:t>
            </w:r>
          </w:p>
        </w:tc>
      </w:tr>
    </w:tbl>
    <w:p w14:paraId="7C6F5278" w14:textId="77777777" w:rsidR="00ED3B68" w:rsidRDefault="00ED3B68">
      <w:pPr>
        <w:pStyle w:val="Order1"/>
      </w:pPr>
    </w:p>
    <w:p w14:paraId="55BBB9CE" w14:textId="020E6EF9" w:rsidR="00ED3B68" w:rsidRDefault="00FF4CE9">
      <w:pPr>
        <w:pStyle w:val="Heading1"/>
      </w:pPr>
      <w:r>
        <w:br w:type="page"/>
      </w:r>
      <w:r w:rsidR="008F17E1">
        <w:rPr>
          <w:noProof/>
        </w:rPr>
        <w:lastRenderedPageBreak/>
        <w:drawing>
          <wp:anchor distT="0" distB="0" distL="114300" distR="114300" simplePos="0" relativeHeight="251660288" behindDoc="1" locked="0" layoutInCell="1" allowOverlap="1" wp14:anchorId="7EC3E972" wp14:editId="62C998FF">
            <wp:simplePos x="0" y="0"/>
            <wp:positionH relativeFrom="column">
              <wp:posOffset>5183505</wp:posOffset>
            </wp:positionH>
            <wp:positionV relativeFrom="paragraph">
              <wp:posOffset>8459470</wp:posOffset>
            </wp:positionV>
            <wp:extent cx="1080000" cy="1080000"/>
            <wp:effectExtent l="0" t="0" r="6350" b="6350"/>
            <wp:wrapNone/>
            <wp:docPr id="3" name="VCAT Seal3"/>
            <wp:cNvGraphicFramePr/>
            <a:graphic xmlns:a="http://schemas.openxmlformats.org/drawingml/2006/main">
              <a:graphicData uri="http://schemas.openxmlformats.org/drawingml/2006/picture">
                <pic:pic xmlns:pic="http://schemas.openxmlformats.org/drawingml/2006/picture">
                  <pic:nvPicPr>
                    <pic:cNvPr id="3" name="VCAT Seal3"/>
                    <pic:cNvPicPr/>
                  </pic:nvPicPr>
                  <pic:blipFill>
                    <a:blip r:embed="rId13">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Reasons</w:t>
      </w:r>
      <w:r>
        <w:rPr>
          <w:rStyle w:val="FootnoteReference"/>
        </w:rPr>
        <w:footnoteReference w:id="2"/>
      </w:r>
    </w:p>
    <w:p w14:paraId="1DD4098D" w14:textId="77777777" w:rsidR="00ED3B68" w:rsidRDefault="00ED3B68"/>
    <w:p w14:paraId="6A7F2768" w14:textId="6185AE3F" w:rsidR="00ED3B68" w:rsidRDefault="007C33B2">
      <w:pPr>
        <w:pStyle w:val="Para1"/>
      </w:pPr>
      <w:r>
        <w:t xml:space="preserve">Oral reasons were given at the end of the hearing.  </w:t>
      </w:r>
    </w:p>
    <w:p w14:paraId="2B17C209" w14:textId="77777777" w:rsidR="00ED3B68" w:rsidRDefault="00ED3B68"/>
    <w:p w14:paraId="497B9368" w14:textId="77777777" w:rsidR="00ED3B68" w:rsidRDefault="00ED3B68"/>
    <w:p w14:paraId="24D2E934" w14:textId="77777777" w:rsidR="00ED3B68" w:rsidRDefault="00ED3B68"/>
    <w:p w14:paraId="4A49435C" w14:textId="77777777" w:rsidR="00ED3B68" w:rsidRDefault="00ED3B68"/>
    <w:tbl>
      <w:tblPr>
        <w:tblW w:w="5000" w:type="pct"/>
        <w:tblLook w:val="0000" w:firstRow="0" w:lastRow="0" w:firstColumn="0" w:lastColumn="0" w:noHBand="0" w:noVBand="0"/>
      </w:tblPr>
      <w:tblGrid>
        <w:gridCol w:w="2976"/>
        <w:gridCol w:w="2552"/>
        <w:gridCol w:w="2977"/>
      </w:tblGrid>
      <w:tr w:rsidR="00ED3B68" w14:paraId="0380543B" w14:textId="77777777">
        <w:tc>
          <w:tcPr>
            <w:tcW w:w="1750" w:type="pct"/>
          </w:tcPr>
          <w:sdt>
            <w:sdtPr>
              <w:rPr>
                <w:bCs/>
              </w:rPr>
              <w:alias w:val="vcat_presidingmember_fullname"/>
              <w:tag w:val="dcp|document||String|jobdone"/>
              <w:id w:val="1453553022"/>
              <w:placeholder>
                <w:docPart w:val="B906EBBF1A494A58A13804821E7F5EE9"/>
              </w:placeholder>
              <w:text/>
            </w:sdtPr>
            <w:sdtEndPr/>
            <w:sdtContent>
              <w:p w14:paraId="77AA0798" w14:textId="77777777" w:rsidR="00ED3B68" w:rsidRPr="002B4D45" w:rsidRDefault="00FF4CE9">
                <w:pPr>
                  <w:rPr>
                    <w:bCs/>
                  </w:rPr>
                </w:pPr>
                <w:r w:rsidRPr="002B4D45">
                  <w:rPr>
                    <w:bCs/>
                  </w:rPr>
                  <w:t>Rachel Naylor</w:t>
                </w:r>
              </w:p>
            </w:sdtContent>
          </w:sdt>
          <w:sdt>
            <w:sdtPr>
              <w:rPr>
                <w:b/>
              </w:rPr>
              <w:alias w:val="vcat_presidingmember_title"/>
              <w:tag w:val="dcp|document||String|jobdone"/>
              <w:id w:val="1777590357"/>
              <w:placeholder>
                <w:docPart w:val="7F0382D77F864326A677C9B577D0D440"/>
              </w:placeholder>
              <w:text/>
            </w:sdtPr>
            <w:sdtEndPr/>
            <w:sdtContent>
              <w:p w14:paraId="50F256FE" w14:textId="77777777" w:rsidR="00ED3B68" w:rsidRDefault="00FF4CE9">
                <w:pPr>
                  <w:tabs>
                    <w:tab w:val="left" w:pos="1515"/>
                  </w:tabs>
                  <w:rPr>
                    <w:b/>
                  </w:rPr>
                </w:pPr>
                <w:r w:rsidRPr="002B4D45">
                  <w:rPr>
                    <w:b/>
                  </w:rPr>
                  <w:t>Senior Member</w:t>
                </w:r>
              </w:p>
            </w:sdtContent>
          </w:sdt>
        </w:tc>
        <w:tc>
          <w:tcPr>
            <w:tcW w:w="1500" w:type="pct"/>
          </w:tcPr>
          <w:p w14:paraId="7C002304" w14:textId="77777777" w:rsidR="00ED3B68" w:rsidRDefault="00ED3B68"/>
        </w:tc>
        <w:tc>
          <w:tcPr>
            <w:tcW w:w="1750" w:type="pct"/>
          </w:tcPr>
          <w:p w14:paraId="2C4C3B01" w14:textId="77777777" w:rsidR="00ED3B68" w:rsidRDefault="00ED3B68"/>
        </w:tc>
      </w:tr>
    </w:tbl>
    <w:p w14:paraId="331B3EB2" w14:textId="77777777" w:rsidR="00ED3B68" w:rsidRDefault="00ED3B68">
      <w:pPr>
        <w:rPr>
          <w:b/>
        </w:rPr>
      </w:pPr>
    </w:p>
    <w:p w14:paraId="3741072F" w14:textId="77777777" w:rsidR="00ED3B68" w:rsidRDefault="00FF4CE9">
      <w:r>
        <w:br w:type="page"/>
      </w:r>
    </w:p>
    <w:p w14:paraId="01DA3CED" w14:textId="5F249B23" w:rsidR="00ED3B68" w:rsidRDefault="008F17E1">
      <w:pPr>
        <w:pStyle w:val="Heading1"/>
      </w:pPr>
      <w:r>
        <w:rPr>
          <w:noProof/>
        </w:rPr>
        <w:lastRenderedPageBreak/>
        <w:drawing>
          <wp:anchor distT="0" distB="0" distL="114300" distR="114300" simplePos="0" relativeHeight="251661312" behindDoc="1" locked="0" layoutInCell="1" allowOverlap="1" wp14:anchorId="1A6072F2" wp14:editId="18F416FE">
            <wp:simplePos x="0" y="0"/>
            <wp:positionH relativeFrom="column">
              <wp:posOffset>5183505</wp:posOffset>
            </wp:positionH>
            <wp:positionV relativeFrom="paragraph">
              <wp:posOffset>8459470</wp:posOffset>
            </wp:positionV>
            <wp:extent cx="1080000" cy="1080000"/>
            <wp:effectExtent l="0" t="0" r="6350" b="6350"/>
            <wp:wrapNone/>
            <wp:docPr id="4" name="VCAT Seal4"/>
            <wp:cNvGraphicFramePr/>
            <a:graphic xmlns:a="http://schemas.openxmlformats.org/drawingml/2006/main">
              <a:graphicData uri="http://schemas.openxmlformats.org/drawingml/2006/picture">
                <pic:pic xmlns:pic="http://schemas.openxmlformats.org/drawingml/2006/picture">
                  <pic:nvPicPr>
                    <pic:cNvPr id="4" name="VCAT Seal4"/>
                    <pic:cNvPicPr/>
                  </pic:nvPicPr>
                  <pic:blipFill>
                    <a:blip r:embed="rId13">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FF4CE9">
        <w:t>Appendix A – Permit Conditions</w:t>
      </w:r>
    </w:p>
    <w:p w14:paraId="2C6003BA" w14:textId="77777777" w:rsidR="00ED3B68" w:rsidRDefault="00ED3B6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7"/>
        <w:gridCol w:w="4768"/>
      </w:tblGrid>
      <w:tr w:rsidR="00ED3B68" w14:paraId="170C3E54" w14:textId="77777777">
        <w:tc>
          <w:tcPr>
            <w:tcW w:w="3731"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7A7BAFD1" w14:textId="77777777" w:rsidR="00ED3B68" w:rsidRDefault="00FF4CE9">
            <w:pPr>
              <w:pStyle w:val="TitlePage2"/>
              <w:spacing w:before="0" w:after="0"/>
            </w:pPr>
            <w:r>
              <w:t>Permit Application No:</w:t>
            </w:r>
          </w:p>
        </w:tc>
        <w:sdt>
          <w:sdtPr>
            <w:alias w:val="vcat_case_vcat_planningpermitapplicationnumber"/>
            <w:tag w:val="dcp|document||String|jobdone"/>
            <w:id w:val="1721972345"/>
            <w:placeholder>
              <w:docPart w:val="51875A7F3CD745C48B7F5AFB9CDFBC12"/>
            </w:placeholder>
            <w:text/>
          </w:sdtPr>
          <w:sdtEndPr/>
          <w:sdtContent>
            <w:tc>
              <w:tcPr>
                <w:tcW w:w="4774" w:type="dxa"/>
                <w:tcBorders>
                  <w:top w:val="single" w:sz="4" w:space="0" w:color="auto"/>
                  <w:left w:val="single" w:sz="4" w:space="0" w:color="auto"/>
                  <w:bottom w:val="single" w:sz="4" w:space="0" w:color="auto"/>
                  <w:right w:val="single" w:sz="4" w:space="0" w:color="auto"/>
                </w:tcBorders>
                <w:tcMar>
                  <w:top w:w="57" w:type="dxa"/>
                  <w:bottom w:w="57" w:type="dxa"/>
                </w:tcMar>
              </w:tcPr>
              <w:p w14:paraId="7614CD13" w14:textId="77777777" w:rsidR="00ED3B68" w:rsidRDefault="00FF4CE9">
                <w:pPr>
                  <w:pStyle w:val="TitlePagetext"/>
                  <w:spacing w:before="0" w:after="0"/>
                </w:pPr>
                <w:r>
                  <w:t>TPA/51830</w:t>
                </w:r>
              </w:p>
            </w:tc>
          </w:sdtContent>
        </w:sdt>
      </w:tr>
      <w:tr w:rsidR="00ED3B68" w14:paraId="6CBA6A87" w14:textId="77777777">
        <w:tc>
          <w:tcPr>
            <w:tcW w:w="3731"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4BBFC9B2" w14:textId="77777777" w:rsidR="00ED3B68" w:rsidRDefault="00FF4CE9">
            <w:pPr>
              <w:pStyle w:val="TitlePage2"/>
              <w:spacing w:before="0" w:after="0"/>
            </w:pPr>
            <w:r>
              <w:t>Land:</w:t>
            </w:r>
          </w:p>
        </w:tc>
        <w:tc>
          <w:tcPr>
            <w:tcW w:w="4774" w:type="dxa"/>
            <w:tcBorders>
              <w:top w:val="single" w:sz="4" w:space="0" w:color="auto"/>
              <w:left w:val="single" w:sz="4" w:space="0" w:color="auto"/>
              <w:bottom w:val="single" w:sz="4" w:space="0" w:color="auto"/>
              <w:right w:val="single" w:sz="4" w:space="0" w:color="auto"/>
            </w:tcBorders>
            <w:tcMar>
              <w:top w:w="57" w:type="dxa"/>
              <w:bottom w:w="57" w:type="dxa"/>
            </w:tcMar>
          </w:tcPr>
          <w:sdt>
            <w:sdtPr>
              <w:alias w:val="vcat_case_vcat_siteaddress_vcat_street1"/>
              <w:tag w:val="dcp|document||String|jobdone"/>
              <w:id w:val="1976829159"/>
              <w:placeholder>
                <w:docPart w:val="6C9F597F517F465D874E6E453D866CE8"/>
              </w:placeholder>
              <w:text/>
            </w:sdtPr>
            <w:sdtEndPr/>
            <w:sdtContent>
              <w:p w14:paraId="17A99FD0" w14:textId="77777777" w:rsidR="00ED3B68" w:rsidRDefault="00FF4CE9">
                <w:pPr>
                  <w:pStyle w:val="TitlePagetext"/>
                  <w:spacing w:before="0" w:after="0"/>
                </w:pPr>
                <w:r>
                  <w:t>31 Chapman Boulevard</w:t>
                </w:r>
              </w:p>
            </w:sdtContent>
          </w:sdt>
          <w:p w14:paraId="6164A27C" w14:textId="77777777" w:rsidR="00ED3B68" w:rsidRDefault="007E2A9B">
            <w:pPr>
              <w:pStyle w:val="TitlePagetext"/>
              <w:spacing w:before="0" w:after="0"/>
            </w:pPr>
            <w:sdt>
              <w:sdtPr>
                <w:alias w:val="&lt;&lt;vcat_case_vcat_siteaddress_vcat_city&gt;&gt;.upper()"/>
                <w:tag w:val="dcp|document||AdvancedString||jobdone"/>
                <w:id w:val="324375272"/>
                <w:placeholder>
                  <w:docPart w:val="067026A3EAA14220AF34B41453C5EC85"/>
                </w:placeholder>
                <w:text/>
              </w:sdtPr>
              <w:sdtEndPr/>
              <w:sdtContent>
                <w:r w:rsidR="00FF4CE9">
                  <w:t>GLEN WAVERLEY</w:t>
                </w:r>
              </w:sdtContent>
            </w:sdt>
            <w:r w:rsidR="00FF4CE9">
              <w:t xml:space="preserve">  </w:t>
            </w:r>
            <w:sdt>
              <w:sdtPr>
                <w:alias w:val="vcat_case_vcat_siteaddress_vcat_state"/>
                <w:tag w:val="dcp|document||String|jobdone"/>
                <w:id w:val="605308917"/>
                <w:placeholder>
                  <w:docPart w:val="689916A376D8405EBD859026D2DD60AF"/>
                </w:placeholder>
                <w:text/>
              </w:sdtPr>
              <w:sdtEndPr/>
              <w:sdtContent>
                <w:r w:rsidR="00FF4CE9">
                  <w:t>VIC</w:t>
                </w:r>
              </w:sdtContent>
            </w:sdt>
            <w:r w:rsidR="00FF4CE9">
              <w:t xml:space="preserve">  </w:t>
            </w:r>
            <w:sdt>
              <w:sdtPr>
                <w:alias w:val="vcat_case_vcat_siteaddress_vcat_postalcode"/>
                <w:tag w:val="dcp|document||String|jobdone"/>
                <w:id w:val="441871709"/>
                <w:placeholder>
                  <w:docPart w:val="37A2C4E156214D94A2ABAC67424E7012"/>
                </w:placeholder>
                <w:text/>
              </w:sdtPr>
              <w:sdtEndPr/>
              <w:sdtContent>
                <w:r w:rsidR="00FF4CE9">
                  <w:t>3150</w:t>
                </w:r>
              </w:sdtContent>
            </w:sdt>
          </w:p>
        </w:tc>
      </w:tr>
    </w:tbl>
    <w:p w14:paraId="4695A412" w14:textId="77777777" w:rsidR="00ED3B68" w:rsidRDefault="00ED3B68"/>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495"/>
      </w:tblGrid>
      <w:tr w:rsidR="00ED3B68" w14:paraId="7EB68AF1" w14:textId="77777777">
        <w:tc>
          <w:tcPr>
            <w:tcW w:w="8505" w:type="dxa"/>
            <w:tcBorders>
              <w:top w:val="single" w:sz="4" w:space="0" w:color="auto"/>
              <w:left w:val="single" w:sz="4" w:space="0" w:color="auto"/>
              <w:bottom w:val="nil"/>
              <w:right w:val="single" w:sz="4" w:space="0" w:color="auto"/>
            </w:tcBorders>
            <w:hideMark/>
          </w:tcPr>
          <w:p w14:paraId="75C41716" w14:textId="77777777" w:rsidR="00ED3B68" w:rsidRDefault="00FF4CE9">
            <w:pPr>
              <w:pStyle w:val="TitlePage2"/>
              <w:jc w:val="center"/>
              <w:rPr>
                <w:bCs/>
              </w:rPr>
            </w:pPr>
            <w:r>
              <w:rPr>
                <w:bCs/>
              </w:rPr>
              <w:t>What the permit allows</w:t>
            </w:r>
          </w:p>
        </w:tc>
      </w:tr>
      <w:tr w:rsidR="00ED3B68" w14:paraId="71F9CCDA" w14:textId="77777777">
        <w:tc>
          <w:tcPr>
            <w:tcW w:w="8505" w:type="dxa"/>
            <w:tcBorders>
              <w:top w:val="nil"/>
              <w:left w:val="single" w:sz="4" w:space="0" w:color="auto"/>
              <w:bottom w:val="single" w:sz="4" w:space="0" w:color="auto"/>
              <w:right w:val="single" w:sz="4" w:space="0" w:color="auto"/>
            </w:tcBorders>
            <w:hideMark/>
          </w:tcPr>
          <w:p w14:paraId="29C126CA" w14:textId="53C8F02C" w:rsidR="00ED3B68" w:rsidRPr="00E339F0" w:rsidRDefault="00E339F0" w:rsidP="00E339F0">
            <w:pPr>
              <w:pStyle w:val="Order1"/>
            </w:pPr>
            <w:r>
              <w:t>C</w:t>
            </w:r>
            <w:r w:rsidRPr="00E339F0">
              <w:t>onstruction of two double storey dwellings above a basement</w:t>
            </w:r>
            <w:r>
              <w:t xml:space="preserve"> i</w:t>
            </w:r>
            <w:r w:rsidR="00FF4CE9">
              <w:t>n accordance with the endorsed plans</w:t>
            </w:r>
            <w:r>
              <w:t>.</w:t>
            </w:r>
          </w:p>
        </w:tc>
      </w:tr>
    </w:tbl>
    <w:p w14:paraId="1734AD40" w14:textId="77777777" w:rsidR="00ED3B68" w:rsidRDefault="00ED3B68"/>
    <w:p w14:paraId="5AE73303" w14:textId="77777777" w:rsidR="00ED3B68" w:rsidRDefault="00FF4CE9">
      <w:pPr>
        <w:pStyle w:val="Heading2"/>
      </w:pPr>
      <w:r>
        <w:t>Conditions:</w:t>
      </w:r>
    </w:p>
    <w:p w14:paraId="76D056D4" w14:textId="77777777" w:rsidR="00743666" w:rsidRDefault="00743666" w:rsidP="00743666">
      <w:pPr>
        <w:pStyle w:val="Heading5"/>
      </w:pPr>
      <w:r>
        <w:t>Amended Plans</w:t>
      </w:r>
    </w:p>
    <w:p w14:paraId="60B42397" w14:textId="602BCEAA" w:rsidR="00743666" w:rsidRDefault="00743666" w:rsidP="00743666">
      <w:pPr>
        <w:pStyle w:val="Order2"/>
        <w:numPr>
          <w:ilvl w:val="0"/>
          <w:numId w:val="20"/>
        </w:numPr>
      </w:pPr>
      <w:r>
        <w:t xml:space="preserve">Before the development starts, plans drawn to scale and dimensioned must be submitted to and approved by the Responsible Authority.  When approved, the plans will be endorsed and will then form part of the permit. The plans must be generally in accordance with the </w:t>
      </w:r>
      <w:r w:rsidR="00432EA1">
        <w:t xml:space="preserve">VCAT </w:t>
      </w:r>
      <w:r>
        <w:t>substituted amended plans but modified to show, to the satisfaction of the Responsible Authority:</w:t>
      </w:r>
    </w:p>
    <w:p w14:paraId="5A193DDB" w14:textId="7603F805" w:rsidR="00651785" w:rsidRDefault="00651785" w:rsidP="00651785">
      <w:pPr>
        <w:pStyle w:val="Order2"/>
        <w:numPr>
          <w:ilvl w:val="1"/>
          <w:numId w:val="20"/>
        </w:numPr>
      </w:pPr>
      <w:r>
        <w:t>A planter box to be extended south (approximately 1.65m)</w:t>
      </w:r>
      <w:r w:rsidR="002C53F9">
        <w:t xml:space="preserve"> to align with the northwest corner of the house at 33 Chapman Boulevard</w:t>
      </w:r>
      <w:r w:rsidR="00E03B8E">
        <w:t>, with the dining/living area of dwelling two re</w:t>
      </w:r>
      <w:r w:rsidR="00EA0C1A">
        <w:t xml:space="preserve">configured to accommodate this planter box as well as </w:t>
      </w:r>
      <w:r w:rsidR="0065325E">
        <w:t xml:space="preserve">to </w:t>
      </w:r>
      <w:r w:rsidR="00EA0C1A">
        <w:t xml:space="preserve">maintain a one metre </w:t>
      </w:r>
      <w:r w:rsidR="000A71B2">
        <w:t xml:space="preserve">wide </w:t>
      </w:r>
      <w:r w:rsidR="0065325E">
        <w:t>access way around the planter box.</w:t>
      </w:r>
    </w:p>
    <w:p w14:paraId="535C814B" w14:textId="7288F4A7" w:rsidR="00A020AA" w:rsidRDefault="0065325E" w:rsidP="00A020AA">
      <w:pPr>
        <w:pStyle w:val="Order2"/>
        <w:numPr>
          <w:ilvl w:val="1"/>
          <w:numId w:val="20"/>
        </w:numPr>
      </w:pPr>
      <w:r>
        <w:t xml:space="preserve">The western setback to the guest bedroom of </w:t>
      </w:r>
      <w:r w:rsidR="00017B4F">
        <w:t xml:space="preserve">dwelling one increased to provide a minimum 600mm wide planter box adjacent to the western side boundary for the length of the guest bedroom and associated ensuite </w:t>
      </w:r>
      <w:r w:rsidR="00225EB4">
        <w:t xml:space="preserve">and </w:t>
      </w:r>
      <w:r w:rsidR="000A71B2">
        <w:t>a one metre wide paved area adjacent to the bedroo</w:t>
      </w:r>
      <w:r w:rsidR="00225EB4">
        <w:t xml:space="preserve">m.  </w:t>
      </w:r>
    </w:p>
    <w:p w14:paraId="4860F24E" w14:textId="58D40D90" w:rsidR="00743666" w:rsidRDefault="00743666" w:rsidP="0038612E">
      <w:pPr>
        <w:pStyle w:val="Order2"/>
        <w:numPr>
          <w:ilvl w:val="1"/>
          <w:numId w:val="20"/>
        </w:numPr>
      </w:pPr>
      <w:r>
        <w:t>A corner splay or area at least 50% clear of visual obstruction (or with a height of less than 1.2m) extending at least 2.0 metres long x 2.5 metres deep ( within the property) on both sides of each vehicle crossing to provide a clear view of pedestrian on the footpath of the frontage road.</w:t>
      </w:r>
    </w:p>
    <w:p w14:paraId="4A3C657D" w14:textId="77777777" w:rsidR="00743666" w:rsidRDefault="00743666" w:rsidP="0038612E">
      <w:pPr>
        <w:pStyle w:val="Order2"/>
        <w:numPr>
          <w:ilvl w:val="1"/>
          <w:numId w:val="20"/>
        </w:numPr>
      </w:pPr>
      <w:r>
        <w:t>The extent of brickwork along the site’s frontage in the front fence design reduced to provide only for the mail boxes.</w:t>
      </w:r>
    </w:p>
    <w:p w14:paraId="0A0E4D5F" w14:textId="6798DF58" w:rsidR="00743666" w:rsidRDefault="00721504" w:rsidP="00733C5D">
      <w:pPr>
        <w:pStyle w:val="Order2"/>
        <w:numPr>
          <w:ilvl w:val="1"/>
          <w:numId w:val="20"/>
        </w:numPr>
      </w:pPr>
      <w:r>
        <w:t xml:space="preserve">Any </w:t>
      </w:r>
      <w:r w:rsidR="00743666">
        <w:t>external screen</w:t>
      </w:r>
      <w:r>
        <w:t>ing</w:t>
      </w:r>
      <w:r w:rsidR="00743666">
        <w:t xml:space="preserve"> provided to </w:t>
      </w:r>
      <w:r>
        <w:t xml:space="preserve">the </w:t>
      </w:r>
      <w:r w:rsidR="00733C5D">
        <w:t xml:space="preserve">north side of the </w:t>
      </w:r>
      <w:r w:rsidR="00743666">
        <w:t>first floor north facing balconies to demonstrate compliance with standards B22 and B23</w:t>
      </w:r>
      <w:r>
        <w:t xml:space="preserve"> of clause 55.</w:t>
      </w:r>
    </w:p>
    <w:p w14:paraId="61BAEAA2" w14:textId="77777777" w:rsidR="00743666" w:rsidRDefault="00743666" w:rsidP="00721504">
      <w:pPr>
        <w:pStyle w:val="Order2"/>
        <w:numPr>
          <w:ilvl w:val="1"/>
          <w:numId w:val="20"/>
        </w:numPr>
      </w:pPr>
      <w:r>
        <w:t>The location of gas, electricity and water meters.</w:t>
      </w:r>
    </w:p>
    <w:p w14:paraId="5AC840BC" w14:textId="3C8F277D" w:rsidR="00743666" w:rsidRDefault="008F17E1" w:rsidP="00721504">
      <w:pPr>
        <w:pStyle w:val="Order2"/>
        <w:numPr>
          <w:ilvl w:val="1"/>
          <w:numId w:val="20"/>
        </w:numPr>
      </w:pPr>
      <w:r>
        <w:rPr>
          <w:noProof/>
        </w:rPr>
        <w:lastRenderedPageBreak/>
        <w:drawing>
          <wp:anchor distT="0" distB="0" distL="114300" distR="114300" simplePos="0" relativeHeight="251662336" behindDoc="1" locked="0" layoutInCell="1" allowOverlap="1" wp14:anchorId="5AEAC9B0" wp14:editId="1226F4A1">
            <wp:simplePos x="0" y="0"/>
            <wp:positionH relativeFrom="column">
              <wp:posOffset>5183505</wp:posOffset>
            </wp:positionH>
            <wp:positionV relativeFrom="paragraph">
              <wp:posOffset>8459470</wp:posOffset>
            </wp:positionV>
            <wp:extent cx="1080000" cy="1080000"/>
            <wp:effectExtent l="0" t="0" r="6350" b="6350"/>
            <wp:wrapNone/>
            <wp:docPr id="5" name="VCAT Seal5"/>
            <wp:cNvGraphicFramePr/>
            <a:graphic xmlns:a="http://schemas.openxmlformats.org/drawingml/2006/main">
              <a:graphicData uri="http://schemas.openxmlformats.org/drawingml/2006/picture">
                <pic:pic xmlns:pic="http://schemas.openxmlformats.org/drawingml/2006/picture">
                  <pic:nvPicPr>
                    <pic:cNvPr id="5" name="VCAT Seal5"/>
                    <pic:cNvPicPr/>
                  </pic:nvPicPr>
                  <pic:blipFill>
                    <a:blip r:embed="rId13">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743666">
        <w:t xml:space="preserve">Tree 4 nominated for retention </w:t>
      </w:r>
    </w:p>
    <w:p w14:paraId="71EF5500" w14:textId="77777777" w:rsidR="00743666" w:rsidRDefault="00743666" w:rsidP="004F3847">
      <w:pPr>
        <w:pStyle w:val="Order2"/>
        <w:numPr>
          <w:ilvl w:val="1"/>
          <w:numId w:val="20"/>
        </w:numPr>
      </w:pPr>
      <w:r>
        <w:t>The location of Tree Protection Zones and Tree Protection Fencing as set out in the Tree Management Plan required by condition 3 of this Permit.</w:t>
      </w:r>
    </w:p>
    <w:p w14:paraId="059CD25F" w14:textId="77777777" w:rsidR="00743666" w:rsidRDefault="00743666" w:rsidP="004F3847">
      <w:pPr>
        <w:pStyle w:val="Order2"/>
        <w:numPr>
          <w:ilvl w:val="1"/>
          <w:numId w:val="20"/>
        </w:numPr>
      </w:pPr>
      <w:r>
        <w:t>Any changes in accordance with the Tree Management Plan required by condition 3 of this Permit.</w:t>
      </w:r>
    </w:p>
    <w:p w14:paraId="714AA35B" w14:textId="77777777" w:rsidR="00743666" w:rsidRDefault="00743666" w:rsidP="004F3847">
      <w:pPr>
        <w:pStyle w:val="Heading5"/>
      </w:pPr>
      <w:r>
        <w:t>No Alterations</w:t>
      </w:r>
    </w:p>
    <w:p w14:paraId="11DBBA31" w14:textId="77777777" w:rsidR="00743666" w:rsidRDefault="00743666" w:rsidP="00743666">
      <w:pPr>
        <w:pStyle w:val="Order2"/>
        <w:numPr>
          <w:ilvl w:val="0"/>
          <w:numId w:val="20"/>
        </w:numPr>
      </w:pPr>
      <w:r>
        <w:t>The development as shown on the endorsed plans must not be altered without the prior written consent of the Responsible Authority.</w:t>
      </w:r>
    </w:p>
    <w:p w14:paraId="70CF87D5" w14:textId="77777777" w:rsidR="00743666" w:rsidRDefault="00743666" w:rsidP="004F3847">
      <w:pPr>
        <w:pStyle w:val="Heading5"/>
      </w:pPr>
      <w:r>
        <w:t>Tree Management Plan</w:t>
      </w:r>
    </w:p>
    <w:p w14:paraId="649AD77C" w14:textId="77777777" w:rsidR="00743666" w:rsidRDefault="00743666" w:rsidP="00743666">
      <w:pPr>
        <w:pStyle w:val="Order2"/>
        <w:numPr>
          <w:ilvl w:val="0"/>
          <w:numId w:val="20"/>
        </w:numPr>
      </w:pPr>
      <w:r>
        <w:t>Concurrent with the submission of amended plans required by Condition 1 and prior to any demolition or site works, a Tree Management Plan (TMP) must be submitted to and approved by the Responsible Authority. The TMP must be prepared by a suitably qualified and experienced Arborist and must set out recommendations and requirements in relation to the management and maintenance of trees 1, 2, 4, 5, 6, 7 &amp; 8 (as identified in the Arborist Report (Version 2) submitted with the application, prepared by Glenn Waters and dated 21 September 2020). The TMP must be approved by the Responsible Authority prior to the commencement of any works, including demolition and/or levelling of the site. The TMP must make specific recommendations in accordance with the Australian Standard AS4970: 2009 - Protection of Trees on Development Sites and detail the following to the satisfaction of the Responsible Authority ensuring the trees to be retained remain healthy and viable during construction:</w:t>
      </w:r>
    </w:p>
    <w:p w14:paraId="5991803C" w14:textId="7FACB111" w:rsidR="00743666" w:rsidRDefault="00743666" w:rsidP="00A012CE">
      <w:pPr>
        <w:pStyle w:val="Order2"/>
        <w:numPr>
          <w:ilvl w:val="1"/>
          <w:numId w:val="20"/>
        </w:numPr>
      </w:pPr>
      <w:r>
        <w:tab/>
        <w:t>A Tree Protection Plan drawn to scale that shows:</w:t>
      </w:r>
    </w:p>
    <w:p w14:paraId="3DF1705D" w14:textId="0899C956" w:rsidR="00743666" w:rsidRDefault="00743666" w:rsidP="00A012CE">
      <w:pPr>
        <w:pStyle w:val="Order2"/>
        <w:numPr>
          <w:ilvl w:val="2"/>
          <w:numId w:val="20"/>
        </w:numPr>
      </w:pPr>
      <w:r>
        <w:tab/>
        <w:t xml:space="preserve">Tree protection zones and structural root zones of all trees to be retained, </w:t>
      </w:r>
    </w:p>
    <w:p w14:paraId="72706F35" w14:textId="112439C6" w:rsidR="00743666" w:rsidRDefault="00743666" w:rsidP="00A012CE">
      <w:pPr>
        <w:pStyle w:val="Order2"/>
        <w:numPr>
          <w:ilvl w:val="2"/>
          <w:numId w:val="20"/>
        </w:numPr>
      </w:pPr>
      <w:r>
        <w:tab/>
        <w:t>All tree protection fenced off areas and areas where ground protection systems will be used;</w:t>
      </w:r>
    </w:p>
    <w:p w14:paraId="5E6732C6" w14:textId="3BC80B69" w:rsidR="00743666" w:rsidRDefault="00743666" w:rsidP="00A012CE">
      <w:pPr>
        <w:pStyle w:val="Order2"/>
        <w:numPr>
          <w:ilvl w:val="2"/>
          <w:numId w:val="20"/>
        </w:numPr>
      </w:pPr>
      <w:r>
        <w:tab/>
        <w:t>The type of footings within any tree protection zones;</w:t>
      </w:r>
    </w:p>
    <w:p w14:paraId="3813ACC6" w14:textId="5E3FB478" w:rsidR="00743666" w:rsidRDefault="00743666" w:rsidP="00A012CE">
      <w:pPr>
        <w:pStyle w:val="Order2"/>
        <w:numPr>
          <w:ilvl w:val="2"/>
          <w:numId w:val="20"/>
        </w:numPr>
      </w:pPr>
      <w:r>
        <w:tab/>
        <w:t>Any services to be located within the tree protection zone and a notation stating all services will either be located outside of the tree protection zone, bored under the tree protection zone, or installed using hydro excavation under the supervision of the Project Arborist; and</w:t>
      </w:r>
    </w:p>
    <w:p w14:paraId="65D7EF69" w14:textId="004D23A8" w:rsidR="00743666" w:rsidRDefault="00743666" w:rsidP="00A012CE">
      <w:pPr>
        <w:pStyle w:val="Order2"/>
        <w:numPr>
          <w:ilvl w:val="2"/>
          <w:numId w:val="20"/>
        </w:numPr>
      </w:pPr>
      <w:r>
        <w:t>A notation to refer to the Tree Management Plan for specific detail on what actions are required within the tree protection zones.</w:t>
      </w:r>
    </w:p>
    <w:p w14:paraId="280873ED" w14:textId="7BF1C3AB" w:rsidR="00743666" w:rsidRDefault="008F17E1" w:rsidP="00A012CE">
      <w:pPr>
        <w:pStyle w:val="Order2"/>
        <w:numPr>
          <w:ilvl w:val="1"/>
          <w:numId w:val="20"/>
        </w:numPr>
      </w:pPr>
      <w:r>
        <w:rPr>
          <w:noProof/>
        </w:rPr>
        <w:lastRenderedPageBreak/>
        <w:drawing>
          <wp:anchor distT="0" distB="0" distL="114300" distR="114300" simplePos="0" relativeHeight="251663360" behindDoc="1" locked="0" layoutInCell="1" allowOverlap="1" wp14:anchorId="04EC772D" wp14:editId="12EC5058">
            <wp:simplePos x="0" y="0"/>
            <wp:positionH relativeFrom="column">
              <wp:posOffset>5183505</wp:posOffset>
            </wp:positionH>
            <wp:positionV relativeFrom="paragraph">
              <wp:posOffset>8459470</wp:posOffset>
            </wp:positionV>
            <wp:extent cx="1080000" cy="1080000"/>
            <wp:effectExtent l="0" t="0" r="6350" b="6350"/>
            <wp:wrapNone/>
            <wp:docPr id="6" name="VCAT Seal6"/>
            <wp:cNvGraphicFramePr/>
            <a:graphic xmlns:a="http://schemas.openxmlformats.org/drawingml/2006/main">
              <a:graphicData uri="http://schemas.openxmlformats.org/drawingml/2006/picture">
                <pic:pic xmlns:pic="http://schemas.openxmlformats.org/drawingml/2006/picture">
                  <pic:nvPicPr>
                    <pic:cNvPr id="6" name="VCAT Seal6"/>
                    <pic:cNvPicPr/>
                  </pic:nvPicPr>
                  <pic:blipFill>
                    <a:blip r:embed="rId13">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743666">
        <w:tab/>
        <w:t>Details of how the root system of any tree to be retained will be managed. This must detail any initial non-destructive trenching and pruning to be undertaken by the Project Arborist.</w:t>
      </w:r>
    </w:p>
    <w:p w14:paraId="67540A56" w14:textId="1F079472" w:rsidR="00743666" w:rsidRDefault="00743666" w:rsidP="00A012CE">
      <w:pPr>
        <w:pStyle w:val="Order2"/>
        <w:numPr>
          <w:ilvl w:val="1"/>
          <w:numId w:val="20"/>
        </w:numPr>
      </w:pPr>
      <w:r>
        <w:tab/>
        <w:t>Supervision timetable and certification of tree management activities required by the Project Arborist to the satisfaction of the responsible authority;</w:t>
      </w:r>
    </w:p>
    <w:p w14:paraId="1E1D6AC6" w14:textId="43E1C1BD" w:rsidR="00743666" w:rsidRDefault="00743666" w:rsidP="00A012CE">
      <w:pPr>
        <w:pStyle w:val="Order2"/>
        <w:numPr>
          <w:ilvl w:val="1"/>
          <w:numId w:val="20"/>
        </w:numPr>
      </w:pPr>
      <w:r>
        <w:tab/>
        <w:t>Any remedial pruning works required to be performed on tree canopies located within subject site. The pruning comments must reference Australian Standards 4373:2007, Pruning of Amenity Trees and a detailed photographic diagram specifying what pruning will occur of any roots required.</w:t>
      </w:r>
    </w:p>
    <w:p w14:paraId="36AA3C4E" w14:textId="77777777" w:rsidR="00743666" w:rsidRDefault="00743666" w:rsidP="00A012CE">
      <w:pPr>
        <w:pStyle w:val="Para2"/>
      </w:pPr>
      <w:r>
        <w:t>The recommendations and requirements contained in the approved TMP must be implemented to the satisfaction of the Responsible Authority.</w:t>
      </w:r>
    </w:p>
    <w:p w14:paraId="76B39F67" w14:textId="77777777" w:rsidR="00743666" w:rsidRDefault="00743666" w:rsidP="00A012CE">
      <w:pPr>
        <w:pStyle w:val="Heading5"/>
      </w:pPr>
      <w:r>
        <w:t>Landscape Plan</w:t>
      </w:r>
    </w:p>
    <w:p w14:paraId="07C394E1" w14:textId="6890B339" w:rsidR="00743666" w:rsidRDefault="00743666" w:rsidP="00743666">
      <w:pPr>
        <w:pStyle w:val="Order2"/>
        <w:numPr>
          <w:ilvl w:val="0"/>
          <w:numId w:val="20"/>
        </w:numPr>
      </w:pPr>
      <w:r>
        <w:t>Concurrent with the endorsement of any plans pursuant to Condition 1, a landscape plan prepared by a Landscape Architect or a suitably qualified or experienced landscape designer, drawn to scale and dimensioned must be submitted to and approved by the Responsible Authority When endorsed, the plan will form part of the Permit.  The Landscape Plan must be generally in accordance with the Landscape Plan circulated prior to the VCAT hearing, prepared by Species Landscape Architecture and dated 15.10.21, but modified to show:</w:t>
      </w:r>
    </w:p>
    <w:p w14:paraId="753324DF" w14:textId="14E0816D" w:rsidR="00743666" w:rsidRDefault="00E877FE" w:rsidP="00E877FE">
      <w:pPr>
        <w:pStyle w:val="Order2"/>
        <w:numPr>
          <w:ilvl w:val="1"/>
          <w:numId w:val="20"/>
        </w:numPr>
      </w:pPr>
      <w:r>
        <w:t>The changes required by condition 1 including changes to planter boxes and accessways / paved areas.</w:t>
      </w:r>
    </w:p>
    <w:p w14:paraId="7FF42524" w14:textId="285722D9" w:rsidR="00743666" w:rsidRDefault="00743666" w:rsidP="00E877FE">
      <w:pPr>
        <w:pStyle w:val="Order2"/>
        <w:numPr>
          <w:ilvl w:val="1"/>
          <w:numId w:val="20"/>
        </w:numPr>
      </w:pPr>
      <w:r>
        <w:tab/>
        <w:t>Any changes required by the Tree Management Plan required by Condition 3 of this permit.</w:t>
      </w:r>
    </w:p>
    <w:p w14:paraId="6B84188F" w14:textId="17D9C4BA" w:rsidR="00E877FE" w:rsidRDefault="00E877FE" w:rsidP="00AF28DD">
      <w:pPr>
        <w:pStyle w:val="Heading5"/>
      </w:pPr>
      <w:r>
        <w:t>Inground irrigation system.</w:t>
      </w:r>
    </w:p>
    <w:p w14:paraId="7EC8E2D3" w14:textId="66C66F31" w:rsidR="00743666" w:rsidRDefault="00E877FE" w:rsidP="00743666">
      <w:pPr>
        <w:pStyle w:val="Order2"/>
        <w:numPr>
          <w:ilvl w:val="0"/>
          <w:numId w:val="20"/>
        </w:numPr>
      </w:pPr>
      <w:r>
        <w:t>An i</w:t>
      </w:r>
      <w:r w:rsidR="00743666">
        <w:t xml:space="preserve">nground irrigation system must be provided to the front and side landscaped areas </w:t>
      </w:r>
      <w:r>
        <w:t xml:space="preserve">of the approved development </w:t>
      </w:r>
      <w:r w:rsidR="00743666">
        <w:t>at a minimum</w:t>
      </w:r>
      <w:r>
        <w:t xml:space="preserve"> to the satisfaction of the Responsible Authority.</w:t>
      </w:r>
    </w:p>
    <w:p w14:paraId="7BB2BD92" w14:textId="77777777" w:rsidR="00743666" w:rsidRDefault="00743666" w:rsidP="00AF28DD">
      <w:pPr>
        <w:pStyle w:val="Heading5"/>
      </w:pPr>
      <w:r>
        <w:t>Tree Protection</w:t>
      </w:r>
    </w:p>
    <w:p w14:paraId="3D602EC0" w14:textId="77777777" w:rsidR="00743666" w:rsidRDefault="00743666" w:rsidP="00743666">
      <w:pPr>
        <w:pStyle w:val="Order2"/>
        <w:numPr>
          <w:ilvl w:val="0"/>
          <w:numId w:val="20"/>
        </w:numPr>
      </w:pPr>
      <w:r>
        <w:t>Prior to the commencement of any works that are permitted by this permit, all trees that are to be retained, or are located within or adjacent to any works area, shall be marked and provided with a protective barricade and verified by an authorised officer of the Responsible Authority.</w:t>
      </w:r>
    </w:p>
    <w:p w14:paraId="2CF16109" w14:textId="77777777" w:rsidR="00743666" w:rsidRDefault="00743666" w:rsidP="00743666">
      <w:pPr>
        <w:pStyle w:val="Order2"/>
        <w:numPr>
          <w:ilvl w:val="0"/>
          <w:numId w:val="20"/>
        </w:numPr>
      </w:pPr>
      <w:r>
        <w:t>No building material, demolition material or earthworks shall be stored or stockpiled under the canopy line of any tree to be retained on or on adjoining sites during the construction period of the development hereby permitted.</w:t>
      </w:r>
    </w:p>
    <w:p w14:paraId="65C8AC8B" w14:textId="4C3160D6" w:rsidR="00743666" w:rsidRDefault="008F17E1" w:rsidP="00AF28DD">
      <w:pPr>
        <w:pStyle w:val="Heading5"/>
      </w:pPr>
      <w:r>
        <w:rPr>
          <w:noProof/>
        </w:rPr>
        <w:lastRenderedPageBreak/>
        <w:drawing>
          <wp:anchor distT="0" distB="0" distL="114300" distR="114300" simplePos="0" relativeHeight="251664384" behindDoc="1" locked="0" layoutInCell="1" allowOverlap="1" wp14:anchorId="1D5CE13D" wp14:editId="102F92BF">
            <wp:simplePos x="0" y="0"/>
            <wp:positionH relativeFrom="column">
              <wp:posOffset>5183505</wp:posOffset>
            </wp:positionH>
            <wp:positionV relativeFrom="paragraph">
              <wp:posOffset>8459470</wp:posOffset>
            </wp:positionV>
            <wp:extent cx="1080000" cy="1080000"/>
            <wp:effectExtent l="0" t="0" r="6350" b="6350"/>
            <wp:wrapNone/>
            <wp:docPr id="7" name="VCAT Seal7"/>
            <wp:cNvGraphicFramePr/>
            <a:graphic xmlns:a="http://schemas.openxmlformats.org/drawingml/2006/main">
              <a:graphicData uri="http://schemas.openxmlformats.org/drawingml/2006/picture">
                <pic:pic xmlns:pic="http://schemas.openxmlformats.org/drawingml/2006/picture">
                  <pic:nvPicPr>
                    <pic:cNvPr id="7" name="VCAT Seal7"/>
                    <pic:cNvPicPr/>
                  </pic:nvPicPr>
                  <pic:blipFill>
                    <a:blip r:embed="rId13">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743666">
        <w:t>Landscaping Prior to Occupation</w:t>
      </w:r>
    </w:p>
    <w:p w14:paraId="5E9D756B" w14:textId="77777777" w:rsidR="00743666" w:rsidRDefault="00743666" w:rsidP="00743666">
      <w:pPr>
        <w:pStyle w:val="Order2"/>
        <w:numPr>
          <w:ilvl w:val="0"/>
          <w:numId w:val="20"/>
        </w:numPr>
      </w:pPr>
      <w:r>
        <w:t>Before the occupation of the buildings allowed by this permit, landscaping works as shown on the endorsed plans must be completed to the satisfaction of the Responsible Authority and then maintained to the satisfaction of the Responsible Authority.</w:t>
      </w:r>
    </w:p>
    <w:p w14:paraId="132863CD" w14:textId="77777777" w:rsidR="00743666" w:rsidRDefault="00743666" w:rsidP="00AF28DD">
      <w:pPr>
        <w:pStyle w:val="Heading5"/>
      </w:pPr>
      <w:r>
        <w:t>Stormwater</w:t>
      </w:r>
    </w:p>
    <w:p w14:paraId="0F895D7B" w14:textId="77777777" w:rsidR="00743666" w:rsidRDefault="00743666" w:rsidP="00743666">
      <w:pPr>
        <w:pStyle w:val="Order2"/>
        <w:numPr>
          <w:ilvl w:val="0"/>
          <w:numId w:val="20"/>
        </w:numPr>
      </w:pPr>
      <w:r>
        <w:t>All stormwater collected on the site from all hard surface areas must not be allowed to flow uncontrolled into adjoining properties or the road reserve.</w:t>
      </w:r>
    </w:p>
    <w:p w14:paraId="23D3FF64" w14:textId="77777777" w:rsidR="00743666" w:rsidRDefault="00743666" w:rsidP="00743666">
      <w:pPr>
        <w:pStyle w:val="Order2"/>
        <w:numPr>
          <w:ilvl w:val="0"/>
          <w:numId w:val="20"/>
        </w:numPr>
      </w:pPr>
      <w:r>
        <w:t xml:space="preserve">All stormwater collected on the site is to be detained on site to the predevelopment level of peak stormwater discharge.  The design of any internal detention system is to be approved by Council’s Engineering Department prior to drainage works commencing.  </w:t>
      </w:r>
    </w:p>
    <w:p w14:paraId="16F972A7" w14:textId="77777777" w:rsidR="00743666" w:rsidRDefault="00743666" w:rsidP="00743666">
      <w:pPr>
        <w:pStyle w:val="Order2"/>
        <w:numPr>
          <w:ilvl w:val="0"/>
          <w:numId w:val="20"/>
        </w:numPr>
      </w:pPr>
      <w:r>
        <w:t>The nominated point of stormwater connection for the site is to the north-east corner of the property where the entire site's stormwater must be collected and free drained via a pipe to the 1125 mm Council drain in the rear easement via a Council approved saddle adaptor to be constructed to Council standards.  Note:  If the point of connection cannot be located then notify Council's Engineering Department immediately.</w:t>
      </w:r>
    </w:p>
    <w:p w14:paraId="7AB0238B" w14:textId="77777777" w:rsidR="00743666" w:rsidRDefault="00743666" w:rsidP="00AF28DD">
      <w:pPr>
        <w:pStyle w:val="Heading5"/>
      </w:pPr>
      <w:r>
        <w:t>Vehicle crossings</w:t>
      </w:r>
    </w:p>
    <w:p w14:paraId="52507226" w14:textId="77777777" w:rsidR="00743666" w:rsidRDefault="00743666" w:rsidP="00743666">
      <w:pPr>
        <w:pStyle w:val="Order2"/>
        <w:numPr>
          <w:ilvl w:val="0"/>
          <w:numId w:val="20"/>
        </w:numPr>
      </w:pPr>
      <w:r>
        <w:t>The vehicle crossing is to be reconstructed to align with the proposed driveway.</w:t>
      </w:r>
    </w:p>
    <w:p w14:paraId="7337EFF2" w14:textId="77777777" w:rsidR="00743666" w:rsidRDefault="00743666" w:rsidP="00743666">
      <w:pPr>
        <w:pStyle w:val="Order2"/>
        <w:numPr>
          <w:ilvl w:val="0"/>
          <w:numId w:val="20"/>
        </w:numPr>
      </w:pPr>
      <w:r>
        <w:t>All vehicle crossings within 1.50 metres of an adjoining crossing shall be converted to a double crossing in accordance with Council standards.</w:t>
      </w:r>
    </w:p>
    <w:p w14:paraId="43FD1671" w14:textId="77777777" w:rsidR="00743666" w:rsidRDefault="00743666" w:rsidP="00743666">
      <w:pPr>
        <w:pStyle w:val="Order2"/>
        <w:numPr>
          <w:ilvl w:val="0"/>
          <w:numId w:val="20"/>
        </w:numPr>
      </w:pPr>
      <w:r>
        <w:t>Any works within the road reserve must ensure the footpath and naturestrip are to be reinstated to Council standards.</w:t>
      </w:r>
    </w:p>
    <w:p w14:paraId="5F52CCE2" w14:textId="77777777" w:rsidR="00743666" w:rsidRDefault="00743666" w:rsidP="00743666">
      <w:pPr>
        <w:pStyle w:val="Order2"/>
        <w:numPr>
          <w:ilvl w:val="0"/>
          <w:numId w:val="20"/>
        </w:numPr>
      </w:pPr>
      <w:r>
        <w:t>Approval of each proposed crossing, and a permit for installation or modification of any vehicle crossing is required from Council’s  engineeers.</w:t>
      </w:r>
    </w:p>
    <w:p w14:paraId="068AE028" w14:textId="77777777" w:rsidR="00743666" w:rsidRDefault="00743666" w:rsidP="00743666">
      <w:pPr>
        <w:pStyle w:val="Order2"/>
        <w:numPr>
          <w:ilvl w:val="0"/>
          <w:numId w:val="20"/>
        </w:numPr>
      </w:pPr>
      <w:r>
        <w:t>The proposed crossing is to be constructed in accordance with the City of Monash standards.</w:t>
      </w:r>
    </w:p>
    <w:p w14:paraId="03F24E47" w14:textId="77777777" w:rsidR="00743666" w:rsidRDefault="00743666" w:rsidP="00AF28DD">
      <w:pPr>
        <w:pStyle w:val="Heading5"/>
      </w:pPr>
      <w:r>
        <w:t>Engineering permits</w:t>
      </w:r>
    </w:p>
    <w:p w14:paraId="01B1B85D" w14:textId="77777777" w:rsidR="00743666" w:rsidRDefault="00743666" w:rsidP="00743666">
      <w:pPr>
        <w:pStyle w:val="Order2"/>
        <w:numPr>
          <w:ilvl w:val="0"/>
          <w:numId w:val="20"/>
        </w:numPr>
      </w:pPr>
      <w:r>
        <w:t xml:space="preserve">Engineering permits must be obtained for new or altered vehicle crossings and new connections to Council drains and these works are to be inspected by Council's Engineering Department.  </w:t>
      </w:r>
    </w:p>
    <w:p w14:paraId="19FA6E9A" w14:textId="77777777" w:rsidR="00743666" w:rsidRDefault="00743666" w:rsidP="00AF28DD">
      <w:pPr>
        <w:pStyle w:val="Heading5"/>
      </w:pPr>
      <w:r>
        <w:t>Completion of Buildings and Works</w:t>
      </w:r>
    </w:p>
    <w:p w14:paraId="2200FAF6" w14:textId="77777777" w:rsidR="00743666" w:rsidRDefault="00743666" w:rsidP="00743666">
      <w:pPr>
        <w:pStyle w:val="Order2"/>
        <w:numPr>
          <w:ilvl w:val="0"/>
          <w:numId w:val="20"/>
        </w:numPr>
      </w:pPr>
      <w:r>
        <w:t>Once the development has started it must be continued and completed to the satisfaction of the Responsible Authority.</w:t>
      </w:r>
    </w:p>
    <w:p w14:paraId="4D8DB478" w14:textId="77777777" w:rsidR="00743666" w:rsidRDefault="00743666" w:rsidP="00AF28DD">
      <w:pPr>
        <w:pStyle w:val="Heading5"/>
      </w:pPr>
      <w:r>
        <w:t xml:space="preserve">Permit Expiry </w:t>
      </w:r>
    </w:p>
    <w:p w14:paraId="31A8D25C" w14:textId="3EB21F2A" w:rsidR="00666224" w:rsidRDefault="00666224" w:rsidP="00666224">
      <w:pPr>
        <w:pStyle w:val="Order2"/>
        <w:numPr>
          <w:ilvl w:val="0"/>
          <w:numId w:val="20"/>
        </w:numPr>
      </w:pPr>
      <w:r>
        <w:t>This permit will expire if one of the following circumstances applies:</w:t>
      </w:r>
    </w:p>
    <w:p w14:paraId="349AD6C9" w14:textId="5BC5AFDF" w:rsidR="00666224" w:rsidRDefault="008F17E1" w:rsidP="00666224">
      <w:pPr>
        <w:pStyle w:val="Order2"/>
        <w:numPr>
          <w:ilvl w:val="1"/>
          <w:numId w:val="20"/>
        </w:numPr>
      </w:pPr>
      <w:r>
        <w:rPr>
          <w:noProof/>
        </w:rPr>
        <w:lastRenderedPageBreak/>
        <w:drawing>
          <wp:anchor distT="0" distB="0" distL="114300" distR="114300" simplePos="0" relativeHeight="251665408" behindDoc="1" locked="0" layoutInCell="1" allowOverlap="1" wp14:anchorId="49F8EC3B" wp14:editId="29F46290">
            <wp:simplePos x="0" y="0"/>
            <wp:positionH relativeFrom="column">
              <wp:posOffset>5183505</wp:posOffset>
            </wp:positionH>
            <wp:positionV relativeFrom="paragraph">
              <wp:posOffset>8459470</wp:posOffset>
            </wp:positionV>
            <wp:extent cx="1080000" cy="1080000"/>
            <wp:effectExtent l="0" t="0" r="6350" b="6350"/>
            <wp:wrapNone/>
            <wp:docPr id="8" name="VCAT Seal8"/>
            <wp:cNvGraphicFramePr/>
            <a:graphic xmlns:a="http://schemas.openxmlformats.org/drawingml/2006/main">
              <a:graphicData uri="http://schemas.openxmlformats.org/drawingml/2006/picture">
                <pic:pic xmlns:pic="http://schemas.openxmlformats.org/drawingml/2006/picture">
                  <pic:nvPicPr>
                    <pic:cNvPr id="8" name="VCAT Seal8"/>
                    <pic:cNvPicPr/>
                  </pic:nvPicPr>
                  <pic:blipFill>
                    <a:blip r:embed="rId13">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666224">
        <w:t>The development is not started within two (2) years of the issue date of this permit.</w:t>
      </w:r>
    </w:p>
    <w:p w14:paraId="332E9BD0" w14:textId="77777777" w:rsidR="00666224" w:rsidRDefault="00666224" w:rsidP="00666224">
      <w:pPr>
        <w:pStyle w:val="Order2"/>
        <w:numPr>
          <w:ilvl w:val="1"/>
          <w:numId w:val="20"/>
        </w:numPr>
      </w:pPr>
      <w:r>
        <w:t>The development is not completed within four (4) years of the issue date of this permit.</w:t>
      </w:r>
    </w:p>
    <w:p w14:paraId="04924D9D" w14:textId="371D5C45" w:rsidR="00ED3B68" w:rsidRDefault="00666224" w:rsidP="00666224">
      <w:pPr>
        <w:pStyle w:val="Para2"/>
      </w:pPr>
      <w:r>
        <w:t>In accordance with section 69 of the Planning and Environment Act 1987, an application may be submitted to the responsible authority for an extension of the periods referred to in this condition.</w:t>
      </w:r>
    </w:p>
    <w:p w14:paraId="7BB827AB" w14:textId="77777777" w:rsidR="00ED3B68" w:rsidRDefault="00ED3B68">
      <w:pPr>
        <w:pStyle w:val="Order1"/>
      </w:pPr>
    </w:p>
    <w:p w14:paraId="62D6CEB2" w14:textId="77777777" w:rsidR="00ED3B68" w:rsidRDefault="00FF4CE9">
      <w:pPr>
        <w:pStyle w:val="Order1"/>
        <w:jc w:val="center"/>
        <w:rPr>
          <w:b/>
        </w:rPr>
      </w:pPr>
      <w:r>
        <w:rPr>
          <w:b/>
        </w:rPr>
        <w:t>- End of conditions -</w:t>
      </w:r>
    </w:p>
    <w:sectPr w:rsidR="00ED3B68">
      <w:footerReference w:type="default" r:id="rId14"/>
      <w:type w:val="continuous"/>
      <w:pgSz w:w="11907" w:h="16840" w:code="9"/>
      <w:pgMar w:top="1418" w:right="1701" w:bottom="1418"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D598E1" w14:textId="77777777" w:rsidR="007E2A9B" w:rsidRDefault="007E2A9B">
      <w:r>
        <w:separator/>
      </w:r>
    </w:p>
  </w:endnote>
  <w:endnote w:type="continuationSeparator" w:id="0">
    <w:p w14:paraId="5341CC57" w14:textId="77777777" w:rsidR="007E2A9B" w:rsidRDefault="007E2A9B">
      <w:r>
        <w:continuationSeparator/>
      </w:r>
    </w:p>
  </w:endnote>
  <w:endnote w:type="continuationNotice" w:id="1">
    <w:p w14:paraId="75989AC0" w14:textId="77777777" w:rsidR="007E2A9B" w:rsidRDefault="007E2A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3991C" w14:textId="79E5B748" w:rsidR="00F63731" w:rsidRDefault="00F63731" w:rsidP="00557345">
    <w:pPr>
      <w:pStyle w:val="Footer"/>
      <w:pBdr>
        <w:top w:val="single" w:sz="4" w:space="1" w:color="auto"/>
      </w:pBdr>
    </w:pPr>
    <w:r>
      <w:t>VCAT Reference No:</w:t>
    </w:r>
    <w:r w:rsidRPr="00F63731">
      <w:t xml:space="preserve"> P479/2021</w:t>
    </w:r>
    <w:r>
      <w:tab/>
    </w:r>
    <w:r>
      <w:tab/>
      <w:t xml:space="preserve"> Page </w:t>
    </w:r>
    <w:sdt>
      <w:sdtPr>
        <w:id w:val="-17258335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of </w:t>
        </w:r>
        <w:r w:rsidR="00FD2B1F">
          <w:rPr>
            <w:noProof/>
          </w:rPr>
          <w:t>8</w:t>
        </w:r>
      </w:sdtContent>
    </w:sdt>
  </w:p>
  <w:p w14:paraId="51775379" w14:textId="77777777" w:rsidR="007F601B" w:rsidRDefault="007F601B">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BD50E7" w14:textId="77777777" w:rsidR="007E2A9B" w:rsidRDefault="007E2A9B">
      <w:pPr>
        <w:pStyle w:val="Footer"/>
        <w:pBdr>
          <w:top w:val="single" w:sz="4" w:space="1" w:color="auto"/>
        </w:pBdr>
        <w:rPr>
          <w:sz w:val="12"/>
        </w:rPr>
      </w:pPr>
    </w:p>
  </w:footnote>
  <w:footnote w:type="continuationSeparator" w:id="0">
    <w:p w14:paraId="170557D1" w14:textId="77777777" w:rsidR="007E2A9B" w:rsidRDefault="007E2A9B">
      <w:r>
        <w:continuationSeparator/>
      </w:r>
    </w:p>
  </w:footnote>
  <w:footnote w:type="continuationNotice" w:id="1">
    <w:p w14:paraId="715574CD" w14:textId="77777777" w:rsidR="007E2A9B" w:rsidRDefault="007E2A9B"/>
  </w:footnote>
  <w:footnote w:id="2">
    <w:p w14:paraId="3FC9FCEB" w14:textId="4B62ADB0" w:rsidR="000C2FDB" w:rsidRDefault="00FF4CE9" w:rsidP="000C2FDB">
      <w:pPr>
        <w:pStyle w:val="FootnoteText"/>
      </w:pPr>
      <w:r>
        <w:rPr>
          <w:rStyle w:val="FootnoteReference"/>
        </w:rPr>
        <w:footnoteRef/>
      </w:r>
      <w:r>
        <w:t xml:space="preserve"> </w:t>
      </w:r>
      <w:r>
        <w:tab/>
        <w:t xml:space="preserve">The submissions of the parties, </w:t>
      </w:r>
      <w:r w:rsidR="007C33B2">
        <w:t xml:space="preserve">the </w:t>
      </w:r>
      <w:r>
        <w:t>supporting exhibits given at the hearing, and the statements of grounds filed</w:t>
      </w:r>
      <w:r w:rsidR="00E339F0">
        <w:t xml:space="preserve"> were </w:t>
      </w:r>
      <w:r>
        <w:t>all considered in the determination of the proceeding.</w:t>
      </w:r>
      <w:r w:rsidRPr="00E62037">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62D53"/>
    <w:multiLevelType w:val="multilevel"/>
    <w:tmpl w:val="BED225BA"/>
    <w:lvl w:ilvl="0">
      <w:start w:val="1"/>
      <w:numFmt w:val="decimal"/>
      <w:pStyle w:val="Order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sz w:val="22"/>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 w15:restartNumberingAfterBreak="0">
    <w:nsid w:val="0AA81283"/>
    <w:multiLevelType w:val="hybridMultilevel"/>
    <w:tmpl w:val="E05CEAF0"/>
    <w:lvl w:ilvl="0" w:tplc="297E2796">
      <w:start w:val="1"/>
      <w:numFmt w:val="decimal"/>
      <w:pStyle w:val="Para1"/>
      <w:lvlText w:val="%1"/>
      <w:lvlJc w:val="left"/>
      <w:pPr>
        <w:tabs>
          <w:tab w:val="num" w:pos="567"/>
        </w:tabs>
        <w:ind w:left="567" w:hanging="567"/>
      </w:pPr>
      <w:rPr>
        <w:rFonts w:hint="default"/>
      </w:rPr>
    </w:lvl>
    <w:lvl w:ilvl="1" w:tplc="29E24C76" w:tentative="1">
      <w:start w:val="1"/>
      <w:numFmt w:val="lowerLetter"/>
      <w:lvlText w:val="%2."/>
      <w:lvlJc w:val="left"/>
      <w:pPr>
        <w:tabs>
          <w:tab w:val="num" w:pos="1440"/>
        </w:tabs>
        <w:ind w:left="1440" w:hanging="360"/>
      </w:pPr>
    </w:lvl>
    <w:lvl w:ilvl="2" w:tplc="A0DEE4A2" w:tentative="1">
      <w:start w:val="1"/>
      <w:numFmt w:val="lowerRoman"/>
      <w:lvlText w:val="%3."/>
      <w:lvlJc w:val="right"/>
      <w:pPr>
        <w:tabs>
          <w:tab w:val="num" w:pos="2160"/>
        </w:tabs>
        <w:ind w:left="2160" w:hanging="180"/>
      </w:pPr>
    </w:lvl>
    <w:lvl w:ilvl="3" w:tplc="B7829172" w:tentative="1">
      <w:start w:val="1"/>
      <w:numFmt w:val="decimal"/>
      <w:lvlText w:val="%4."/>
      <w:lvlJc w:val="left"/>
      <w:pPr>
        <w:tabs>
          <w:tab w:val="num" w:pos="2880"/>
        </w:tabs>
        <w:ind w:left="2880" w:hanging="360"/>
      </w:pPr>
    </w:lvl>
    <w:lvl w:ilvl="4" w:tplc="24728B06" w:tentative="1">
      <w:start w:val="1"/>
      <w:numFmt w:val="lowerLetter"/>
      <w:lvlText w:val="%5."/>
      <w:lvlJc w:val="left"/>
      <w:pPr>
        <w:tabs>
          <w:tab w:val="num" w:pos="3600"/>
        </w:tabs>
        <w:ind w:left="3600" w:hanging="360"/>
      </w:pPr>
    </w:lvl>
    <w:lvl w:ilvl="5" w:tplc="0D64FCEA" w:tentative="1">
      <w:start w:val="1"/>
      <w:numFmt w:val="lowerRoman"/>
      <w:lvlText w:val="%6."/>
      <w:lvlJc w:val="right"/>
      <w:pPr>
        <w:tabs>
          <w:tab w:val="num" w:pos="4320"/>
        </w:tabs>
        <w:ind w:left="4320" w:hanging="180"/>
      </w:pPr>
    </w:lvl>
    <w:lvl w:ilvl="6" w:tplc="2FB22F7E" w:tentative="1">
      <w:start w:val="1"/>
      <w:numFmt w:val="decimal"/>
      <w:lvlText w:val="%7."/>
      <w:lvlJc w:val="left"/>
      <w:pPr>
        <w:tabs>
          <w:tab w:val="num" w:pos="5040"/>
        </w:tabs>
        <w:ind w:left="5040" w:hanging="360"/>
      </w:pPr>
    </w:lvl>
    <w:lvl w:ilvl="7" w:tplc="84948EC2" w:tentative="1">
      <w:start w:val="1"/>
      <w:numFmt w:val="lowerLetter"/>
      <w:lvlText w:val="%8."/>
      <w:lvlJc w:val="left"/>
      <w:pPr>
        <w:tabs>
          <w:tab w:val="num" w:pos="5760"/>
        </w:tabs>
        <w:ind w:left="5760" w:hanging="360"/>
      </w:pPr>
    </w:lvl>
    <w:lvl w:ilvl="8" w:tplc="0E820F8E" w:tentative="1">
      <w:start w:val="1"/>
      <w:numFmt w:val="lowerRoman"/>
      <w:lvlText w:val="%9."/>
      <w:lvlJc w:val="right"/>
      <w:pPr>
        <w:tabs>
          <w:tab w:val="num" w:pos="6480"/>
        </w:tabs>
        <w:ind w:left="6480" w:hanging="180"/>
      </w:pPr>
    </w:lvl>
  </w:abstractNum>
  <w:abstractNum w:abstractNumId="2" w15:restartNumberingAfterBreak="0">
    <w:nsid w:val="0B893A7F"/>
    <w:multiLevelType w:val="hybridMultilevel"/>
    <w:tmpl w:val="A59A9106"/>
    <w:lvl w:ilvl="0" w:tplc="7B003286">
      <w:start w:val="1"/>
      <w:numFmt w:val="lowerLetter"/>
      <w:pStyle w:val="Para4"/>
      <w:lvlText w:val="%1"/>
      <w:lvlJc w:val="left"/>
      <w:pPr>
        <w:tabs>
          <w:tab w:val="num" w:pos="1134"/>
        </w:tabs>
        <w:ind w:left="1134" w:hanging="567"/>
      </w:pPr>
      <w:rPr>
        <w:rFonts w:hint="default"/>
      </w:rPr>
    </w:lvl>
    <w:lvl w:ilvl="1" w:tplc="997460F8">
      <w:start w:val="1"/>
      <w:numFmt w:val="bullet"/>
      <w:lvlText w:val=""/>
      <w:lvlJc w:val="left"/>
      <w:pPr>
        <w:tabs>
          <w:tab w:val="num" w:pos="1134"/>
        </w:tabs>
        <w:ind w:left="1134" w:hanging="567"/>
      </w:pPr>
      <w:rPr>
        <w:rFonts w:ascii="Symbol" w:hAnsi="Symbol" w:hint="default"/>
      </w:rPr>
    </w:lvl>
    <w:lvl w:ilvl="2" w:tplc="79E6DC2C" w:tentative="1">
      <w:start w:val="1"/>
      <w:numFmt w:val="lowerRoman"/>
      <w:lvlText w:val="%3."/>
      <w:lvlJc w:val="right"/>
      <w:pPr>
        <w:tabs>
          <w:tab w:val="num" w:pos="2160"/>
        </w:tabs>
        <w:ind w:left="2160" w:hanging="180"/>
      </w:pPr>
    </w:lvl>
    <w:lvl w:ilvl="3" w:tplc="063C6B48" w:tentative="1">
      <w:start w:val="1"/>
      <w:numFmt w:val="decimal"/>
      <w:lvlText w:val="%4."/>
      <w:lvlJc w:val="left"/>
      <w:pPr>
        <w:tabs>
          <w:tab w:val="num" w:pos="2880"/>
        </w:tabs>
        <w:ind w:left="2880" w:hanging="360"/>
      </w:pPr>
    </w:lvl>
    <w:lvl w:ilvl="4" w:tplc="18DE7786">
      <w:start w:val="1"/>
      <w:numFmt w:val="lowerLetter"/>
      <w:pStyle w:val="Para4"/>
      <w:lvlText w:val="%5."/>
      <w:lvlJc w:val="left"/>
      <w:pPr>
        <w:tabs>
          <w:tab w:val="num" w:pos="1134"/>
        </w:tabs>
        <w:ind w:left="1134" w:hanging="567"/>
      </w:pPr>
      <w:rPr>
        <w:rFonts w:hint="default"/>
      </w:rPr>
    </w:lvl>
    <w:lvl w:ilvl="5" w:tplc="C27806AC" w:tentative="1">
      <w:start w:val="1"/>
      <w:numFmt w:val="lowerRoman"/>
      <w:lvlText w:val="%6."/>
      <w:lvlJc w:val="right"/>
      <w:pPr>
        <w:tabs>
          <w:tab w:val="num" w:pos="4320"/>
        </w:tabs>
        <w:ind w:left="4320" w:hanging="180"/>
      </w:pPr>
    </w:lvl>
    <w:lvl w:ilvl="6" w:tplc="2D3E2378" w:tentative="1">
      <w:start w:val="1"/>
      <w:numFmt w:val="decimal"/>
      <w:lvlText w:val="%7."/>
      <w:lvlJc w:val="left"/>
      <w:pPr>
        <w:tabs>
          <w:tab w:val="num" w:pos="5040"/>
        </w:tabs>
        <w:ind w:left="5040" w:hanging="360"/>
      </w:pPr>
    </w:lvl>
    <w:lvl w:ilvl="7" w:tplc="2AECF3C6" w:tentative="1">
      <w:start w:val="1"/>
      <w:numFmt w:val="lowerLetter"/>
      <w:lvlText w:val="%8."/>
      <w:lvlJc w:val="left"/>
      <w:pPr>
        <w:tabs>
          <w:tab w:val="num" w:pos="5760"/>
        </w:tabs>
        <w:ind w:left="5760" w:hanging="360"/>
      </w:pPr>
    </w:lvl>
    <w:lvl w:ilvl="8" w:tplc="835498BE" w:tentative="1">
      <w:start w:val="1"/>
      <w:numFmt w:val="lowerRoman"/>
      <w:lvlText w:val="%9."/>
      <w:lvlJc w:val="right"/>
      <w:pPr>
        <w:tabs>
          <w:tab w:val="num" w:pos="6480"/>
        </w:tabs>
        <w:ind w:left="6480" w:hanging="180"/>
      </w:pPr>
    </w:lvl>
  </w:abstractNum>
  <w:abstractNum w:abstractNumId="3" w15:restartNumberingAfterBreak="0">
    <w:nsid w:val="132A618D"/>
    <w:multiLevelType w:val="hybridMultilevel"/>
    <w:tmpl w:val="7B8887A4"/>
    <w:lvl w:ilvl="0" w:tplc="EE725322">
      <w:start w:val="1"/>
      <w:numFmt w:val="lowerRoman"/>
      <w:pStyle w:val="Para3"/>
      <w:lvlText w:val="%1"/>
      <w:lvlJc w:val="left"/>
      <w:pPr>
        <w:tabs>
          <w:tab w:val="num" w:pos="1135"/>
        </w:tabs>
        <w:ind w:left="1135" w:hanging="567"/>
      </w:pPr>
      <w:rPr>
        <w:rFonts w:hint="default"/>
      </w:rPr>
    </w:lvl>
    <w:lvl w:ilvl="1" w:tplc="C9C4F1BC" w:tentative="1">
      <w:start w:val="1"/>
      <w:numFmt w:val="lowerLetter"/>
      <w:lvlText w:val="%2."/>
      <w:lvlJc w:val="left"/>
      <w:pPr>
        <w:tabs>
          <w:tab w:val="num" w:pos="307"/>
        </w:tabs>
        <w:ind w:left="307" w:hanging="360"/>
      </w:pPr>
    </w:lvl>
    <w:lvl w:ilvl="2" w:tplc="5EFC61EE" w:tentative="1">
      <w:start w:val="1"/>
      <w:numFmt w:val="lowerRoman"/>
      <w:lvlText w:val="%3."/>
      <w:lvlJc w:val="right"/>
      <w:pPr>
        <w:tabs>
          <w:tab w:val="num" w:pos="1027"/>
        </w:tabs>
        <w:ind w:left="1027" w:hanging="180"/>
      </w:pPr>
    </w:lvl>
    <w:lvl w:ilvl="3" w:tplc="7BFE4D28" w:tentative="1">
      <w:start w:val="1"/>
      <w:numFmt w:val="decimal"/>
      <w:lvlText w:val="%4."/>
      <w:lvlJc w:val="left"/>
      <w:pPr>
        <w:tabs>
          <w:tab w:val="num" w:pos="1747"/>
        </w:tabs>
        <w:ind w:left="1747" w:hanging="360"/>
      </w:pPr>
    </w:lvl>
    <w:lvl w:ilvl="4" w:tplc="86724C7C" w:tentative="1">
      <w:start w:val="1"/>
      <w:numFmt w:val="lowerLetter"/>
      <w:lvlText w:val="%5."/>
      <w:lvlJc w:val="left"/>
      <w:pPr>
        <w:tabs>
          <w:tab w:val="num" w:pos="2467"/>
        </w:tabs>
        <w:ind w:left="2467" w:hanging="360"/>
      </w:pPr>
    </w:lvl>
    <w:lvl w:ilvl="5" w:tplc="B45E1466" w:tentative="1">
      <w:start w:val="1"/>
      <w:numFmt w:val="lowerRoman"/>
      <w:lvlText w:val="%6."/>
      <w:lvlJc w:val="right"/>
      <w:pPr>
        <w:tabs>
          <w:tab w:val="num" w:pos="3187"/>
        </w:tabs>
        <w:ind w:left="3187" w:hanging="180"/>
      </w:pPr>
    </w:lvl>
    <w:lvl w:ilvl="6" w:tplc="FC7A5A28" w:tentative="1">
      <w:start w:val="1"/>
      <w:numFmt w:val="decimal"/>
      <w:lvlText w:val="%7."/>
      <w:lvlJc w:val="left"/>
      <w:pPr>
        <w:tabs>
          <w:tab w:val="num" w:pos="3907"/>
        </w:tabs>
        <w:ind w:left="3907" w:hanging="360"/>
      </w:pPr>
    </w:lvl>
    <w:lvl w:ilvl="7" w:tplc="38740486" w:tentative="1">
      <w:start w:val="1"/>
      <w:numFmt w:val="lowerLetter"/>
      <w:lvlText w:val="%8."/>
      <w:lvlJc w:val="left"/>
      <w:pPr>
        <w:tabs>
          <w:tab w:val="num" w:pos="4627"/>
        </w:tabs>
        <w:ind w:left="4627" w:hanging="360"/>
      </w:pPr>
    </w:lvl>
    <w:lvl w:ilvl="8" w:tplc="D660CBD2" w:tentative="1">
      <w:start w:val="1"/>
      <w:numFmt w:val="lowerRoman"/>
      <w:lvlText w:val="%9."/>
      <w:lvlJc w:val="right"/>
      <w:pPr>
        <w:tabs>
          <w:tab w:val="num" w:pos="5347"/>
        </w:tabs>
        <w:ind w:left="5347" w:hanging="180"/>
      </w:pPr>
    </w:lvl>
  </w:abstractNum>
  <w:abstractNum w:abstractNumId="4" w15:restartNumberingAfterBreak="0">
    <w:nsid w:val="15341DF6"/>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AC456CB"/>
    <w:multiLevelType w:val="multilevel"/>
    <w:tmpl w:val="1DD82E34"/>
    <w:lvl w:ilvl="0">
      <w:start w:val="1"/>
      <w:numFmt w:val="decimal"/>
      <w:pStyle w:val="Condition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2268" w:hanging="567"/>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1A301F8"/>
    <w:multiLevelType w:val="hybridMultilevel"/>
    <w:tmpl w:val="81B0A810"/>
    <w:lvl w:ilvl="0" w:tplc="558C2D0E">
      <w:start w:val="1"/>
      <w:numFmt w:val="bullet"/>
      <w:pStyle w:val="Para5"/>
      <w:lvlText w:val=""/>
      <w:lvlJc w:val="left"/>
      <w:pPr>
        <w:tabs>
          <w:tab w:val="num" w:pos="1134"/>
        </w:tabs>
        <w:ind w:left="1134" w:hanging="567"/>
      </w:pPr>
      <w:rPr>
        <w:rFonts w:ascii="Symbol" w:hAnsi="Symbol" w:hint="default"/>
      </w:rPr>
    </w:lvl>
    <w:lvl w:ilvl="1" w:tplc="BBD2F718" w:tentative="1">
      <w:start w:val="1"/>
      <w:numFmt w:val="bullet"/>
      <w:lvlText w:val="o"/>
      <w:lvlJc w:val="left"/>
      <w:pPr>
        <w:tabs>
          <w:tab w:val="num" w:pos="1440"/>
        </w:tabs>
        <w:ind w:left="1440" w:hanging="360"/>
      </w:pPr>
      <w:rPr>
        <w:rFonts w:ascii="Courier New" w:hAnsi="Courier New" w:cs="Courier New" w:hint="default"/>
      </w:rPr>
    </w:lvl>
    <w:lvl w:ilvl="2" w:tplc="003EAC66" w:tentative="1">
      <w:start w:val="1"/>
      <w:numFmt w:val="bullet"/>
      <w:lvlText w:val=""/>
      <w:lvlJc w:val="left"/>
      <w:pPr>
        <w:tabs>
          <w:tab w:val="num" w:pos="2160"/>
        </w:tabs>
        <w:ind w:left="2160" w:hanging="360"/>
      </w:pPr>
      <w:rPr>
        <w:rFonts w:ascii="Wingdings" w:hAnsi="Wingdings" w:hint="default"/>
      </w:rPr>
    </w:lvl>
    <w:lvl w:ilvl="3" w:tplc="50D2060C" w:tentative="1">
      <w:start w:val="1"/>
      <w:numFmt w:val="bullet"/>
      <w:lvlText w:val=""/>
      <w:lvlJc w:val="left"/>
      <w:pPr>
        <w:tabs>
          <w:tab w:val="num" w:pos="2880"/>
        </w:tabs>
        <w:ind w:left="2880" w:hanging="360"/>
      </w:pPr>
      <w:rPr>
        <w:rFonts w:ascii="Symbol" w:hAnsi="Symbol" w:hint="default"/>
      </w:rPr>
    </w:lvl>
    <w:lvl w:ilvl="4" w:tplc="3B78B6A4" w:tentative="1">
      <w:start w:val="1"/>
      <w:numFmt w:val="bullet"/>
      <w:lvlText w:val="o"/>
      <w:lvlJc w:val="left"/>
      <w:pPr>
        <w:tabs>
          <w:tab w:val="num" w:pos="3600"/>
        </w:tabs>
        <w:ind w:left="3600" w:hanging="360"/>
      </w:pPr>
      <w:rPr>
        <w:rFonts w:ascii="Courier New" w:hAnsi="Courier New" w:cs="Courier New" w:hint="default"/>
      </w:rPr>
    </w:lvl>
    <w:lvl w:ilvl="5" w:tplc="5FDE5822" w:tentative="1">
      <w:start w:val="1"/>
      <w:numFmt w:val="bullet"/>
      <w:lvlText w:val=""/>
      <w:lvlJc w:val="left"/>
      <w:pPr>
        <w:tabs>
          <w:tab w:val="num" w:pos="4320"/>
        </w:tabs>
        <w:ind w:left="4320" w:hanging="360"/>
      </w:pPr>
      <w:rPr>
        <w:rFonts w:ascii="Wingdings" w:hAnsi="Wingdings" w:hint="default"/>
      </w:rPr>
    </w:lvl>
    <w:lvl w:ilvl="6" w:tplc="75D60C84" w:tentative="1">
      <w:start w:val="1"/>
      <w:numFmt w:val="bullet"/>
      <w:lvlText w:val=""/>
      <w:lvlJc w:val="left"/>
      <w:pPr>
        <w:tabs>
          <w:tab w:val="num" w:pos="5040"/>
        </w:tabs>
        <w:ind w:left="5040" w:hanging="360"/>
      </w:pPr>
      <w:rPr>
        <w:rFonts w:ascii="Symbol" w:hAnsi="Symbol" w:hint="default"/>
      </w:rPr>
    </w:lvl>
    <w:lvl w:ilvl="7" w:tplc="7AF48628" w:tentative="1">
      <w:start w:val="1"/>
      <w:numFmt w:val="bullet"/>
      <w:lvlText w:val="o"/>
      <w:lvlJc w:val="left"/>
      <w:pPr>
        <w:tabs>
          <w:tab w:val="num" w:pos="5760"/>
        </w:tabs>
        <w:ind w:left="5760" w:hanging="360"/>
      </w:pPr>
      <w:rPr>
        <w:rFonts w:ascii="Courier New" w:hAnsi="Courier New" w:cs="Courier New" w:hint="default"/>
      </w:rPr>
    </w:lvl>
    <w:lvl w:ilvl="8" w:tplc="41640C2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474812"/>
    <w:multiLevelType w:val="multilevel"/>
    <w:tmpl w:val="8D2094B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6D7864F7"/>
    <w:multiLevelType w:val="hybridMultilevel"/>
    <w:tmpl w:val="4DD8D500"/>
    <w:lvl w:ilvl="0" w:tplc="A4EEF280">
      <w:numFmt w:val="bullet"/>
      <w:pStyle w:val="Quote3"/>
      <w:lvlText w:val=""/>
      <w:lvlJc w:val="left"/>
      <w:pPr>
        <w:tabs>
          <w:tab w:val="num" w:pos="1701"/>
        </w:tabs>
        <w:ind w:left="1701" w:hanging="567"/>
      </w:pPr>
      <w:rPr>
        <w:rFonts w:ascii="Symbol" w:eastAsia="Times New Roman" w:hAnsi="Symbol" w:cs="Times New Roman" w:hint="default"/>
        <w:sz w:val="16"/>
      </w:rPr>
    </w:lvl>
    <w:lvl w:ilvl="1" w:tplc="AFBEA2A2" w:tentative="1">
      <w:start w:val="1"/>
      <w:numFmt w:val="bullet"/>
      <w:lvlText w:val="o"/>
      <w:lvlJc w:val="left"/>
      <w:pPr>
        <w:tabs>
          <w:tab w:val="num" w:pos="1440"/>
        </w:tabs>
        <w:ind w:left="1440" w:hanging="360"/>
      </w:pPr>
      <w:rPr>
        <w:rFonts w:ascii="Courier New" w:hAnsi="Courier New" w:hint="default"/>
      </w:rPr>
    </w:lvl>
    <w:lvl w:ilvl="2" w:tplc="C39A902C" w:tentative="1">
      <w:start w:val="1"/>
      <w:numFmt w:val="bullet"/>
      <w:lvlText w:val=""/>
      <w:lvlJc w:val="left"/>
      <w:pPr>
        <w:tabs>
          <w:tab w:val="num" w:pos="2160"/>
        </w:tabs>
        <w:ind w:left="2160" w:hanging="360"/>
      </w:pPr>
      <w:rPr>
        <w:rFonts w:ascii="Wingdings" w:hAnsi="Wingdings" w:hint="default"/>
      </w:rPr>
    </w:lvl>
    <w:lvl w:ilvl="3" w:tplc="5D144284" w:tentative="1">
      <w:start w:val="1"/>
      <w:numFmt w:val="bullet"/>
      <w:lvlText w:val=""/>
      <w:lvlJc w:val="left"/>
      <w:pPr>
        <w:tabs>
          <w:tab w:val="num" w:pos="2880"/>
        </w:tabs>
        <w:ind w:left="2880" w:hanging="360"/>
      </w:pPr>
      <w:rPr>
        <w:rFonts w:ascii="Symbol" w:hAnsi="Symbol" w:hint="default"/>
      </w:rPr>
    </w:lvl>
    <w:lvl w:ilvl="4" w:tplc="584CBF04" w:tentative="1">
      <w:start w:val="1"/>
      <w:numFmt w:val="bullet"/>
      <w:lvlText w:val="o"/>
      <w:lvlJc w:val="left"/>
      <w:pPr>
        <w:tabs>
          <w:tab w:val="num" w:pos="3600"/>
        </w:tabs>
        <w:ind w:left="3600" w:hanging="360"/>
      </w:pPr>
      <w:rPr>
        <w:rFonts w:ascii="Courier New" w:hAnsi="Courier New" w:hint="default"/>
      </w:rPr>
    </w:lvl>
    <w:lvl w:ilvl="5" w:tplc="B39C0A28" w:tentative="1">
      <w:start w:val="1"/>
      <w:numFmt w:val="bullet"/>
      <w:lvlText w:val=""/>
      <w:lvlJc w:val="left"/>
      <w:pPr>
        <w:tabs>
          <w:tab w:val="num" w:pos="4320"/>
        </w:tabs>
        <w:ind w:left="4320" w:hanging="360"/>
      </w:pPr>
      <w:rPr>
        <w:rFonts w:ascii="Wingdings" w:hAnsi="Wingdings" w:hint="default"/>
      </w:rPr>
    </w:lvl>
    <w:lvl w:ilvl="6" w:tplc="168A2A84" w:tentative="1">
      <w:start w:val="1"/>
      <w:numFmt w:val="bullet"/>
      <w:lvlText w:val=""/>
      <w:lvlJc w:val="left"/>
      <w:pPr>
        <w:tabs>
          <w:tab w:val="num" w:pos="5040"/>
        </w:tabs>
        <w:ind w:left="5040" w:hanging="360"/>
      </w:pPr>
      <w:rPr>
        <w:rFonts w:ascii="Symbol" w:hAnsi="Symbol" w:hint="default"/>
      </w:rPr>
    </w:lvl>
    <w:lvl w:ilvl="7" w:tplc="641E60AC" w:tentative="1">
      <w:start w:val="1"/>
      <w:numFmt w:val="bullet"/>
      <w:lvlText w:val="o"/>
      <w:lvlJc w:val="left"/>
      <w:pPr>
        <w:tabs>
          <w:tab w:val="num" w:pos="5760"/>
        </w:tabs>
        <w:ind w:left="5760" w:hanging="360"/>
      </w:pPr>
      <w:rPr>
        <w:rFonts w:ascii="Courier New" w:hAnsi="Courier New" w:hint="default"/>
      </w:rPr>
    </w:lvl>
    <w:lvl w:ilvl="8" w:tplc="41F02760"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6"/>
  </w:num>
  <w:num w:numId="4">
    <w:abstractNumId w:val="8"/>
  </w:num>
  <w:num w:numId="5">
    <w:abstractNumId w:val="3"/>
  </w:num>
  <w:num w:numId="6">
    <w:abstractNumId w:val="4"/>
  </w:num>
  <w:num w:numId="7">
    <w:abstractNumId w:val="5"/>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8"/>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num>
  <w:num w:numId="17">
    <w:abstractNumId w:val="6"/>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SB9yG2C1dtQYkqh/gbVutRdlHqYr2ICWj21uaVbBLaZL+mm/UCmin1XyNA7OaDMSWqyWyeN0p1AyF5T0P5CbSA==" w:salt="liWKx+jm2FyNGRktAz+MGg=="/>
  <w:defaultTabStop w:val="567"/>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6202B2C-F15B-4847-9A9E-C3CE7BDC2578}"/>
    <w:docVar w:name="dgnword-eventsink" w:val="373430936"/>
    <w:docVar w:name="VCAT Seal" w:val="True"/>
  </w:docVars>
  <w:rsids>
    <w:rsidRoot w:val="00E82DEC"/>
    <w:rsid w:val="0001113F"/>
    <w:rsid w:val="00017B4F"/>
    <w:rsid w:val="00027F01"/>
    <w:rsid w:val="00044DE6"/>
    <w:rsid w:val="000601F6"/>
    <w:rsid w:val="00061FEB"/>
    <w:rsid w:val="00062780"/>
    <w:rsid w:val="00063C31"/>
    <w:rsid w:val="00063E78"/>
    <w:rsid w:val="00081461"/>
    <w:rsid w:val="000854CC"/>
    <w:rsid w:val="000945F9"/>
    <w:rsid w:val="00094A20"/>
    <w:rsid w:val="000A02CC"/>
    <w:rsid w:val="000A71B2"/>
    <w:rsid w:val="000C2FDB"/>
    <w:rsid w:val="000F4E28"/>
    <w:rsid w:val="00124C1E"/>
    <w:rsid w:val="00152541"/>
    <w:rsid w:val="001567AE"/>
    <w:rsid w:val="00156B06"/>
    <w:rsid w:val="0016093F"/>
    <w:rsid w:val="00163377"/>
    <w:rsid w:val="00167876"/>
    <w:rsid w:val="001708C4"/>
    <w:rsid w:val="00172DD0"/>
    <w:rsid w:val="00173147"/>
    <w:rsid w:val="0018330C"/>
    <w:rsid w:val="001C6A66"/>
    <w:rsid w:val="001E49C7"/>
    <w:rsid w:val="001E6C58"/>
    <w:rsid w:val="001F2D3D"/>
    <w:rsid w:val="001F3F34"/>
    <w:rsid w:val="0020467C"/>
    <w:rsid w:val="00225EB4"/>
    <w:rsid w:val="0023472F"/>
    <w:rsid w:val="0028144B"/>
    <w:rsid w:val="00281CF1"/>
    <w:rsid w:val="0028244B"/>
    <w:rsid w:val="00290F9B"/>
    <w:rsid w:val="00293A03"/>
    <w:rsid w:val="002A21CD"/>
    <w:rsid w:val="002A2293"/>
    <w:rsid w:val="002A47E1"/>
    <w:rsid w:val="002A52E0"/>
    <w:rsid w:val="002B4D45"/>
    <w:rsid w:val="002B7051"/>
    <w:rsid w:val="002C53F9"/>
    <w:rsid w:val="002D05B6"/>
    <w:rsid w:val="002F27B5"/>
    <w:rsid w:val="00312D8A"/>
    <w:rsid w:val="0031301B"/>
    <w:rsid w:val="0032102D"/>
    <w:rsid w:val="00334991"/>
    <w:rsid w:val="0034213D"/>
    <w:rsid w:val="00343757"/>
    <w:rsid w:val="00361E5C"/>
    <w:rsid w:val="00361EF0"/>
    <w:rsid w:val="003813E9"/>
    <w:rsid w:val="0038612E"/>
    <w:rsid w:val="003873D6"/>
    <w:rsid w:val="003A0768"/>
    <w:rsid w:val="003B5E75"/>
    <w:rsid w:val="003B6BFB"/>
    <w:rsid w:val="003D546E"/>
    <w:rsid w:val="003D7278"/>
    <w:rsid w:val="003E11C8"/>
    <w:rsid w:val="00427A16"/>
    <w:rsid w:val="00432EA1"/>
    <w:rsid w:val="00434BAA"/>
    <w:rsid w:val="004472BF"/>
    <w:rsid w:val="00467B86"/>
    <w:rsid w:val="00477574"/>
    <w:rsid w:val="004908EE"/>
    <w:rsid w:val="004919B5"/>
    <w:rsid w:val="00495762"/>
    <w:rsid w:val="004B3605"/>
    <w:rsid w:val="004C272B"/>
    <w:rsid w:val="004C5296"/>
    <w:rsid w:val="004D2122"/>
    <w:rsid w:val="004F3847"/>
    <w:rsid w:val="004F54C1"/>
    <w:rsid w:val="00507771"/>
    <w:rsid w:val="00510802"/>
    <w:rsid w:val="00523F6E"/>
    <w:rsid w:val="00557345"/>
    <w:rsid w:val="005628C9"/>
    <w:rsid w:val="0058084D"/>
    <w:rsid w:val="0059145F"/>
    <w:rsid w:val="005B3D5D"/>
    <w:rsid w:val="005D408F"/>
    <w:rsid w:val="005D6C47"/>
    <w:rsid w:val="005D77CE"/>
    <w:rsid w:val="005E1511"/>
    <w:rsid w:val="005E2D20"/>
    <w:rsid w:val="005E4824"/>
    <w:rsid w:val="005F6FDD"/>
    <w:rsid w:val="00604881"/>
    <w:rsid w:val="00647F43"/>
    <w:rsid w:val="00651785"/>
    <w:rsid w:val="0065325E"/>
    <w:rsid w:val="0065338E"/>
    <w:rsid w:val="00666224"/>
    <w:rsid w:val="00676C3F"/>
    <w:rsid w:val="00680AFF"/>
    <w:rsid w:val="00682C14"/>
    <w:rsid w:val="006C39DF"/>
    <w:rsid w:val="006C7549"/>
    <w:rsid w:val="006E7914"/>
    <w:rsid w:val="006F6F52"/>
    <w:rsid w:val="00705098"/>
    <w:rsid w:val="00721504"/>
    <w:rsid w:val="00724528"/>
    <w:rsid w:val="00726365"/>
    <w:rsid w:val="007301D6"/>
    <w:rsid w:val="00733C5D"/>
    <w:rsid w:val="00743666"/>
    <w:rsid w:val="00763504"/>
    <w:rsid w:val="00764EDD"/>
    <w:rsid w:val="00776999"/>
    <w:rsid w:val="0079593A"/>
    <w:rsid w:val="00796305"/>
    <w:rsid w:val="007C33B2"/>
    <w:rsid w:val="007D487A"/>
    <w:rsid w:val="007E2A9B"/>
    <w:rsid w:val="007F601B"/>
    <w:rsid w:val="007F77A1"/>
    <w:rsid w:val="00800217"/>
    <w:rsid w:val="008128BB"/>
    <w:rsid w:val="00812BED"/>
    <w:rsid w:val="00812EEA"/>
    <w:rsid w:val="008265B7"/>
    <w:rsid w:val="00830459"/>
    <w:rsid w:val="0084488B"/>
    <w:rsid w:val="0084497D"/>
    <w:rsid w:val="00847135"/>
    <w:rsid w:val="008602F8"/>
    <w:rsid w:val="008832E0"/>
    <w:rsid w:val="008A247D"/>
    <w:rsid w:val="008A46EC"/>
    <w:rsid w:val="008A5793"/>
    <w:rsid w:val="008C1674"/>
    <w:rsid w:val="008D58C7"/>
    <w:rsid w:val="008F17E1"/>
    <w:rsid w:val="00924205"/>
    <w:rsid w:val="00926A96"/>
    <w:rsid w:val="00932AF9"/>
    <w:rsid w:val="0093470A"/>
    <w:rsid w:val="0094148C"/>
    <w:rsid w:val="00956463"/>
    <w:rsid w:val="009804A9"/>
    <w:rsid w:val="00993294"/>
    <w:rsid w:val="009C06C7"/>
    <w:rsid w:val="009D0685"/>
    <w:rsid w:val="00A012CE"/>
    <w:rsid w:val="00A020AA"/>
    <w:rsid w:val="00A150D3"/>
    <w:rsid w:val="00A30D6A"/>
    <w:rsid w:val="00A35800"/>
    <w:rsid w:val="00A522C6"/>
    <w:rsid w:val="00A53783"/>
    <w:rsid w:val="00AA587E"/>
    <w:rsid w:val="00AB29FA"/>
    <w:rsid w:val="00AF28DD"/>
    <w:rsid w:val="00B11F9D"/>
    <w:rsid w:val="00B134F7"/>
    <w:rsid w:val="00B160AF"/>
    <w:rsid w:val="00B24B9B"/>
    <w:rsid w:val="00B30FB4"/>
    <w:rsid w:val="00B36ACB"/>
    <w:rsid w:val="00B371E4"/>
    <w:rsid w:val="00B849CE"/>
    <w:rsid w:val="00B876A2"/>
    <w:rsid w:val="00BA1951"/>
    <w:rsid w:val="00BB7851"/>
    <w:rsid w:val="00BC219D"/>
    <w:rsid w:val="00BD0E36"/>
    <w:rsid w:val="00C0518C"/>
    <w:rsid w:val="00C10388"/>
    <w:rsid w:val="00C1246D"/>
    <w:rsid w:val="00C26EBF"/>
    <w:rsid w:val="00C30494"/>
    <w:rsid w:val="00C3121D"/>
    <w:rsid w:val="00C66BDE"/>
    <w:rsid w:val="00C7408F"/>
    <w:rsid w:val="00CA2144"/>
    <w:rsid w:val="00CA2642"/>
    <w:rsid w:val="00CC0138"/>
    <w:rsid w:val="00CC19B1"/>
    <w:rsid w:val="00CC6FF1"/>
    <w:rsid w:val="00CD1F2A"/>
    <w:rsid w:val="00CE3824"/>
    <w:rsid w:val="00D03F21"/>
    <w:rsid w:val="00D14A42"/>
    <w:rsid w:val="00D23389"/>
    <w:rsid w:val="00D24AFE"/>
    <w:rsid w:val="00D24B15"/>
    <w:rsid w:val="00D6081F"/>
    <w:rsid w:val="00D616BA"/>
    <w:rsid w:val="00D64D3E"/>
    <w:rsid w:val="00DC4E60"/>
    <w:rsid w:val="00DC7C16"/>
    <w:rsid w:val="00DD240D"/>
    <w:rsid w:val="00E002C5"/>
    <w:rsid w:val="00E03B8E"/>
    <w:rsid w:val="00E22A2C"/>
    <w:rsid w:val="00E339F0"/>
    <w:rsid w:val="00E53780"/>
    <w:rsid w:val="00E62037"/>
    <w:rsid w:val="00E769A5"/>
    <w:rsid w:val="00E82DEC"/>
    <w:rsid w:val="00E877FE"/>
    <w:rsid w:val="00EA0C1A"/>
    <w:rsid w:val="00EA5010"/>
    <w:rsid w:val="00EA5975"/>
    <w:rsid w:val="00EB1BE4"/>
    <w:rsid w:val="00ED3B68"/>
    <w:rsid w:val="00ED56ED"/>
    <w:rsid w:val="00ED6A03"/>
    <w:rsid w:val="00EE5E8E"/>
    <w:rsid w:val="00F338E1"/>
    <w:rsid w:val="00F55C68"/>
    <w:rsid w:val="00F60617"/>
    <w:rsid w:val="00F63731"/>
    <w:rsid w:val="00F773CF"/>
    <w:rsid w:val="00F9058C"/>
    <w:rsid w:val="00F94FD0"/>
    <w:rsid w:val="00FD2B1F"/>
    <w:rsid w:val="00FF4C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0D2847"/>
  <w15:chartTrackingRefBased/>
  <w15:docId w15:val="{4ABD00E3-62F8-4FF4-8F4B-3C369B721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881"/>
    <w:rPr>
      <w:sz w:val="26"/>
      <w:szCs w:val="26"/>
      <w:lang w:eastAsia="en-US"/>
    </w:rPr>
  </w:style>
  <w:style w:type="paragraph" w:styleId="Heading1">
    <w:name w:val="heading 1"/>
    <w:basedOn w:val="Normal"/>
    <w:next w:val="Para1"/>
    <w:link w:val="Heading1Char"/>
    <w:qFormat/>
    <w:pPr>
      <w:keepNext/>
      <w:spacing w:before="240" w:after="120"/>
      <w:jc w:val="center"/>
      <w:outlineLvl w:val="0"/>
    </w:pPr>
    <w:rPr>
      <w:rFonts w:ascii="Arial" w:hAnsi="Arial"/>
      <w:b/>
      <w:bCs/>
      <w:caps/>
      <w:sz w:val="24"/>
      <w:szCs w:val="24"/>
    </w:rPr>
  </w:style>
  <w:style w:type="paragraph" w:styleId="Heading2">
    <w:name w:val="heading 2"/>
    <w:basedOn w:val="Heading1"/>
    <w:next w:val="Para1"/>
    <w:link w:val="Heading2Char"/>
    <w:qFormat/>
    <w:pPr>
      <w:jc w:val="left"/>
      <w:outlineLvl w:val="1"/>
    </w:pPr>
    <w:rPr>
      <w:bCs w:val="0"/>
      <w:iCs/>
    </w:rPr>
  </w:style>
  <w:style w:type="paragraph" w:styleId="Heading3">
    <w:name w:val="heading 3"/>
    <w:basedOn w:val="Heading2"/>
    <w:next w:val="Para1"/>
    <w:link w:val="Heading3Char"/>
    <w:qFormat/>
    <w:pPr>
      <w:outlineLvl w:val="2"/>
    </w:pPr>
    <w:rPr>
      <w:bCs/>
      <w:caps w:val="0"/>
    </w:rPr>
  </w:style>
  <w:style w:type="paragraph" w:styleId="Heading4">
    <w:name w:val="heading 4"/>
    <w:basedOn w:val="Heading3"/>
    <w:next w:val="Normal"/>
    <w:qFormat/>
    <w:pPr>
      <w:outlineLvl w:val="3"/>
    </w:pPr>
    <w:rPr>
      <w:b w:val="0"/>
      <w:bCs w:val="0"/>
      <w:szCs w:val="28"/>
      <w:u w:val="single"/>
    </w:rPr>
  </w:style>
  <w:style w:type="paragraph" w:styleId="Heading5">
    <w:name w:val="heading 5"/>
    <w:basedOn w:val="Heading4"/>
    <w:next w:val="Para1"/>
    <w:link w:val="Heading5Char"/>
    <w:qFormat/>
    <w:rsid w:val="001708C4"/>
    <w:pPr>
      <w:outlineLvl w:val="4"/>
    </w:pPr>
    <w:rPr>
      <w:bCs/>
      <w:iCs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96"/>
        <w:tab w:val="right" w:pos="9792"/>
      </w:tabs>
      <w:spacing w:before="60"/>
    </w:pPr>
    <w:rPr>
      <w:rFonts w:ascii="Arial" w:hAnsi="Arial"/>
      <w:sz w:val="20"/>
      <w:szCs w:val="20"/>
    </w:rPr>
  </w:style>
  <w:style w:type="paragraph" w:customStyle="1" w:styleId="Para1">
    <w:name w:val="Para 1"/>
    <w:basedOn w:val="Normal"/>
    <w:qFormat/>
    <w:pPr>
      <w:numPr>
        <w:numId w:val="2"/>
      </w:numPr>
      <w:spacing w:after="120" w:line="300" w:lineRule="atLeast"/>
    </w:pPr>
  </w:style>
  <w:style w:type="paragraph" w:customStyle="1" w:styleId="Para2">
    <w:name w:val="Para 2"/>
    <w:basedOn w:val="Para1"/>
    <w:qFormat/>
    <w:pPr>
      <w:numPr>
        <w:numId w:val="0"/>
      </w:numPr>
      <w:ind w:left="567"/>
    </w:pPr>
  </w:style>
  <w:style w:type="paragraph" w:customStyle="1" w:styleId="Catchwords">
    <w:name w:val="Catchwords"/>
    <w:basedOn w:val="Normal"/>
    <w:pPr>
      <w:spacing w:before="100" w:after="100"/>
      <w:jc w:val="both"/>
    </w:pPr>
    <w:rPr>
      <w:sz w:val="20"/>
    </w:rPr>
  </w:style>
  <w:style w:type="paragraph" w:customStyle="1" w:styleId="Quote1">
    <w:name w:val="Quote 1"/>
    <w:basedOn w:val="Normal"/>
    <w:qFormat/>
    <w:pPr>
      <w:spacing w:after="120"/>
      <w:ind w:left="1134" w:right="567"/>
    </w:pPr>
    <w:rPr>
      <w:sz w:val="24"/>
      <w:szCs w:val="24"/>
    </w:rPr>
  </w:style>
  <w:style w:type="paragraph" w:customStyle="1" w:styleId="Quote2">
    <w:name w:val="Quote 2"/>
    <w:basedOn w:val="Quote1"/>
    <w:qFormat/>
    <w:pPr>
      <w:ind w:left="1701" w:hanging="567"/>
    </w:pPr>
  </w:style>
  <w:style w:type="paragraph" w:customStyle="1" w:styleId="Para5">
    <w:name w:val="Para 5"/>
    <w:basedOn w:val="Para2"/>
    <w:qFormat/>
    <w:pPr>
      <w:numPr>
        <w:numId w:val="3"/>
      </w:numPr>
    </w:pPr>
  </w:style>
  <w:style w:type="paragraph" w:customStyle="1" w:styleId="Para4">
    <w:name w:val="Para 4"/>
    <w:basedOn w:val="Para2"/>
    <w:qFormat/>
    <w:pPr>
      <w:numPr>
        <w:numId w:val="1"/>
      </w:numPr>
    </w:pPr>
  </w:style>
  <w:style w:type="paragraph" w:customStyle="1" w:styleId="TitlePage1">
    <w:name w:val="Title Page 1"/>
    <w:basedOn w:val="Normal"/>
    <w:next w:val="Normal"/>
    <w:qFormat/>
    <w:pPr>
      <w:spacing w:after="240"/>
    </w:pPr>
    <w:rPr>
      <w:rFonts w:ascii="Arial" w:hAnsi="Arial"/>
      <w:b/>
      <w:caps/>
      <w:sz w:val="24"/>
      <w:szCs w:val="24"/>
    </w:rPr>
  </w:style>
  <w:style w:type="paragraph" w:customStyle="1" w:styleId="TitlePage2">
    <w:name w:val="Title Page 2"/>
    <w:basedOn w:val="TitlePage1"/>
    <w:next w:val="Normal"/>
    <w:qFormat/>
    <w:pPr>
      <w:spacing w:before="120" w:after="80"/>
    </w:pPr>
  </w:style>
  <w:style w:type="paragraph" w:customStyle="1" w:styleId="TitlePagetext">
    <w:name w:val="Title Page text"/>
    <w:basedOn w:val="Normal"/>
    <w:qFormat/>
    <w:pPr>
      <w:spacing w:before="80" w:after="100"/>
    </w:pPr>
  </w:style>
  <w:style w:type="paragraph" w:styleId="Header">
    <w:name w:val="header"/>
    <w:basedOn w:val="Normal"/>
    <w:pPr>
      <w:tabs>
        <w:tab w:val="center" w:pos="4320"/>
        <w:tab w:val="right" w:pos="8640"/>
      </w:tabs>
    </w:pPr>
  </w:style>
  <w:style w:type="paragraph" w:styleId="FootnoteText">
    <w:name w:val="footnote text"/>
    <w:basedOn w:val="Normal"/>
    <w:link w:val="FootnoteTextChar"/>
    <w:semiHidden/>
    <w:pPr>
      <w:ind w:left="567" w:hanging="567"/>
    </w:pPr>
    <w:rPr>
      <w:sz w:val="20"/>
      <w:szCs w:val="20"/>
    </w:rPr>
  </w:style>
  <w:style w:type="character" w:styleId="FootnoteReference">
    <w:name w:val="footnote reference"/>
    <w:semiHidden/>
    <w:rPr>
      <w:vertAlign w:val="superscript"/>
    </w:rPr>
  </w:style>
  <w:style w:type="paragraph" w:customStyle="1" w:styleId="Order1">
    <w:name w:val="Order 1"/>
    <w:basedOn w:val="Normal"/>
    <w:qFormat/>
    <w:rsid w:val="00926A96"/>
    <w:pPr>
      <w:spacing w:after="120" w:line="300" w:lineRule="atLeast"/>
    </w:pPr>
  </w:style>
  <w:style w:type="paragraph" w:customStyle="1" w:styleId="Order2">
    <w:name w:val="Order 2"/>
    <w:basedOn w:val="Order1"/>
    <w:qFormat/>
    <w:rsid w:val="0034213D"/>
    <w:pPr>
      <w:numPr>
        <w:numId w:val="8"/>
      </w:numPr>
    </w:pPr>
  </w:style>
  <w:style w:type="paragraph" w:customStyle="1" w:styleId="Para3">
    <w:name w:val="Para 3"/>
    <w:basedOn w:val="Para2"/>
    <w:qFormat/>
    <w:rsid w:val="008128BB"/>
    <w:pPr>
      <w:numPr>
        <w:numId w:val="5"/>
      </w:numPr>
    </w:pPr>
  </w:style>
  <w:style w:type="paragraph" w:customStyle="1" w:styleId="Heading6figures">
    <w:name w:val="Heading 6 figures"/>
    <w:basedOn w:val="Normal"/>
    <w:next w:val="Para1"/>
    <w:qFormat/>
    <w:rsid w:val="0016093F"/>
    <w:pPr>
      <w:spacing w:before="120" w:after="120"/>
      <w:jc w:val="center"/>
      <w:outlineLvl w:val="5"/>
    </w:pPr>
    <w:rPr>
      <w:rFonts w:ascii="Arial" w:hAnsi="Arial" w:cs="Arial"/>
      <w:sz w:val="20"/>
      <w:szCs w:val="20"/>
    </w:rPr>
  </w:style>
  <w:style w:type="paragraph" w:customStyle="1" w:styleId="Quote3">
    <w:name w:val="Quote 3"/>
    <w:basedOn w:val="Quote2"/>
    <w:qFormat/>
    <w:pPr>
      <w:numPr>
        <w:numId w:val="4"/>
      </w:numPr>
    </w:pPr>
  </w:style>
  <w:style w:type="paragraph" w:customStyle="1" w:styleId="TitlePage3">
    <w:name w:val="Title Page 3"/>
    <w:basedOn w:val="TitlePage2"/>
    <w:qFormat/>
    <w:pPr>
      <w:spacing w:before="20" w:after="0"/>
      <w:jc w:val="right"/>
    </w:pPr>
    <w:rPr>
      <w:b w:val="0"/>
      <w:sz w:val="16"/>
    </w:rPr>
  </w:style>
  <w:style w:type="paragraph" w:customStyle="1" w:styleId="FigureTitle">
    <w:name w:val="Figure Title"/>
    <w:basedOn w:val="Heading5"/>
    <w:qFormat/>
    <w:rsid w:val="00DC7C16"/>
    <w:pPr>
      <w:jc w:val="center"/>
    </w:pPr>
    <w:rPr>
      <w:sz w:val="22"/>
      <w:szCs w:val="22"/>
    </w:rPr>
  </w:style>
  <w:style w:type="paragraph" w:customStyle="1" w:styleId="Heading6para">
    <w:name w:val="Heading 6 para"/>
    <w:basedOn w:val="Heading6figures"/>
    <w:next w:val="Para1"/>
    <w:qFormat/>
    <w:rsid w:val="008A46EC"/>
    <w:pPr>
      <w:ind w:left="567"/>
      <w:jc w:val="left"/>
    </w:pPr>
    <w:rPr>
      <w:sz w:val="24"/>
      <w:szCs w:val="24"/>
    </w:rPr>
  </w:style>
  <w:style w:type="character" w:customStyle="1" w:styleId="Heading5Char">
    <w:name w:val="Heading 5 Char"/>
    <w:link w:val="Heading5"/>
    <w:rsid w:val="001708C4"/>
    <w:rPr>
      <w:rFonts w:ascii="Arial" w:hAnsi="Arial"/>
      <w:bCs/>
      <w:sz w:val="24"/>
      <w:szCs w:val="28"/>
      <w:lang w:eastAsia="en-US"/>
    </w:rPr>
  </w:style>
  <w:style w:type="character" w:customStyle="1" w:styleId="Heading1Char">
    <w:name w:val="Heading 1 Char"/>
    <w:link w:val="Heading1"/>
    <w:rsid w:val="00124C1E"/>
    <w:rPr>
      <w:rFonts w:ascii="Arial" w:hAnsi="Arial"/>
      <w:b/>
      <w:bCs/>
      <w:caps/>
      <w:sz w:val="24"/>
      <w:szCs w:val="24"/>
      <w:lang w:eastAsia="en-US"/>
    </w:rPr>
  </w:style>
  <w:style w:type="character" w:customStyle="1" w:styleId="Heading2Char">
    <w:name w:val="Heading 2 Char"/>
    <w:basedOn w:val="DefaultParagraphFont"/>
    <w:link w:val="Heading2"/>
    <w:rsid w:val="002A52E0"/>
    <w:rPr>
      <w:rFonts w:ascii="Arial" w:hAnsi="Arial"/>
      <w:b/>
      <w:iCs/>
      <w:caps/>
      <w:sz w:val="24"/>
      <w:szCs w:val="24"/>
      <w:lang w:eastAsia="en-US"/>
    </w:rPr>
  </w:style>
  <w:style w:type="character" w:customStyle="1" w:styleId="FootnoteTextChar">
    <w:name w:val="Footnote Text Char"/>
    <w:basedOn w:val="DefaultParagraphFont"/>
    <w:link w:val="FootnoteText"/>
    <w:semiHidden/>
    <w:rsid w:val="0079593A"/>
    <w:rPr>
      <w:lang w:eastAsia="en-US"/>
    </w:rPr>
  </w:style>
  <w:style w:type="table" w:styleId="TableGrid">
    <w:name w:val="Table Grid"/>
    <w:basedOn w:val="TableNormal"/>
    <w:uiPriority w:val="59"/>
    <w:rsid w:val="002A5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13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3E9"/>
    <w:rPr>
      <w:rFonts w:ascii="Segoe UI" w:hAnsi="Segoe UI" w:cs="Segoe UI"/>
      <w:sz w:val="18"/>
      <w:szCs w:val="18"/>
      <w:lang w:eastAsia="en-US"/>
    </w:rPr>
  </w:style>
  <w:style w:type="character" w:customStyle="1" w:styleId="Heading3Char">
    <w:name w:val="Heading 3 Char"/>
    <w:basedOn w:val="DefaultParagraphFont"/>
    <w:link w:val="Heading3"/>
    <w:rsid w:val="00F55C68"/>
    <w:rPr>
      <w:rFonts w:ascii="Arial" w:hAnsi="Arial"/>
      <w:b/>
      <w:bCs/>
      <w:iCs/>
      <w:sz w:val="24"/>
      <w:szCs w:val="24"/>
      <w:lang w:eastAsia="en-US"/>
    </w:rPr>
  </w:style>
  <w:style w:type="paragraph" w:customStyle="1" w:styleId="Condition1">
    <w:name w:val="Condition 1"/>
    <w:basedOn w:val="Normal"/>
    <w:qFormat/>
    <w:rsid w:val="00763504"/>
    <w:pPr>
      <w:spacing w:after="120" w:line="300" w:lineRule="atLeast"/>
    </w:pPr>
  </w:style>
  <w:style w:type="numbering" w:customStyle="1" w:styleId="Style1">
    <w:name w:val="Style1"/>
    <w:uiPriority w:val="99"/>
    <w:rsid w:val="000945F9"/>
    <w:pPr>
      <w:numPr>
        <w:numId w:val="6"/>
      </w:numPr>
    </w:pPr>
  </w:style>
  <w:style w:type="paragraph" w:customStyle="1" w:styleId="Condition2">
    <w:name w:val="Condition 2"/>
    <w:basedOn w:val="Condition1"/>
    <w:qFormat/>
    <w:rsid w:val="00812EEA"/>
    <w:pPr>
      <w:numPr>
        <w:numId w:val="7"/>
      </w:numPr>
    </w:pPr>
  </w:style>
  <w:style w:type="paragraph" w:customStyle="1" w:styleId="Condition3">
    <w:name w:val="Condition 3"/>
    <w:basedOn w:val="Condition1"/>
    <w:qFormat/>
    <w:rsid w:val="00812EEA"/>
    <w:pPr>
      <w:ind w:left="567"/>
    </w:pPr>
  </w:style>
  <w:style w:type="paragraph" w:customStyle="1" w:styleId="Order3">
    <w:name w:val="Order 3"/>
    <w:basedOn w:val="Order1"/>
    <w:qFormat/>
    <w:rsid w:val="00EA5010"/>
    <w:pPr>
      <w:ind w:left="567"/>
    </w:pPr>
  </w:style>
  <w:style w:type="character" w:styleId="PlaceholderText">
    <w:name w:val="Placeholder Text"/>
    <w:basedOn w:val="DefaultParagraphFont"/>
    <w:uiPriority w:val="99"/>
    <w:semiHidden/>
    <w:rsid w:val="00E82DEC"/>
    <w:rPr>
      <w:color w:val="808080"/>
    </w:rPr>
  </w:style>
  <w:style w:type="character" w:customStyle="1" w:styleId="FooterChar">
    <w:name w:val="Footer Char"/>
    <w:basedOn w:val="DefaultParagraphFont"/>
    <w:link w:val="Footer"/>
    <w:uiPriority w:val="99"/>
    <w:rsid w:val="00847135"/>
    <w:rPr>
      <w:rFonts w:ascii="Arial" w:hAnsi="Arial"/>
      <w:lang w:eastAsia="en-US"/>
    </w:rPr>
  </w:style>
  <w:style w:type="character" w:styleId="Hyperlink">
    <w:name w:val="Hyperlink"/>
    <w:rsid w:val="00847135"/>
    <w:rPr>
      <w:color w:val="0000FF"/>
      <w:u w:val="single"/>
    </w:rPr>
  </w:style>
  <w:style w:type="character" w:customStyle="1" w:styleId="UnresolvedMention1">
    <w:name w:val="Unresolved Mention1"/>
    <w:basedOn w:val="DefaultParagraphFont"/>
    <w:uiPriority w:val="99"/>
    <w:semiHidden/>
    <w:unhideWhenUsed/>
    <w:rsid w:val="008471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en%20Vu\Downloads\Updated%20-%20Decision%20Template%202016%20(AutoText)%20release%201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6D49F866AD94B458F12D4C48FFC175C"/>
        <w:category>
          <w:name w:val="General"/>
          <w:gallery w:val="placeholder"/>
        </w:category>
        <w:types>
          <w:type w:val="bbPlcHdr"/>
        </w:types>
        <w:behaviors>
          <w:behavior w:val="content"/>
        </w:behaviors>
        <w:guid w:val="{C0D4F998-FB85-47D4-9F21-7C9860E06212}"/>
      </w:docPartPr>
      <w:docPartBody>
        <w:p w:rsidR="00CC0138" w:rsidRDefault="00CC0138"/>
      </w:docPartBody>
    </w:docPart>
    <w:docPart>
      <w:docPartPr>
        <w:name w:val="AF2647AF42E040E2B4553CC82DD5A630"/>
        <w:category>
          <w:name w:val="General"/>
          <w:gallery w:val="placeholder"/>
        </w:category>
        <w:types>
          <w:type w:val="bbPlcHdr"/>
        </w:types>
        <w:behaviors>
          <w:behavior w:val="content"/>
        </w:behaviors>
        <w:guid w:val="{49422557-AC05-4056-8702-D2C592D6CD00}"/>
      </w:docPartPr>
      <w:docPartBody>
        <w:p w:rsidR="00CC0138" w:rsidRDefault="00CC0138"/>
      </w:docPartBody>
    </w:docPart>
    <w:docPart>
      <w:docPartPr>
        <w:name w:val="EB28B5A7C6364C4CAF967AB565A251B0"/>
        <w:category>
          <w:name w:val="General"/>
          <w:gallery w:val="placeholder"/>
        </w:category>
        <w:types>
          <w:type w:val="bbPlcHdr"/>
        </w:types>
        <w:behaviors>
          <w:behavior w:val="content"/>
        </w:behaviors>
        <w:guid w:val="{4AD19452-F902-471C-8B15-8045C9934068}"/>
      </w:docPartPr>
      <w:docPartBody>
        <w:p w:rsidR="00CC0138" w:rsidRDefault="00CC0138"/>
      </w:docPartBody>
    </w:docPart>
    <w:docPart>
      <w:docPartPr>
        <w:name w:val="CAAD8B96CD24469488A45D80511319DE"/>
        <w:category>
          <w:name w:val="General"/>
          <w:gallery w:val="placeholder"/>
        </w:category>
        <w:types>
          <w:type w:val="bbPlcHdr"/>
        </w:types>
        <w:behaviors>
          <w:behavior w:val="content"/>
        </w:behaviors>
        <w:guid w:val="{5FB3EF1F-746F-40CC-9FEA-FD4B029BEDFA}"/>
      </w:docPartPr>
      <w:docPartBody>
        <w:p w:rsidR="00CC0138" w:rsidRDefault="00CC0138"/>
      </w:docPartBody>
    </w:docPart>
    <w:docPart>
      <w:docPartPr>
        <w:name w:val="0EAE844C824949F186ACF6F5E4953020"/>
        <w:category>
          <w:name w:val="General"/>
          <w:gallery w:val="placeholder"/>
        </w:category>
        <w:types>
          <w:type w:val="bbPlcHdr"/>
        </w:types>
        <w:behaviors>
          <w:behavior w:val="content"/>
        </w:behaviors>
        <w:guid w:val="{5AEF58D3-173B-423D-B790-600EF0C3527A}"/>
      </w:docPartPr>
      <w:docPartBody>
        <w:p w:rsidR="00CC0138" w:rsidRDefault="00CC0138"/>
      </w:docPartBody>
    </w:docPart>
    <w:docPart>
      <w:docPartPr>
        <w:name w:val="A936C7C3376B4BC6ADE51618F1897A8C"/>
        <w:category>
          <w:name w:val="General"/>
          <w:gallery w:val="placeholder"/>
        </w:category>
        <w:types>
          <w:type w:val="bbPlcHdr"/>
        </w:types>
        <w:behaviors>
          <w:behavior w:val="content"/>
        </w:behaviors>
        <w:guid w:val="{072CDE9F-97F0-4964-8663-8684D3687D03}"/>
      </w:docPartPr>
      <w:docPartBody>
        <w:p w:rsidR="00CC0138" w:rsidRDefault="00CC0138"/>
      </w:docPartBody>
    </w:docPart>
    <w:docPart>
      <w:docPartPr>
        <w:name w:val="1F764E8DAC72495193CDA1F484B2675E"/>
        <w:category>
          <w:name w:val="General"/>
          <w:gallery w:val="placeholder"/>
        </w:category>
        <w:types>
          <w:type w:val="bbPlcHdr"/>
        </w:types>
        <w:behaviors>
          <w:behavior w:val="content"/>
        </w:behaviors>
        <w:guid w:val="{525D0449-2622-4A8E-8317-1B08A8157D41}"/>
      </w:docPartPr>
      <w:docPartBody>
        <w:p w:rsidR="00CC0138" w:rsidRDefault="00CC0138"/>
      </w:docPartBody>
    </w:docPart>
    <w:docPart>
      <w:docPartPr>
        <w:name w:val="57D078B039204361847506D1D2FC4AE4"/>
        <w:category>
          <w:name w:val="General"/>
          <w:gallery w:val="placeholder"/>
        </w:category>
        <w:types>
          <w:type w:val="bbPlcHdr"/>
        </w:types>
        <w:behaviors>
          <w:behavior w:val="content"/>
        </w:behaviors>
        <w:guid w:val="{A79F4DCB-EA54-4097-862F-F462ED154B1C}"/>
      </w:docPartPr>
      <w:docPartBody>
        <w:p w:rsidR="00CC0138" w:rsidRDefault="00CC0138"/>
      </w:docPartBody>
    </w:docPart>
    <w:docPart>
      <w:docPartPr>
        <w:name w:val="361083B829B442ECB6843FBA054BCC0B"/>
        <w:category>
          <w:name w:val="General"/>
          <w:gallery w:val="placeholder"/>
        </w:category>
        <w:types>
          <w:type w:val="bbPlcHdr"/>
        </w:types>
        <w:behaviors>
          <w:behavior w:val="content"/>
        </w:behaviors>
        <w:guid w:val="{50D4A216-FE88-4648-B5D3-1670691793EA}"/>
      </w:docPartPr>
      <w:docPartBody>
        <w:p w:rsidR="00CC0138" w:rsidRDefault="00CC0138"/>
      </w:docPartBody>
    </w:docPart>
    <w:docPart>
      <w:docPartPr>
        <w:name w:val="691F48A560094D12AD35D203FC0AAE13"/>
        <w:category>
          <w:name w:val="General"/>
          <w:gallery w:val="placeholder"/>
        </w:category>
        <w:types>
          <w:type w:val="bbPlcHdr"/>
        </w:types>
        <w:behaviors>
          <w:behavior w:val="content"/>
        </w:behaviors>
        <w:guid w:val="{C401D37F-FC73-4E7F-9D3F-F845A59ADC8E}"/>
      </w:docPartPr>
      <w:docPartBody>
        <w:p w:rsidR="00CC0138" w:rsidRDefault="00CC0138"/>
      </w:docPartBody>
    </w:docPart>
    <w:docPart>
      <w:docPartPr>
        <w:name w:val="408B48EE16A14A0E922F6BF0FA0372FB"/>
        <w:category>
          <w:name w:val="General"/>
          <w:gallery w:val="placeholder"/>
        </w:category>
        <w:types>
          <w:type w:val="bbPlcHdr"/>
        </w:types>
        <w:behaviors>
          <w:behavior w:val="content"/>
        </w:behaviors>
        <w:guid w:val="{90CFC8C9-790B-403F-8F0C-DE1A6BC5B58C}"/>
      </w:docPartPr>
      <w:docPartBody>
        <w:p w:rsidR="00CC0138" w:rsidRDefault="00CC0138"/>
      </w:docPartBody>
    </w:docPart>
    <w:docPart>
      <w:docPartPr>
        <w:name w:val="BC14063349194F6DA386280372A4962F"/>
        <w:category>
          <w:name w:val="General"/>
          <w:gallery w:val="placeholder"/>
        </w:category>
        <w:types>
          <w:type w:val="bbPlcHdr"/>
        </w:types>
        <w:behaviors>
          <w:behavior w:val="content"/>
        </w:behaviors>
        <w:guid w:val="{0C5B476A-8747-4551-AEC8-ED9D34C521A9}"/>
      </w:docPartPr>
      <w:docPartBody>
        <w:p w:rsidR="00CC0138" w:rsidRDefault="00CC0138"/>
      </w:docPartBody>
    </w:docPart>
    <w:docPart>
      <w:docPartPr>
        <w:name w:val="AB5798A831774A479829023082822E92"/>
        <w:category>
          <w:name w:val="General"/>
          <w:gallery w:val="placeholder"/>
        </w:category>
        <w:types>
          <w:type w:val="bbPlcHdr"/>
        </w:types>
        <w:behaviors>
          <w:behavior w:val="content"/>
        </w:behaviors>
        <w:guid w:val="{6C3B83F6-6DB2-4AD6-89CC-1E0F54BD3DBA}"/>
      </w:docPartPr>
      <w:docPartBody>
        <w:p w:rsidR="00CC0138" w:rsidRDefault="00CC0138"/>
      </w:docPartBody>
    </w:docPart>
    <w:docPart>
      <w:docPartPr>
        <w:name w:val="B906EBBF1A494A58A13804821E7F5EE9"/>
        <w:category>
          <w:name w:val="General"/>
          <w:gallery w:val="placeholder"/>
        </w:category>
        <w:types>
          <w:type w:val="bbPlcHdr"/>
        </w:types>
        <w:behaviors>
          <w:behavior w:val="content"/>
        </w:behaviors>
        <w:guid w:val="{EEDF44A2-FC83-46A4-A448-3D0461F563B7}"/>
      </w:docPartPr>
      <w:docPartBody>
        <w:p w:rsidR="00CC0138" w:rsidRDefault="00CC0138"/>
      </w:docPartBody>
    </w:docPart>
    <w:docPart>
      <w:docPartPr>
        <w:name w:val="7F0382D77F864326A677C9B577D0D440"/>
        <w:category>
          <w:name w:val="General"/>
          <w:gallery w:val="placeholder"/>
        </w:category>
        <w:types>
          <w:type w:val="bbPlcHdr"/>
        </w:types>
        <w:behaviors>
          <w:behavior w:val="content"/>
        </w:behaviors>
        <w:guid w:val="{9C7C1CB1-38B0-4D8D-A003-07665761DEDE}"/>
      </w:docPartPr>
      <w:docPartBody>
        <w:p w:rsidR="00CC0138" w:rsidRDefault="00CC0138"/>
      </w:docPartBody>
    </w:docPart>
    <w:docPart>
      <w:docPartPr>
        <w:name w:val="51875A7F3CD745C48B7F5AFB9CDFBC12"/>
        <w:category>
          <w:name w:val="General"/>
          <w:gallery w:val="placeholder"/>
        </w:category>
        <w:types>
          <w:type w:val="bbPlcHdr"/>
        </w:types>
        <w:behaviors>
          <w:behavior w:val="content"/>
        </w:behaviors>
        <w:guid w:val="{E9A2A121-A1B2-496D-A4F3-77DF292E9F47}"/>
      </w:docPartPr>
      <w:docPartBody>
        <w:p w:rsidR="00CC0138" w:rsidRDefault="00CC0138"/>
      </w:docPartBody>
    </w:docPart>
    <w:docPart>
      <w:docPartPr>
        <w:name w:val="6C9F597F517F465D874E6E453D866CE8"/>
        <w:category>
          <w:name w:val="General"/>
          <w:gallery w:val="placeholder"/>
        </w:category>
        <w:types>
          <w:type w:val="bbPlcHdr"/>
        </w:types>
        <w:behaviors>
          <w:behavior w:val="content"/>
        </w:behaviors>
        <w:guid w:val="{C7C82A3E-8122-473A-A6AB-B0F51FC1B426}"/>
      </w:docPartPr>
      <w:docPartBody>
        <w:p w:rsidR="00CC0138" w:rsidRDefault="00CC0138"/>
      </w:docPartBody>
    </w:docPart>
    <w:docPart>
      <w:docPartPr>
        <w:name w:val="067026A3EAA14220AF34B41453C5EC85"/>
        <w:category>
          <w:name w:val="General"/>
          <w:gallery w:val="placeholder"/>
        </w:category>
        <w:types>
          <w:type w:val="bbPlcHdr"/>
        </w:types>
        <w:behaviors>
          <w:behavior w:val="content"/>
        </w:behaviors>
        <w:guid w:val="{1D95CC2A-EC3E-499A-BD27-6A3E72674EDD}"/>
      </w:docPartPr>
      <w:docPartBody>
        <w:p w:rsidR="00CC0138" w:rsidRDefault="00CC0138"/>
      </w:docPartBody>
    </w:docPart>
    <w:docPart>
      <w:docPartPr>
        <w:name w:val="689916A376D8405EBD859026D2DD60AF"/>
        <w:category>
          <w:name w:val="General"/>
          <w:gallery w:val="placeholder"/>
        </w:category>
        <w:types>
          <w:type w:val="bbPlcHdr"/>
        </w:types>
        <w:behaviors>
          <w:behavior w:val="content"/>
        </w:behaviors>
        <w:guid w:val="{8781E771-FCE2-4D38-9C29-B12885EA80C4}"/>
      </w:docPartPr>
      <w:docPartBody>
        <w:p w:rsidR="00CC0138" w:rsidRDefault="00CC0138"/>
      </w:docPartBody>
    </w:docPart>
    <w:docPart>
      <w:docPartPr>
        <w:name w:val="37A2C4E156214D94A2ABAC67424E7012"/>
        <w:category>
          <w:name w:val="General"/>
          <w:gallery w:val="placeholder"/>
        </w:category>
        <w:types>
          <w:type w:val="bbPlcHdr"/>
        </w:types>
        <w:behaviors>
          <w:behavior w:val="content"/>
        </w:behaviors>
        <w:guid w:val="{F20C1406-1740-4E80-AA86-8237A65B6641}"/>
      </w:docPartPr>
      <w:docPartBody>
        <w:p w:rsidR="00CC0138" w:rsidRDefault="00CC0138"/>
      </w:docPartBody>
    </w:docPart>
    <w:docPart>
      <w:docPartPr>
        <w:name w:val="486BE29C8F6D4E0BAC184E45AB4BAFFB"/>
        <w:category>
          <w:name w:val="General"/>
          <w:gallery w:val="placeholder"/>
        </w:category>
        <w:types>
          <w:type w:val="bbPlcHdr"/>
        </w:types>
        <w:behaviors>
          <w:behavior w:val="content"/>
        </w:behaviors>
        <w:guid w:val="{D21A400F-6CAE-4184-9FE9-19C00370B422}"/>
      </w:docPartPr>
      <w:docPartBody>
        <w:p w:rsidR="00DD5DEA" w:rsidRDefault="00DD5DE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2D7"/>
    <w:rsid w:val="002F62D7"/>
    <w:rsid w:val="003B09EA"/>
    <w:rsid w:val="00CC0138"/>
    <w:rsid w:val="00DD5DEA"/>
    <w:rsid w:val="00E252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62D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6F292691BA1A4BBE095408DAB21DBE" ma:contentTypeVersion="45" ma:contentTypeDescription="Create a new document." ma:contentTypeScope="" ma:versionID="b3a08711fb3ec556cb9b23c973afdfab">
  <xsd:schema xmlns:xsd="http://www.w3.org/2001/XMLSchema" xmlns:xs="http://www.w3.org/2001/XMLSchema" xmlns:p="http://schemas.microsoft.com/office/2006/metadata/properties" xmlns:ns2="dc52a2e6-3ccd-4a27-abcc-584cde9fa38b" xmlns:ns3="cb869b85-0445-4a49-98bd-5af57bfe952c" targetNamespace="http://schemas.microsoft.com/office/2006/metadata/properties" ma:root="true" ma:fieldsID="cd9201990fcdda7fa609cc774d17be75" ns2:_="" ns3:_="">
    <xsd:import namespace="dc52a2e6-3ccd-4a27-abcc-584cde9fa38b"/>
    <xsd:import namespace="cb869b85-0445-4a49-98bd-5af57bfe952c"/>
    <xsd:element name="properties">
      <xsd:complexType>
        <xsd:sequence>
          <xsd:element name="documentManagement">
            <xsd:complexType>
              <xsd:all>
                <xsd:element ref="ns2:OriginalCorrespondence" minOccurs="0"/>
                <xsd:element ref="ns2:Category" minOccurs="0"/>
                <xsd:element ref="ns2:DocumentType" minOccurs="0"/>
                <xsd:element ref="ns2:TribunalBook" minOccurs="0"/>
                <xsd:element ref="ns2:Notes" minOccurs="0"/>
                <xsd:element ref="ns2:DisposalStatus" minOccurs="0"/>
                <xsd:element ref="ns2:LodgementDate" minOccurs="0"/>
                <xsd:element ref="ns2:PartyRole" minOccurs="0"/>
                <xsd:element ref="ns2:Owner_x002f_Creator" minOccurs="0"/>
                <xsd:element ref="ns2:Classification" minOccurs="0"/>
                <xsd:element ref="ns2:SecurityStatus" minOccurs="0"/>
                <xsd:element ref="ns2:DateDigitised" minOccurs="0"/>
                <xsd:element ref="ns2:DigitisingEquipment" minOccurs="0"/>
                <xsd:element ref="ns2:DigitisedBy" minOccurs="0"/>
                <xsd:element ref="ns2:DateSent_x002f_Posted" minOccurs="0"/>
                <xsd:element ref="ns2:SentBy" minOccurs="0"/>
                <xsd:element ref="ns2:DateClosed" minOccurs="0"/>
                <xsd:element ref="ns2:DateDisposed"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Sort_x0020_Order" minOccurs="0"/>
                <xsd:element ref="ns2:MediaServiceAutoKeyPoints" minOccurs="0"/>
                <xsd:element ref="ns2:MediaServiceKeyPoints" minOccurs="0"/>
                <xsd:element ref="ns2:P_x002d_Number" minOccurs="0"/>
                <xsd:element ref="ns2:MediaServiceDateTaken" minOccurs="0"/>
                <xsd:element ref="ns2:MediaServiceLocation" minOccurs="0"/>
                <xsd:element ref="ns3:SharedWithUsers" minOccurs="0"/>
                <xsd:element ref="ns3:SharedWithDetails" minOccurs="0"/>
                <xsd:element ref="ns2:Expert_x002f_Laypersonname" minOccurs="0"/>
                <xsd:element ref="ns2:Expertise" minOccurs="0"/>
                <xsd:element ref="ns2:Party_x0020_Type" minOccurs="0"/>
                <xsd:element ref="ns2:WitnessName" minOccurs="0"/>
                <xsd:element ref="ns2:Thumbnail" minOccurs="0"/>
                <xsd:element ref="ns2:SentOn" minOccurs="0"/>
                <xsd:element ref="ns2:ReceivedOn" minOccurs="0"/>
                <xsd:element ref="ns2:AttachmentGroup" minOccurs="0"/>
                <xsd:element ref="ns2:MovedtoRecordsOn" minOccurs="0"/>
                <xsd:element ref="ns2:MovedtoRecordsBy" minOccurs="0"/>
                <xsd:element ref="ns2:OriginalPath"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52a2e6-3ccd-4a27-abcc-584cde9fa38b" elementFormDefault="qualified">
    <xsd:import namespace="http://schemas.microsoft.com/office/2006/documentManagement/types"/>
    <xsd:import namespace="http://schemas.microsoft.com/office/infopath/2007/PartnerControls"/>
    <xsd:element name="OriginalCorrespondence" ma:index="8" nillable="true" ma:displayName="Original Correspondence" ma:format="Hyperlink" ma:internalName="OriginalCorrespondence">
      <xsd:complexType>
        <xsd:complexContent>
          <xsd:extension base="dms:URL">
            <xsd:sequence>
              <xsd:element name="Url" type="dms:ValidUrl" minOccurs="0" nillable="true"/>
              <xsd:element name="Description" type="xsd:string" nillable="true"/>
            </xsd:sequence>
          </xsd:extension>
        </xsd:complexContent>
      </xsd:complexType>
    </xsd:element>
    <xsd:element name="Category" ma:index="9" nillable="true" ma:displayName="Category" ma:format="Dropdown" ma:internalName="Category">
      <xsd:complexType>
        <xsd:complexContent>
          <xsd:extension base="dms:MultiChoice">
            <xsd:sequence>
              <xsd:element name="Value" maxOccurs="unbounded" minOccurs="0" nillable="true">
                <xsd:simpleType>
                  <xsd:restriction base="dms:Choice">
                    <xsd:enumeration value="Application"/>
                    <xsd:enumeration value="General Details"/>
                    <xsd:enumeration value="PDH Orders"/>
                    <xsd:enumeration value="PDH Pre-Filing Material"/>
                    <xsd:enumeration value="PDH Submissions"/>
                    <xsd:enumeration value="PDH Evidence"/>
                    <xsd:enumeration value="PDH Hearing"/>
                    <xsd:enumeration value="PDH Post-Hearing"/>
                    <xsd:enumeration value="PDH Related"/>
                    <xsd:enumeration value="PH Orders"/>
                    <xsd:enumeration value="PH Pre-Filing Material"/>
                    <xsd:enumeration value="PH Submissions"/>
                    <xsd:enumeration value="PH Evidence"/>
                    <xsd:enumeration value="PH Hearing"/>
                    <xsd:enumeration value="PH Post-Hearing"/>
                    <xsd:enumeration value="PH Related"/>
                    <xsd:enumeration value="CC Orders"/>
                    <xsd:enumeration value="CC Pre-filing Material"/>
                    <xsd:enumeration value="CC Submissions"/>
                    <xsd:enumeration value="CC Evidence"/>
                    <xsd:enumeration value="CC Hearing"/>
                    <xsd:enumeration value="CC Post-Hearing"/>
                    <xsd:enumeration value="CC Related"/>
                    <xsd:enumeration value="MH Orders"/>
                    <xsd:enumeration value="MH Pre-filing Material"/>
                    <xsd:enumeration value="MH Submissions"/>
                    <xsd:enumeration value="MH Evidence"/>
                    <xsd:enumeration value="MH Hearing"/>
                    <xsd:enumeration value="MH Post-Hearing"/>
                    <xsd:enumeration value="MH Related"/>
                    <xsd:enumeration value="Orders"/>
                    <xsd:enumeration value="Hearing - Evidence"/>
                    <xsd:enumeration value="Hearing - Hearing"/>
                    <xsd:enumeration value="Hearing - Post Hearing"/>
                    <xsd:enumeration value="Hearing - Pre-filing Material"/>
                    <xsd:enumeration value="Hearing - Submissions"/>
                    <xsd:enumeration value="Internal Communications"/>
                    <xsd:enumeration value="Post Determination"/>
                    <xsd:enumeration value="Post Initiation Request"/>
                    <xsd:enumeration value="Responses"/>
                    <xsd:enumeration value="Statement of Grounds - Party"/>
                    <xsd:enumeration value="Statement of Grounds - Non-party"/>
                    <xsd:enumeration value="Other"/>
                    <xsd:enumeration value="Related"/>
                    <xsd:enumeration value="Confidential"/>
                    <xsd:enumeration value="Payment"/>
                  </xsd:restriction>
                </xsd:simpleType>
              </xsd:element>
            </xsd:sequence>
          </xsd:extension>
        </xsd:complexContent>
      </xsd:complexType>
    </xsd:element>
    <xsd:element name="DocumentType" ma:index="10" nillable="true" ma:displayName="Document Type" ma:format="Dropdown" ma:indexed="true" ma:internalName="DocumentType">
      <xsd:simpleType>
        <xsd:restriction base="dms:Choice">
          <xsd:enumeration value="Acoustic Assessment"/>
          <xsd:enumeration value="Additional Hearing Request"/>
          <xsd:enumeration value="Adjournment Referral Sheet"/>
          <xsd:enumeration value="Adjournment Request"/>
          <xsd:enumeration value="Adjournment Response"/>
          <xsd:enumeration value="Admin Mention Response"/>
          <xsd:enumeration value="Advertising Material"/>
          <xsd:enumeration value="Advertising Notice"/>
          <xsd:enumeration value="Advertising Notice Fees"/>
          <xsd:enumeration value="A-G Intervenor Cost Requests"/>
          <xsd:enumeration value="A-G Intervenor Request"/>
          <xsd:enumeration value="Agreed Facts"/>
          <xsd:enumeration value="Amended Application"/>
          <xsd:enumeration value="Amended Statement of Grounds"/>
          <xsd:enumeration value="Appearance Sheet"/>
          <xsd:enumeration value="Application"/>
          <xsd:enumeration value="Application Attachments"/>
          <xsd:enumeration value="Application Form"/>
          <xsd:enumeration value="Application Plans"/>
          <xsd:enumeration value="Approval Extension of Time"/>
          <xsd:enumeration value="Arborist Report"/>
          <xsd:enumeration value="Authority Joint Applicants"/>
          <xsd:enumeration value="Auto Reply"/>
          <xsd:enumeration value="Bushfire Hazard Landscape Assessment"/>
          <xsd:enumeration value="Bushfire Hazard Site Assessment"/>
          <xsd:enumeration value="Bushfire Management Statement"/>
          <xsd:enumeration value="Calculation of Elapsed Days"/>
          <xsd:enumeration value="CC Evidence"/>
          <xsd:enumeration value="CC Evidence Expert"/>
          <xsd:enumeration value="CC Evidence Lay"/>
          <xsd:enumeration value="CC Hearing"/>
          <xsd:enumeration value="CC Member Exclusion Requests"/>
          <xsd:enumeration value="CC Orders"/>
          <xsd:enumeration value="CC Post-Hearing"/>
          <xsd:enumeration value="CC Pre-Filing Material"/>
          <xsd:enumeration value="CC Reply Evidence Expert"/>
          <xsd:enumeration value="CC Reply Evidence Lay"/>
          <xsd:enumeration value="CC Submissions"/>
          <xsd:enumeration value="CC Submissions Reply"/>
          <xsd:enumeration value="CC Submissions Response"/>
          <xsd:enumeration value="Certificate of Environmental Audit"/>
          <xsd:enumeration value="Certificate of Title"/>
          <xsd:enumeration value="Change of Party Details"/>
          <xsd:enumeration value="CHMP"/>
          <xsd:enumeration value="Clause 54 Assessment"/>
          <xsd:enumeration value="Clause 55 Assessment"/>
          <xsd:enumeration value="Clause 58 Assessment"/>
          <xsd:enumeration value="Closed Court Requests"/>
          <xsd:enumeration value="Complaints / Feedback"/>
          <xsd:enumeration value="Conclave Material"/>
          <xsd:enumeration value="Conduct of Proceedings"/>
          <xsd:enumeration value="Consent Extension Time to Commence"/>
          <xsd:enumeration value="Consent Order Request"/>
          <xsd:enumeration value="Consent Order Response"/>
          <xsd:enumeration value="Consolidate Applications Requests"/>
          <xsd:enumeration value="Copy Correspondence"/>
          <xsd:enumeration value="Correction Order Request"/>
          <xsd:enumeration value="Correction Orders"/>
          <xsd:enumeration value="Costs Application"/>
          <xsd:enumeration value="Council Documents"/>
          <xsd:enumeration value="Court Requests"/>
          <xsd:enumeration value="Cover Email"/>
          <xsd:enumeration value="Cover Letter"/>
          <xsd:enumeration value="Cross Costs Application"/>
          <xsd:enumeration value="Cumulative Impact Assessment"/>
          <xsd:enumeration value="Decision to be Reviewed"/>
          <xsd:enumeration value="Declaration Request"/>
          <xsd:enumeration value="Development Plan"/>
          <xsd:enumeration value="Directions to Accompany Orders"/>
          <xsd:enumeration value="Documents for Hearing"/>
          <xsd:enumeration value="Duplicate"/>
          <xsd:enumeration value="E&amp;R Initiating Order Form"/>
          <xsd:enumeration value="Ecological / Biodiversity Assessment"/>
          <xsd:enumeration value="Economic Impact Assessment"/>
          <xsd:enumeration value="Endorsed Plans"/>
          <xsd:enumeration value="Environmental Approval"/>
          <xsd:enumeration value="Ephemera"/>
          <xsd:enumeration value="ESD Report"/>
          <xsd:enumeration value="Evidence Expert Reports"/>
          <xsd:enumeration value="Evidence Lay Reports"/>
          <xsd:enumeration value="Exhibit List"/>
          <xsd:enumeration value="Exhibits"/>
          <xsd:enumeration value="Extension of Time Request"/>
          <xsd:enumeration value="Fees"/>
          <xsd:enumeration value="File Access Checklist"/>
          <xsd:enumeration value="File Inspection Request"/>
          <xsd:enumeration value="Final Order"/>
          <xsd:enumeration value="Flooding Assessment"/>
          <xsd:enumeration value="Further and Better Particulars Request"/>
          <xsd:enumeration value="Further and Better Particulars Response"/>
          <xsd:enumeration value="General Enquiry Request"/>
          <xsd:enumeration value="Geotechnical Assessment"/>
          <xsd:enumeration value="Green Sign"/>
          <xsd:enumeration value="Hearing Interpreter Request"/>
          <xsd:enumeration value="Hearing Technology Request"/>
          <xsd:enumeration value="Heritage Permit"/>
          <xsd:enumeration value="Heritage Report"/>
          <xsd:enumeration value="Initiating Order"/>
          <xsd:enumeration value="Initiating Order Form"/>
          <xsd:enumeration value="Interim Order"/>
          <xsd:enumeration value="Joinder / Removal Applications"/>
          <xsd:enumeration value="Land Capability Assessment"/>
          <xsd:enumeration value="Legal Opinion"/>
          <xsd:enumeration value="List of Notified Persons"/>
          <xsd:enumeration value="MCL Bring Up Checklist"/>
          <xsd:enumeration value="MH Evidence"/>
          <xsd:enumeration value="MH Evidence Expert"/>
          <xsd:enumeration value="MH Evidence Lay"/>
          <xsd:enumeration value="MH Hearing"/>
          <xsd:enumeration value="MH Orders"/>
          <xsd:enumeration value="MH Post-Hearing"/>
          <xsd:enumeration value="MH Pre-Filing Material"/>
          <xsd:enumeration value="MH Reply Evidence Expert"/>
          <xsd:enumeration value="MH Reply Evidence Lay"/>
          <xsd:enumeration value="MH Submissions"/>
          <xsd:enumeration value="MH Submissions in Reply"/>
          <xsd:enumeration value="MH Submissions in Response"/>
          <xsd:enumeration value="Native Vegetation Removal Report"/>
          <xsd:enumeration value="Neighbourhood and Site Description"/>
          <xsd:enumeration value="Neighbourhood Character Assessment"/>
          <xsd:enumeration value="NOD Grant Amended Permit"/>
          <xsd:enumeration value="NOD Grant Permit"/>
          <xsd:enumeration value="NOD Refuse to Grant Amendment to Permit"/>
          <xsd:enumeration value="NOD Refuse to Grant Permit"/>
          <xsd:enumeration value="Notice of Decision (tracked changes)"/>
          <xsd:enumeration value="Notice of Decision Form"/>
          <xsd:enumeration value="Objections"/>
          <xsd:enumeration value="Objectors List"/>
          <xsd:enumeration value="Officer / Delegate Report"/>
          <xsd:enumeration value="Opening Statement"/>
          <xsd:enumeration value="Original Decision"/>
          <xsd:enumeration value="Other Documents"/>
          <xsd:enumeration value="Other Related Document"/>
          <xsd:enumeration value="Other Requests"/>
          <xsd:enumeration value="Outline of Submissions"/>
          <xsd:enumeration value="PAHT"/>
          <xsd:enumeration value="Part A Submission"/>
          <xsd:enumeration value="Parties List"/>
          <xsd:enumeration value="PDH Evidence"/>
          <xsd:enumeration value="PDH Evidence Expert"/>
          <xsd:enumeration value="PDH Evidence Lay"/>
          <xsd:enumeration value="PDH Hearing"/>
          <xsd:enumeration value="PDH Orders"/>
          <xsd:enumeration value="PDH Post-Hearing"/>
          <xsd:enumeration value="PDH Pre-Filing Material"/>
          <xsd:enumeration value="PDH Reasons Order Form"/>
          <xsd:enumeration value="PDH Reply Evidence Expert"/>
          <xsd:enumeration value="PDH Reply Evidence Lay"/>
          <xsd:enumeration value="PDH Submissions"/>
          <xsd:enumeration value="PDH Submissions Reply"/>
          <xsd:enumeration value="PDH Submissions Response"/>
          <xsd:enumeration value="PH Evidence"/>
          <xsd:enumeration value="PH Evidence Expert"/>
          <xsd:enumeration value="PH Evidence Lay"/>
          <xsd:enumeration value="PH Hearing"/>
          <xsd:enumeration value="PH Orders"/>
          <xsd:enumeration value="PH Post-Hearing"/>
          <xsd:enumeration value="PH Pre-Filing Material"/>
          <xsd:enumeration value="PH Reply Evidence Expert"/>
          <xsd:enumeration value="PH Reply Evidence Lay Reports"/>
          <xsd:enumeration value="PH Submissions"/>
          <xsd:enumeration value="PH Submissions in Reply"/>
          <xsd:enumeration value="PH Submissions in Response"/>
          <xsd:enumeration value="Photographs"/>
          <xsd:enumeration value="Photomontage"/>
          <xsd:enumeration value="Plan of Survey"/>
          <xsd:enumeration value="Planning Controls"/>
          <xsd:enumeration value="Planning Permit"/>
          <xsd:enumeration value="Pollution Abatement Notice"/>
          <xsd:enumeration value="Practice Day Hearing Request"/>
          <xsd:enumeration value="Practice Note Material"/>
          <xsd:enumeration value="Precinct Structure Plan"/>
          <xsd:enumeration value="Preliminary Site Assessment"/>
          <xsd:enumeration value="Previous Decision"/>
          <xsd:enumeration value="Produce Document Requests"/>
          <xsd:enumeration value="Produce Document Response"/>
          <xsd:enumeration value="Proposed Planning Scheme Amendment"/>
          <xsd:enumeration value="Receipt"/>
          <xsd:enumeration value="Reconstitution Requests"/>
          <xsd:enumeration value="Referral Authorities List"/>
          <xsd:enumeration value="Referral Authority Response"/>
          <xsd:enumeration value="Referral Question of Law to Supreme Court"/>
          <xsd:enumeration value="Rehabilitation Plan"/>
          <xsd:enumeration value="Reinstatement Request"/>
          <xsd:enumeration value="Reject Application Requests"/>
          <xsd:enumeration value="Re-opening Application"/>
          <xsd:enumeration value="Request for Further Information"/>
          <xsd:enumeration value="Response to Order"/>
          <xsd:enumeration value="Restrictive Covenant"/>
          <xsd:enumeration value="RFI Response"/>
          <xsd:enumeration value="Section 173 Agreement"/>
          <xsd:enumeration value="Security for Cost Requests"/>
          <xsd:enumeration value="Security Request"/>
          <xsd:enumeration value="Sent"/>
          <xsd:enumeration value="Site Inspection"/>
          <xsd:enumeration value="Social Impact Assessment"/>
          <xsd:enumeration value="Statement of Changes"/>
          <xsd:enumeration value="Statement of Contentions"/>
          <xsd:enumeration value="Statement of Environmental Audit"/>
          <xsd:enumeration value="Statement of Facts"/>
          <xsd:enumeration value="Statement of Grounds"/>
          <xsd:enumeration value="Statement of Notice"/>
          <xsd:enumeration value="Statement of Service"/>
          <xsd:enumeration value="Statutory Provisions"/>
          <xsd:enumeration value="Stay Requests"/>
          <xsd:enumeration value="Strike Out or Dismiss Request"/>
          <xsd:enumeration value="Structure Plan"/>
          <xsd:enumeration value="Subsequent Order"/>
          <xsd:enumeration value="Subsequent Order Form"/>
          <xsd:enumeration value="Substituted Service Requests"/>
          <xsd:enumeration value="Summons Requests"/>
          <xsd:enumeration value="Suppression Requests"/>
          <xsd:enumeration value="Supreme Court Appeals"/>
          <xsd:enumeration value="Terms of Settlement"/>
          <xsd:enumeration value="Traffic / Parking Assessment"/>
          <xsd:enumeration value="Transcript and Audio Request"/>
          <xsd:enumeration value="Tribunal Book Documents"/>
          <xsd:enumeration value="Unincorporated Association Submission Requests"/>
          <xsd:enumeration value="Urban Context Report"/>
          <xsd:enumeration value="VicPlan Planning Property Report"/>
          <xsd:enumeration value="Visual Assessment"/>
          <xsd:enumeration value="Waste Management Plan"/>
          <xsd:enumeration value="Water Licence"/>
          <xsd:enumeration value="Withdrawal Request"/>
          <xsd:enumeration value="Without Prejudice Amended Plans"/>
          <xsd:enumeration value="Without Prejudice Draft Conditions (CC)"/>
          <xsd:enumeration value="Without Prejudice Draft Conditions (MH)"/>
          <xsd:enumeration value="Witness Statements"/>
          <xsd:enumeration value="Works Approval"/>
          <xsd:enumeration value="Works Authority"/>
          <xsd:enumeration value="Written Reasons Requests"/>
          <xsd:enumeration value="Zoning / Overlay Maps"/>
        </xsd:restriction>
      </xsd:simpleType>
    </xsd:element>
    <xsd:element name="TribunalBook" ma:index="11" nillable="true" ma:displayName="Tribunal Book" ma:default="0" ma:format="Dropdown" ma:indexed="true" ma:internalName="TribunalBook">
      <xsd:simpleType>
        <xsd:restriction base="dms:Boolean"/>
      </xsd:simpleType>
    </xsd:element>
    <xsd:element name="Notes" ma:index="12" nillable="true" ma:displayName="Notes" ma:format="Dropdown" ma:internalName="Notes">
      <xsd:simpleType>
        <xsd:restriction base="dms:Note">
          <xsd:maxLength value="255"/>
        </xsd:restriction>
      </xsd:simpleType>
    </xsd:element>
    <xsd:element name="DisposalStatus" ma:index="13" nillable="true" ma:displayName="Disposal Status" ma:format="Dropdown" ma:internalName="DisposalStatus">
      <xsd:simpleType>
        <xsd:restriction base="dms:Choice">
          <xsd:enumeration value="Active"/>
          <xsd:enumeration value="Archived"/>
          <xsd:enumeration value="Transferred"/>
          <xsd:enumeration value="Destroyed"/>
        </xsd:restriction>
      </xsd:simpleType>
    </xsd:element>
    <xsd:element name="LodgementDate" ma:index="14" nillable="true" ma:displayName="Felix Created On" ma:format="DateOnly" ma:indexed="true" ma:internalName="LodgementDate">
      <xsd:simpleType>
        <xsd:restriction base="dms:DateTime"/>
      </xsd:simpleType>
    </xsd:element>
    <xsd:element name="PartyRole" ma:index="15" nillable="true" ma:displayName="Party Role" ma:format="Dropdown" ma:internalName="PartyRole">
      <xsd:simpleType>
        <xsd:restriction base="dms:Choice">
          <xsd:enumeration value="Applicant"/>
          <xsd:enumeration value="Joint Applicant"/>
          <xsd:enumeration value="Relevant Authority"/>
          <xsd:enumeration value="Representative"/>
          <xsd:enumeration value="Responsible Authority"/>
          <xsd:enumeration value="Respondent"/>
          <xsd:enumeration value="Joint Respondent"/>
          <xsd:enumeration value="Referral Authority"/>
          <xsd:enumeration value="Applicant / Responsible Authority"/>
          <xsd:enumeration value="Decision Maker"/>
          <xsd:enumeration value="Affected Person"/>
          <xsd:enumeration value="Joint Affected"/>
          <xsd:enumeration value="Interested Persons"/>
          <xsd:enumeration value="Joint Interested"/>
          <xsd:enumeration value="Non-party"/>
          <xsd:enumeration value="Other"/>
        </xsd:restriction>
      </xsd:simpleType>
    </xsd:element>
    <xsd:element name="Owner_x002f_Creator" ma:index="16" nillable="true" ma:displayName="Owner / Creator" ma:format="Dropdown" ma:internalName="Owner_x002f_Creator">
      <xsd:simpleType>
        <xsd:restriction base="dms:Text">
          <xsd:maxLength value="255"/>
        </xsd:restriction>
      </xsd:simpleType>
    </xsd:element>
    <xsd:element name="Classification" ma:index="17" nillable="true" ma:displayName="Classification" ma:format="Dropdown" ma:internalName="Classification">
      <xsd:simpleType>
        <xsd:restriction base="dms:Text">
          <xsd:maxLength value="255"/>
        </xsd:restriction>
      </xsd:simpleType>
    </xsd:element>
    <xsd:element name="SecurityStatus" ma:index="18" nillable="true" ma:displayName="Security Status" ma:format="Dropdown" ma:internalName="SecurityStatus">
      <xsd:simpleType>
        <xsd:restriction base="dms:Choice">
          <xsd:enumeration value="Open"/>
          <xsd:enumeration value="Confidential"/>
          <xsd:enumeration value="Suppressed"/>
          <xsd:enumeration value="Privilege (S54)"/>
        </xsd:restriction>
      </xsd:simpleType>
    </xsd:element>
    <xsd:element name="DateDigitised" ma:index="19" nillable="true" ma:displayName="Date Digitised" ma:format="DateOnly" ma:internalName="DateDigitised">
      <xsd:simpleType>
        <xsd:restriction base="dms:DateTime"/>
      </xsd:simpleType>
    </xsd:element>
    <xsd:element name="DigitisingEquipment" ma:index="20" nillable="true" ma:displayName="Digitising Equipment" ma:format="Dropdown" ma:internalName="DigitisingEquipment">
      <xsd:simpleType>
        <xsd:restriction base="dms:Text">
          <xsd:maxLength value="255"/>
        </xsd:restriction>
      </xsd:simpleType>
    </xsd:element>
    <xsd:element name="DigitisedBy" ma:index="21" nillable="true" ma:displayName="Digitised By" ma:format="Dropdown" ma:internalName="DigitisedBy">
      <xsd:simpleType>
        <xsd:restriction base="dms:Text">
          <xsd:maxLength value="255"/>
        </xsd:restriction>
      </xsd:simpleType>
    </xsd:element>
    <xsd:element name="DateSent_x002f_Posted" ma:index="22" nillable="true" ma:displayName="Date Sent/Posted" ma:format="DateOnly" ma:internalName="DateSent_x002f_Posted">
      <xsd:simpleType>
        <xsd:restriction base="dms:DateTime"/>
      </xsd:simpleType>
    </xsd:element>
    <xsd:element name="SentBy" ma:index="23" nillable="true" ma:displayName="Sent By" ma:format="Dropdown" ma:internalName="SentBy">
      <xsd:simpleType>
        <xsd:restriction base="dms:Text">
          <xsd:maxLength value="255"/>
        </xsd:restriction>
      </xsd:simpleType>
    </xsd:element>
    <xsd:element name="DateClosed" ma:index="24" nillable="true" ma:displayName="Date Closed" ma:format="DateOnly" ma:internalName="DateClosed">
      <xsd:simpleType>
        <xsd:restriction base="dms:DateTime"/>
      </xsd:simpleType>
    </xsd:element>
    <xsd:element name="DateDisposed" ma:index="25" nillable="true" ma:displayName="Date Disposed" ma:format="DateOnly" ma:internalName="DateDisposed">
      <xsd:simpleType>
        <xsd:restriction base="dms:DateTime"/>
      </xsd:simple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Tags" ma:index="28" nillable="true" ma:displayName="Tags" ma:internalName="MediaServiceAutoTags"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Sort_x0020_Order" ma:index="32" nillable="true" ma:displayName="Sort Order" ma:decimals="0" ma:internalName="Sort_x0020_Order">
      <xsd:simpleType>
        <xsd:restriction base="dms:Number"/>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P_x002d_Number" ma:index="35" nillable="true" ma:displayName="P-Number" ma:format="Dropdown" ma:internalName="P_x002d_Number">
      <xsd:simpleType>
        <xsd:restriction base="dms:Text">
          <xsd:maxLength value="15"/>
        </xsd:restriction>
      </xsd:simpleType>
    </xsd:element>
    <xsd:element name="MediaServiceDateTaken" ma:index="36" nillable="true" ma:displayName="MediaServiceDateTaken" ma:hidden="true" ma:internalName="MediaServiceDateTaken" ma:readOnly="true">
      <xsd:simpleType>
        <xsd:restriction base="dms:Text"/>
      </xsd:simpleType>
    </xsd:element>
    <xsd:element name="MediaServiceLocation" ma:index="37" nillable="true" ma:displayName="Location" ma:internalName="MediaServiceLocation" ma:readOnly="true">
      <xsd:simpleType>
        <xsd:restriction base="dms:Text"/>
      </xsd:simpleType>
    </xsd:element>
    <xsd:element name="Expert_x002f_Laypersonname" ma:index="40" nillable="true" ma:displayName="Expert / Lay person" ma:format="Dropdown" ma:internalName="Expert_x002f_Laypersonname">
      <xsd:simpleType>
        <xsd:restriction base="dms:Choice">
          <xsd:enumeration value="Expert"/>
          <xsd:enumeration value="Lay person"/>
        </xsd:restriction>
      </xsd:simpleType>
    </xsd:element>
    <xsd:element name="Expertise" ma:index="41" nillable="true" ma:displayName="Expertise" ma:format="Dropdown" ma:internalName="Expertise">
      <xsd:simpleType>
        <xsd:restriction base="dms:Text">
          <xsd:maxLength value="255"/>
        </xsd:restriction>
      </xsd:simpleType>
    </xsd:element>
    <xsd:element name="Party_x0020_Type" ma:index="42" nillable="true" ma:displayName="Party Type" ma:format="Dropdown" ma:internalName="Party_x0020_Type">
      <xsd:simpleType>
        <xsd:restriction base="dms:Choice">
          <xsd:enumeration value="Affected Person"/>
          <xsd:enumeration value="Applicant"/>
          <xsd:enumeration value="Applicant / Responsible Authority"/>
          <xsd:enumeration value="Decision Maker"/>
          <xsd:enumeration value="Determining Referral Authority"/>
          <xsd:enumeration value="Interested Person"/>
          <xsd:enumeration value="Joinder"/>
          <xsd:enumeration value="Joint Affected Person"/>
          <xsd:enumeration value="Joint Affected (Spokesperson)"/>
          <xsd:enumeration value="Joint Applicant"/>
          <xsd:enumeration value="Joint Applicant (Spokesperson)"/>
          <xsd:enumeration value="Joint Interested Person"/>
          <xsd:enumeration value="Joint Interest (Spokesperson)"/>
          <xsd:enumeration value="Joint Respondent"/>
          <xsd:enumeration value="Joint Respondent (Spokesperson)"/>
          <xsd:enumeration value="Mortgagee"/>
          <xsd:enumeration value="Non Party Representative"/>
          <xsd:enumeration value="Non-Original Objector"/>
          <xsd:enumeration value="Non-Party"/>
          <xsd:enumeration value="Occupier"/>
          <xsd:enumeration value="Original Objector"/>
          <xsd:enumeration value="Other"/>
          <xsd:enumeration value="Owner"/>
          <xsd:enumeration value="Permit Applicant"/>
          <xsd:enumeration value="Recommending Referral Authority"/>
          <xsd:enumeration value="Referral Authority"/>
          <xsd:enumeration value="Relevant Authority"/>
          <xsd:enumeration value="Respondent"/>
          <xsd:enumeration value="Responsible Authority"/>
          <xsd:enumeration value="Struck Out"/>
          <xsd:enumeration value="Valuation Authority"/>
          <xsd:enumeration value="Withdrawn"/>
        </xsd:restriction>
      </xsd:simpleType>
    </xsd:element>
    <xsd:element name="WitnessName" ma:index="43" nillable="true" ma:displayName="Witness / Expert / Lay person name" ma:format="Dropdown" ma:internalName="WitnessName">
      <xsd:simpleType>
        <xsd:restriction base="dms:Text">
          <xsd:maxLength value="255"/>
        </xsd:restriction>
      </xsd:simpleType>
    </xsd:element>
    <xsd:element name="Thumbnail" ma:index="44" nillable="true" ma:displayName="Thumbnail" ma:format="Dropdown" ma:internalName="Thumbnail">
      <xsd:simpleType>
        <xsd:restriction base="dms:Text">
          <xsd:maxLength value="255"/>
        </xsd:restriction>
      </xsd:simpleType>
    </xsd:element>
    <xsd:element name="SentOn" ma:index="45" nillable="true" ma:displayName="Sent by VCAT On" ma:description="The time the email was sent by VCAT" ma:format="DateTime" ma:indexed="true" ma:internalName="SentOn">
      <xsd:simpleType>
        <xsd:restriction base="dms:DateTime"/>
      </xsd:simpleType>
    </xsd:element>
    <xsd:element name="ReceivedOn" ma:index="46" nillable="true" ma:displayName="Received On" ma:description="The date the email was received in the VCAT Admin mailbox. " ma:format="DateTime" ma:indexed="true" ma:internalName="ReceivedOn">
      <xsd:simpleType>
        <xsd:restriction base="dms:DateTime"/>
      </xsd:simpleType>
    </xsd:element>
    <xsd:element name="AttachmentGroup" ma:index="47" nillable="true" ma:displayName="Attachment Group" ma:description="Used to group attachments with their header file e.g. Email and its attachments" ma:format="Dropdown" ma:internalName="AttachmentGroup">
      <xsd:simpleType>
        <xsd:restriction base="dms:Text">
          <xsd:maxLength value="255"/>
        </xsd:restriction>
      </xsd:simpleType>
    </xsd:element>
    <xsd:element name="MovedtoRecordsOn" ma:index="48" nillable="true" ma:displayName="Moved to Records On" ma:description="When was this item moved to the Records Management folder?" ma:format="DateTime" ma:internalName="MovedtoRecordsOn">
      <xsd:simpleType>
        <xsd:restriction base="dms:DateTime"/>
      </xsd:simpleType>
    </xsd:element>
    <xsd:element name="MovedtoRecordsBy" ma:index="49" nillable="true" ma:displayName="Moved to Records By" ma:description="Who moved this item to the Records Management folder?" ma:format="Dropdown" ma:internalName="MovedtoRecordsBy">
      <xsd:simpleType>
        <xsd:restriction base="dms:Text">
          <xsd:maxLength value="255"/>
        </xsd:restriction>
      </xsd:simpleType>
    </xsd:element>
    <xsd:element name="OriginalPath" ma:index="50" nillable="true" ma:displayName="Original Path" ma:description="The Original Path before the item was moved to the Records Management folder." ma:format="Dropdown" ma:internalName="OriginalPath">
      <xsd:simpleType>
        <xsd:restriction base="dms:Note">
          <xsd:maxLength value="255"/>
        </xsd:restriction>
      </xsd:simpleType>
    </xsd:element>
    <xsd:element name="MediaLengthInSeconds" ma:index="5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869b85-0445-4a49-98bd-5af57bfe952c"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etter>
  <document>
    <row>
      <vcat_orderid>{823C75E8-4635-EC11-8C64-0022481468AD}</vcat_orderid>
      <vcat_orderdate>3/11/2021</vcat_orderdate>
      <vcat_orderdate_ovalue>2021-11-03T00:00:00+11:00</vcat_orderdate_ovalue>
      <vcat_case_vcat_planningpermitapplicationnumber>TPA/51830</vcat_case_vcat_planningpermitapplicationnumber>
      <vcat_case_vcat_pnumber>P479/2021</vcat_case_vcat_pnumber>
      <vcat_case_vcat_siteaddress_vcat_postalcode>3150</vcat_case_vcat_siteaddress_vcat_postalcode>
      <vcat_case_vcat_siteaddress_vcat_state>VIC</vcat_case_vcat_siteaddress_vcat_state>
      <vcat_case_vcat_siteaddress_vcat_street1>31 Chapman Boulevard</vcat_case_vcat_siteaddress_vcat_street1>
      <vcat_case_vcat_siteaddress_vcat_city>GLEN WAVERLEY</vcat_case_vcat_siteaddress_vcat_city>
      <vcat_presidingmember_fullname>Rachel Naylor</vcat_presidingmember_fullname>
      <vcat_presidingmember_title>Senior Member</vcat_presidingmember_title>
    </row>
  </document>
  <table1>
    <row>
      <createdon>18/03/2021</createdon>
      <createdon_ovalue>2021-03-18T10:31:24+11:00</createdon_ovalue>
      <vcat_partymember>Anastasia Milonakos</vcat_partymember>
      <vcat_nameonorders>Anastasia Milonakos</vcat_nameonorders>
      <vcat_orderdocumentnumbering>5</vcat_orderdocumentnumbering>
      <vcat_orderdocumentnumbering_ovalue>5</vcat_orderdocumentnumbering_ovalue>
      <vcat_partymemberid>{CD39BFDE-7887-EB11-A812-002248153A9D}</vcat_partymemberid>
      <vcat_partytype>Applicant</vcat_partytype>
      <vcat_partytype_ovalue>662360000</vcat_partytype_ovalue>
    </row>
  </table1>
  <table2>
    <row>
      <createdon>21/05/2021</createdon>
      <createdon_ovalue>2021-05-21T10:12:58+10:00</createdon_ovalue>
      <vcat_partymember>Luke Donovan</vcat_partymember>
      <vcat_nameonorders>Luke Donovan</vcat_nameonorders>
      <vcat_partymemberid>{99571748-C9B9-EB11-8236-00224814918D}</vcat_partymemberid>
      <vcat_partytype>Non-party</vcat_partytype>
      <vcat_partytype_ovalue>662360008</vcat_partytype_ovalue>
    </row>
    <row>
      <createdon>18/03/2021</createdon>
      <createdon_ovalue>2021-03-18T10:43:50+11:00</createdon_ovalue>
      <vcat_partymember>Monash City Council</vcat_partymember>
      <vcat_nameonorders>Monash City Council</vcat_nameonorders>
      <vcat_orderdocumentnumbering>25</vcat_orderdocumentnumbering>
      <vcat_orderdocumentnumbering_ovalue>25</vcat_orderdocumentnumbering_ovalue>
      <vcat_partymemberid>{3178639B-7A87-EB11-A812-002248153A9D}</vcat_partymemberid>
      <vcat_partytype>Responsible Authority</vcat_partytype>
      <vcat_partytype_ovalue>662360003</vcat_partytype_ovalue>
    </row>
  </table2>
  <table3/>
  <table4/>
</letter>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Owner_x002f_Creator xmlns="dc52a2e6-3ccd-4a27-abcc-584cde9fa38b" xsi:nil="true"/>
    <SecurityStatus xmlns="dc52a2e6-3ccd-4a27-abcc-584cde9fa38b" xsi:nil="true"/>
    <DateDisposed xmlns="dc52a2e6-3ccd-4a27-abcc-584cde9fa38b" xsi:nil="true"/>
    <WitnessName xmlns="dc52a2e6-3ccd-4a27-abcc-584cde9fa38b" xsi:nil="true"/>
    <AttachmentGroup xmlns="dc52a2e6-3ccd-4a27-abcc-584cde9fa38b" xsi:nil="true"/>
    <OriginalCorrespondence xmlns="dc52a2e6-3ccd-4a27-abcc-584cde9fa38b">
      <Url xsi:nil="true"/>
      <Description xsi:nil="true"/>
    </OriginalCorrespondence>
    <Category xmlns="dc52a2e6-3ccd-4a27-abcc-584cde9fa38b">
      <Value>Internal Communications</Value>
    </Category>
    <P_x002d_Number xmlns="dc52a2e6-3ccd-4a27-abcc-584cde9fa38b" xsi:nil="true"/>
    <Thumbnail xmlns="dc52a2e6-3ccd-4a27-abcc-584cde9fa38b" xsi:nil="true"/>
    <Classification xmlns="dc52a2e6-3ccd-4a27-abcc-584cde9fa38b" xsi:nil="true"/>
    <Party_x0020_Type xmlns="dc52a2e6-3ccd-4a27-abcc-584cde9fa38b" xsi:nil="true"/>
    <DocumentType xmlns="dc52a2e6-3ccd-4a27-abcc-584cde9fa38b">MH Hearing</DocumentType>
    <DateDigitised xmlns="dc52a2e6-3ccd-4a27-abcc-584cde9fa38b" xsi:nil="true"/>
    <DateSent_x002f_Posted xmlns="dc52a2e6-3ccd-4a27-abcc-584cde9fa38b" xsi:nil="true"/>
    <Sort_x0020_Order xmlns="dc52a2e6-3ccd-4a27-abcc-584cde9fa38b" xsi:nil="true"/>
    <PartyRole xmlns="dc52a2e6-3ccd-4a27-abcc-584cde9fa38b" xsi:nil="true"/>
    <DateClosed xmlns="dc52a2e6-3ccd-4a27-abcc-584cde9fa38b" xsi:nil="true"/>
    <SentBy xmlns="dc52a2e6-3ccd-4a27-abcc-584cde9fa38b" xsi:nil="true"/>
    <Expertise xmlns="dc52a2e6-3ccd-4a27-abcc-584cde9fa38b" xsi:nil="true"/>
    <Notes xmlns="dc52a2e6-3ccd-4a27-abcc-584cde9fa38b" xsi:nil="true"/>
    <DigitisedBy xmlns="dc52a2e6-3ccd-4a27-abcc-584cde9fa38b" xsi:nil="true"/>
    <DisposalStatus xmlns="dc52a2e6-3ccd-4a27-abcc-584cde9fa38b" xsi:nil="true"/>
    <ReceivedOn xmlns="dc52a2e6-3ccd-4a27-abcc-584cde9fa38b" xsi:nil="true"/>
    <TribunalBook xmlns="dc52a2e6-3ccd-4a27-abcc-584cde9fa38b">false</TribunalBook>
    <LodgementDate xmlns="dc52a2e6-3ccd-4a27-abcc-584cde9fa38b" xsi:nil="true"/>
    <MovedtoRecordsBy xmlns="dc52a2e6-3ccd-4a27-abcc-584cde9fa38b" xsi:nil="true"/>
    <MovedtoRecordsOn xmlns="dc52a2e6-3ccd-4a27-abcc-584cde9fa38b" xsi:nil="true"/>
    <Expert_x002f_Laypersonname xmlns="dc52a2e6-3ccd-4a27-abcc-584cde9fa38b" xsi:nil="true"/>
    <SentOn xmlns="dc52a2e6-3ccd-4a27-abcc-584cde9fa38b" xsi:nil="true"/>
    <OriginalPath xmlns="dc52a2e6-3ccd-4a27-abcc-584cde9fa38b" xsi:nil="true"/>
    <DigitisingEquipment xmlns="dc52a2e6-3ccd-4a27-abcc-584cde9fa38b"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1 6 " ? > < K a p i s h F i l e n a m e T o U r i M a p p i n g s   x m l n s : x s d = " h t t p : / / w w w . w 3 . o r g / 2 0 0 1 / X M L S c h e m a "   x m l n s : x s i = " h t t p : / / w w w . w 3 . o r g / 2 0 0 1 / X M L S c h e m a - i n s t a n c e " / > 
</file>

<file path=customXml/itemProps1.xml><?xml version="1.0" encoding="utf-8"?>
<ds:datastoreItem xmlns:ds="http://schemas.openxmlformats.org/officeDocument/2006/customXml" ds:itemID="{4CFB92F3-FFDB-491E-B5F8-3C3CF3A35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52a2e6-3ccd-4a27-abcc-584cde9fa38b"/>
    <ds:schemaRef ds:uri="cb869b85-0445-4a49-98bd-5af57bfe95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9780E0-4083-4003-BB8A-D62CB25837A0}">
  <ds:schemaRefs/>
</ds:datastoreItem>
</file>

<file path=customXml/itemProps3.xml><?xml version="1.0" encoding="utf-8"?>
<ds:datastoreItem xmlns:ds="http://schemas.openxmlformats.org/officeDocument/2006/customXml" ds:itemID="{78B89825-77E6-406D-A510-0DD771C81E40}">
  <ds:schemaRefs>
    <ds:schemaRef ds:uri="http://schemas.openxmlformats.org/officeDocument/2006/bibliography"/>
  </ds:schemaRefs>
</ds:datastoreItem>
</file>

<file path=customXml/itemProps4.xml><?xml version="1.0" encoding="utf-8"?>
<ds:datastoreItem xmlns:ds="http://schemas.openxmlformats.org/officeDocument/2006/customXml" ds:itemID="{6F34BA00-BD2C-4410-95C2-1D44C8E8AA5C}">
  <ds:schemaRefs>
    <ds:schemaRef ds:uri="http://schemas.microsoft.com/office/2006/metadata/properties"/>
    <ds:schemaRef ds:uri="http://schemas.microsoft.com/office/infopath/2007/PartnerControls"/>
    <ds:schemaRef ds:uri="dc52a2e6-3ccd-4a27-abcc-584cde9fa38b"/>
  </ds:schemaRefs>
</ds:datastoreItem>
</file>

<file path=customXml/itemProps5.xml><?xml version="1.0" encoding="utf-8"?>
<ds:datastoreItem xmlns:ds="http://schemas.openxmlformats.org/officeDocument/2006/customXml" ds:itemID="{7B1E1719-E393-4A22-A5D3-DF9F2E2D4351}">
  <ds:schemaRefs>
    <ds:schemaRef ds:uri="http://schemas.microsoft.com/sharepoint/v3/contenttype/forms"/>
  </ds:schemaRefs>
</ds:datastoreItem>
</file>

<file path=customXml/itemProps6.xml><?xml version="1.0" encoding="utf-8"?>
<ds:datastoreItem xmlns:ds="http://schemas.openxmlformats.org/officeDocument/2006/customXml" ds:itemID="{DBF76F29-D0EE-4083-93D9-6F3464BBFBE2}">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Updated - Decision Template 2016 (AutoText) release 1d.dotx</Template>
  <TotalTime>0</TotalTime>
  <Pages>8</Pages>
  <Words>1734</Words>
  <Characters>9885</Characters>
  <Application>Microsoft Office Word</Application>
  <DocSecurity>8</DocSecurity>
  <Lines>82</Lines>
  <Paragraphs>23</Paragraphs>
  <ScaleCrop>false</ScaleCrop>
  <HeadingPairs>
    <vt:vector size="2" baseType="variant">
      <vt:variant>
        <vt:lpstr>Title</vt:lpstr>
      </vt:variant>
      <vt:variant>
        <vt:i4>1</vt:i4>
      </vt:variant>
    </vt:vector>
  </HeadingPairs>
  <TitlesOfParts>
    <vt:vector size="1" baseType="lpstr">
      <vt:lpstr>VICTORIAN CIVIL AND ADMINISTRATIVE TRIBUNAL</vt:lpstr>
    </vt:vector>
  </TitlesOfParts>
  <Company/>
  <LinksUpToDate>false</LinksUpToDate>
  <CharactersWithSpaces>11596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CIVIL AND ADMINISTRATIVE TRIBUNAL</dc:title>
  <dc:creator>Hien Vu</dc:creator>
  <cp:lastModifiedBy>Morsal Bashir (she/her)</cp:lastModifiedBy>
  <cp:revision>2</cp:revision>
  <cp:lastPrinted>2016-10-05T18:04:00Z</cp:lastPrinted>
  <dcterms:created xsi:type="dcterms:W3CDTF">2021-11-11T05:54:00Z</dcterms:created>
  <dcterms:modified xsi:type="dcterms:W3CDTF">2021-11-11T05:54:00Z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ount">
    <vt:lpwstr>1</vt:lpwstr>
  </property>
  <property fmtid="{D5CDD505-2E9C-101B-9397-08002B2CF9AE}" pid="3" name="SaveOpenTabName">
    <vt:lpwstr>Order templates</vt:lpwstr>
  </property>
  <property fmtid="{D5CDD505-2E9C-101B-9397-08002B2CF9AE}" pid="4" name="table1Count">
    <vt:lpwstr>1</vt:lpwstr>
  </property>
  <property fmtid="{D5CDD505-2E9C-101B-9397-08002B2CF9AE}" pid="5" name="table2Count">
    <vt:lpwstr>2</vt:lpwstr>
  </property>
  <property fmtid="{D5CDD505-2E9C-101B-9397-08002B2CF9AE}" pid="6" name="table3Count">
    <vt:lpwstr>0</vt:lpwstr>
  </property>
  <property fmtid="{D5CDD505-2E9C-101B-9397-08002B2CF9AE}" pid="7" name="table4Count">
    <vt:lpwstr>0</vt:lpwstr>
  </property>
  <property fmtid="{D5CDD505-2E9C-101B-9397-08002B2CF9AE}" pid="8" name="WMMDicRelTabRename1">
    <vt:lpwstr>(table1)=Applicant (table1);(table2)=Party List Header (table2)</vt:lpwstr>
  </property>
  <property fmtid="{D5CDD505-2E9C-101B-9397-08002B2CF9AE}" pid="9" name="WMMTaskPane">
    <vt:lpwstr>f281a3f0-6bba-439f-b9b8-04331b3425d8</vt:lpwstr>
  </property>
  <property fmtid="{D5CDD505-2E9C-101B-9397-08002B2CF9AE}" pid="10" name="WMMTemplateName">
    <vt:lpwstr>ce2ad9a8-bef3-ea11-a815-000d3acb8949</vt:lpwstr>
  </property>
  <property fmtid="{D5CDD505-2E9C-101B-9397-08002B2CF9AE}" pid="11" name="wmm_AdditionalFields1">
    <vt:lpwstr>|vcat_case_vcat_siteaddress_vcat_city||vcat_case_vcat_siteaddress_vcat_city.upper()|</vt:lpwstr>
  </property>
  <property fmtid="{D5CDD505-2E9C-101B-9397-08002B2CF9AE}" pid="12" name="wmm_UserDefinedDateTimeFormats1">
    <vt:lpwstr>|d MMMM yyyy|</vt:lpwstr>
  </property>
  <property fmtid="{D5CDD505-2E9C-101B-9397-08002B2CF9AE}" pid="13" name="WordMailMerge">
    <vt:lpwstr>vcat_order</vt:lpwstr>
  </property>
  <property fmtid="{D5CDD505-2E9C-101B-9397-08002B2CF9AE}" pid="14" name="WordMailMergeDocType">
    <vt:lpwstr>Client</vt:lpwstr>
  </property>
  <property fmtid="{D5CDD505-2E9C-101B-9397-08002B2CF9AE}" pid="15" name="WordMailMergeFetchX1">
    <vt:lpwstr>&lt;fetches&gt;&lt;fetch name="document"&gt;&lt;entity name="vcat_order"&gt;&lt;attribute name="vcat_orderid" /&gt;&lt;attribute name="vcat_orderdate" /&gt;&lt;link-entity name="incident" to="vcat_case" link-type="outer" alias="vcat_case"&gt;&lt;attribute name="vcat_planningpermitapplicationnu</vt:lpwstr>
  </property>
  <property fmtid="{D5CDD505-2E9C-101B-9397-08002B2CF9AE}" pid="16" name="WordMailMergeFetchX10">
    <vt:lpwstr>erid" /&gt;&lt;attribute name="vcat_partytype" /&gt;&lt;order attribute="vcat_orderdocumentnumbering" descending="false" priority="1000" sorttype="numeric" /&gt;&lt;order attribute="vcat_partymember" descending="false" priority="2000" /&gt;&lt;link-entity name="incident" from="i</vt:lpwstr>
  </property>
  <property fmtid="{D5CDD505-2E9C-101B-9397-08002B2CF9AE}" pid="17" name="WordMailMergeFetchX11">
    <vt:lpwstr>ncidentid" to="vcat_case" link-type="inner" alias="ag"&gt;&lt;link-entity name="vcat_order" from="vcat_case" to="incidentid" link-type="inner" alias="ah"&gt;&lt;filter type="and"&gt;&lt;condition attribute="vcat_orderid" operator="in"&gt;&lt;value&gt;qid&lt;/value&gt;&lt;/condition&gt;&lt;/filter</vt:lpwstr>
  </property>
  <property fmtid="{D5CDD505-2E9C-101B-9397-08002B2CF9AE}" pid="18" name="WordMailMergeFetchX12">
    <vt:lpwstr>&gt;&lt;/link-entity&gt;&lt;/link-entity&gt;&lt;filter type="and"&gt;&lt;filter type="or"&gt;&lt;condition attribute="vcat_partytype" operator="eq" value="662360000" /&gt;&lt;condition attribute="vcat_realpartytype" operator="eq" value="662360014" /&gt;&lt;/filter&gt;&lt;condition attribute="statecode"</vt:lpwstr>
  </property>
  <property fmtid="{D5CDD505-2E9C-101B-9397-08002B2CF9AE}" pid="19" name="WordMailMergeFetchX13">
    <vt:lpwstr> operator="eq" value="0" /&gt;&lt;/filter&gt;&lt;/entity&gt;&lt;/fetch&gt;&lt;fetch name="table2" mapping="logical" distinct="true"&gt;&lt;entity name="vcat_partymember"&gt;&lt;attribute name="createdon" /&gt;&lt;attribute name="vcat_partymember" /&gt;&lt;attribute name="vcat_nameonorders" /&gt;&lt;attribute</vt:lpwstr>
  </property>
  <property fmtid="{D5CDD505-2E9C-101B-9397-08002B2CF9AE}" pid="20" name="WordMailMergeFetchX14">
    <vt:lpwstr> name="vcat_orderdocumentnumbering" /&gt;&lt;attribute name="vcat_partymemberid" /&gt;&lt;attribute name="vcat_partytype" /&gt;&lt;order attribute="vcat_orderdocumentnumbering" descending="false" priority="1000" sorttype="numeric" /&gt;&lt;order attribute="vcat_partymember" desc</vt:lpwstr>
  </property>
  <property fmtid="{D5CDD505-2E9C-101B-9397-08002B2CF9AE}" pid="21" name="WordMailMergeFetchX15">
    <vt:lpwstr>ending="false" priority="2000" /&gt;&lt;link-entity name="incident" from="incidentid" to="vcat_case" link-type="inner" alias="ag"&gt;&lt;link-entity name="vcat_order" from="vcat_case" to="incidentid" link-type="inner" alias="ah"&gt;&lt;filter type="and"&gt;&lt;condition attribut</vt:lpwstr>
  </property>
  <property fmtid="{D5CDD505-2E9C-101B-9397-08002B2CF9AE}" pid="22" name="WordMailMergeFetchX16">
    <vt:lpwstr>e="vcat_orderid" operator="in"&gt;&lt;value&gt;qid&lt;/value&gt;&lt;/condition&gt;&lt;/filter&gt;&lt;/link-entity&gt;&lt;/link-entity&gt;&lt;filter type="and"&gt;&lt;filter type="or"&gt;&lt;condition attribute="vcat_partytype" operator="not-in"&gt;&lt;value&gt;662360000&lt;/value&gt;&lt;value&gt;662360011&lt;/value&gt;&lt;value&gt;662360002</vt:lpwstr>
  </property>
  <property fmtid="{D5CDD505-2E9C-101B-9397-08002B2CF9AE}" pid="23" name="WordMailMergeFetchX17">
    <vt:lpwstr>&lt;/value&gt;&lt;value&gt;662360008&lt;/value&gt;&lt;value&gt;662360012&lt;/value&gt;&lt;/condition&gt;&lt;condition attribute="vcat_realpartytype" operator="eq" value="662360016" /&gt;&lt;/filter&gt;&lt;condition attribute="statecode" operator="eq" value="0" /&gt;&lt;/filter&gt;&lt;/entity&gt;&lt;/fetch&gt;&lt;/fetches&gt;</vt:lpwstr>
  </property>
  <property fmtid="{D5CDD505-2E9C-101B-9397-08002B2CF9AE}" pid="24" name="WordMailMergeFetchX2">
    <vt:lpwstr>mber" /&gt;&lt;attribute name="vcat_pnumber" /&gt;&lt;link-entity name="vcat_siteaddress" to="vcat_siteaddress" link-type="outer" alias="vcat_case_vcat_siteaddress"&gt;&lt;attribute name="vcat_postalcode" /&gt;&lt;attribute name="vcat_state" /&gt;&lt;attribute name="vcat_street1" /&gt;&lt;a</vt:lpwstr>
  </property>
  <property fmtid="{D5CDD505-2E9C-101B-9397-08002B2CF9AE}" pid="25" name="WordMailMergeFetchX3">
    <vt:lpwstr>ttribute name="vcat_city" /&gt;&lt;/link-entity&gt;&lt;/link-entity&gt;&lt;link-entity name="systemuser" to="vcat_presidingmember" link-type="outer" alias="vcat_presidingmember"&gt;&lt;attribute name="fullname" /&gt;&lt;attribute name="title" /&gt;&lt;/link-entity&gt;&lt;filter type="and"&gt;&lt;condit</vt:lpwstr>
  </property>
  <property fmtid="{D5CDD505-2E9C-101B-9397-08002B2CF9AE}" pid="26" name="WordMailMergeFetchX4">
    <vt:lpwstr>ion attribute="vcat_orderid" operator="in"&gt;&lt;value&gt;qid&lt;/value&gt;&lt;/condition&gt;&lt;/filter&gt;&lt;/entity&gt;&lt;/fetch&gt;&lt;fetch name="table3" relationshipname="vcat_vcat_hearing_vcat_order" mapping="logical"&gt;&lt;entity name="vcat_hearing"&gt;&lt;attribute name="vcat_hearingtype" /&gt;&lt;lin</vt:lpwstr>
  </property>
  <property fmtid="{D5CDD505-2E9C-101B-9397-08002B2CF9AE}" pid="27" name="WordMailMergeFetchX5">
    <vt:lpwstr>k-entity relationshipname="MTOMFilter" name="vcat_vcat_hearing_vcat_order" from="vcat_hearingid" visible="false" intersect="true"&gt;&lt;link-entity name="vcat_order" to="vcat_orderid" alias="vcat_orderid_vcat_order"&gt;&lt;filter type="and"&gt;&lt;condition attribute="vca</vt:lpwstr>
  </property>
  <property fmtid="{D5CDD505-2E9C-101B-9397-08002B2CF9AE}" pid="28" name="WordMailMergeFetchX6">
    <vt:lpwstr>t_orderid" operator="in"&gt;&lt;value&gt;qid&lt;/value&gt;&lt;/condition&gt;&lt;/filter&gt;&lt;/link-entity&gt;&lt;/link-entity&gt;&lt;/entity&gt;&lt;/fetch&gt;&lt;fetch name="table4" mapping="logical"&gt;&lt;entity name="vcat_hearingsessions"&gt;&lt;attribute name="vcat_datetime" /&gt;&lt;link-entity name="vcat_hearing" from</vt:lpwstr>
  </property>
  <property fmtid="{D5CDD505-2E9C-101B-9397-08002B2CF9AE}" pid="29" name="WordMailMergeFetchX7">
    <vt:lpwstr>="vcat_hearingid" to="vcat_hearing" alias="vcat_hearing_vcat_hearing"&gt;&lt;attribute name="vcat_expectedduration" /&gt;&lt;link-entity relationshipname="MTOMFilter" name="vcat_vcat_hearing_vcat_order" from="vcat_hearingid" visible="false" intersect="true"&gt;&lt;link-ent</vt:lpwstr>
  </property>
  <property fmtid="{D5CDD505-2E9C-101B-9397-08002B2CF9AE}" pid="30" name="WordMailMergeFetchX8">
    <vt:lpwstr>ity name="vcat_order" to="vcat_orderid" alias="vcat_orderid_vcat_order"&gt;&lt;filter type="and"&gt;&lt;condition attribute="vcat_orderid" operator="in"&gt;&lt;value&gt;qid&lt;/value&gt;&lt;/condition&gt;&lt;/filter&gt;&lt;/link-entity&gt;&lt;/link-entity&gt;&lt;/link-entity&gt;&lt;/entity&gt;&lt;/fetch&gt;&lt;fetch name="tab</vt:lpwstr>
  </property>
  <property fmtid="{D5CDD505-2E9C-101B-9397-08002B2CF9AE}" pid="31" name="WordMailMergeFetchX9">
    <vt:lpwstr>le1" mapping="logical" distinct="true"&gt;&lt;entity name="vcat_partymember"&gt;&lt;attribute name="createdon" /&gt;&lt;attribute name="vcat_partymember" /&gt;&lt;attribute name="vcat_nameonorders" /&gt;&lt;attribute name="vcat_orderdocumentnumbering" /&gt;&lt;attribute name="vcat_partymemb</vt:lpwstr>
  </property>
  <property fmtid="{D5CDD505-2E9C-101B-9397-08002B2CF9AE}" pid="32" name="WordMailMergeGUID">
    <vt:lpwstr>823c75e8-4635-ec11-8c64-0022481468ad</vt:lpwstr>
  </property>
  <property fmtid="{D5CDD505-2E9C-101B-9397-08002B2CF9AE}" pid="33" name="WordMailMergeWordDocumentType">
    <vt:lpwstr>-1</vt:lpwstr>
  </property>
  <property fmtid="{D5CDD505-2E9C-101B-9397-08002B2CF9AE}" pid="34" name="ContentTypeId">
    <vt:lpwstr>0x010100326F292691BA1A4BBE095408DAB21DBE</vt:lpwstr>
  </property>
</Properties>
</file>