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BC450" w14:textId="1E5E14DB" w:rsidR="002017ED" w:rsidRDefault="00D45DBE">
      <w:pPr>
        <w:pStyle w:val="TitlePage1"/>
        <w:ind w:left="142"/>
      </w:pPr>
      <w:r>
        <w:rPr>
          <w:noProof/>
        </w:rPr>
        <w:drawing>
          <wp:anchor distT="0" distB="0" distL="114300" distR="114300" simplePos="0" relativeHeight="251658240" behindDoc="1" locked="0" layoutInCell="1" allowOverlap="1" wp14:anchorId="1A52CAE9" wp14:editId="13D31E25">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VCAT Seal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65E2F">
        <w:t>VICTORIAN CIVIL AND ADMINISTRATIVE TRIBUNAL</w:t>
      </w:r>
    </w:p>
    <w:tbl>
      <w:tblPr>
        <w:tblW w:w="5000" w:type="pct"/>
        <w:tblLook w:val="0000" w:firstRow="0" w:lastRow="0" w:firstColumn="0" w:lastColumn="0" w:noHBand="0" w:noVBand="0"/>
      </w:tblPr>
      <w:tblGrid>
        <w:gridCol w:w="4537"/>
        <w:gridCol w:w="3968"/>
      </w:tblGrid>
      <w:tr w:rsidR="002017ED" w14:paraId="32381B2A" w14:textId="77777777">
        <w:trPr>
          <w:cantSplit/>
        </w:trPr>
        <w:tc>
          <w:tcPr>
            <w:tcW w:w="2667" w:type="pct"/>
          </w:tcPr>
          <w:p w14:paraId="00471FE3" w14:textId="77777777" w:rsidR="002017ED" w:rsidRDefault="00565E2F">
            <w:pPr>
              <w:pStyle w:val="TitlePage2"/>
              <w:ind w:left="34"/>
            </w:pPr>
            <w:bookmarkStart w:id="0" w:name="Division"/>
            <w:bookmarkStart w:id="1" w:name="SubDivision"/>
            <w:bookmarkEnd w:id="0"/>
            <w:bookmarkEnd w:id="1"/>
            <w:r>
              <w:t>planning and environment LIST</w:t>
            </w:r>
          </w:p>
        </w:tc>
        <w:tc>
          <w:tcPr>
            <w:tcW w:w="2333" w:type="pct"/>
          </w:tcPr>
          <w:p w14:paraId="439EED74" w14:textId="77777777" w:rsidR="002017ED" w:rsidRDefault="00565E2F">
            <w:pPr>
              <w:pStyle w:val="TitlePage3"/>
            </w:pPr>
            <w:bookmarkStart w:id="2" w:name="FileNo1"/>
            <w:bookmarkEnd w:id="2"/>
            <w:r>
              <w:t xml:space="preserve">vcat reference No. </w:t>
            </w:r>
            <w:sdt>
              <w:sdtPr>
                <w:alias w:val="vcat_case_vcat_pnumber"/>
                <w:tag w:val="dcp|document||String|jobdone"/>
                <w:id w:val="367879259"/>
                <w:placeholder>
                  <w:docPart w:val="E6D49F866AD94B458F12D4C48FFC175C"/>
                </w:placeholder>
                <w:text/>
              </w:sdtPr>
              <w:sdtEndPr/>
              <w:sdtContent>
                <w:r>
                  <w:t>P452/2021</w:t>
                </w:r>
              </w:sdtContent>
            </w:sdt>
          </w:p>
          <w:p w14:paraId="43085881" w14:textId="77777777" w:rsidR="002017ED" w:rsidRDefault="00565E2F">
            <w:pPr>
              <w:pStyle w:val="TitlePage3"/>
            </w:pPr>
            <w:r>
              <w:t xml:space="preserve">Permit Application no. </w:t>
            </w:r>
            <w:sdt>
              <w:sdtPr>
                <w:alias w:val="vcat_case_vcat_planningpermitapplicationnumber"/>
                <w:tag w:val="dcp|document||String|jobdone"/>
                <w:id w:val="1225588192"/>
                <w:placeholder>
                  <w:docPart w:val="AF2647AF42E040E2B4553CC82DD5A630"/>
                </w:placeholder>
                <w:text/>
              </w:sdtPr>
              <w:sdtEndPr/>
              <w:sdtContent>
                <w:r>
                  <w:t>TPA/51673</w:t>
                </w:r>
              </w:sdtContent>
            </w:sdt>
          </w:p>
        </w:tc>
      </w:tr>
      <w:tr w:rsidR="002017ED" w14:paraId="466E210A" w14:textId="77777777">
        <w:tblPrEx>
          <w:jc w:val="center"/>
        </w:tblPrEx>
        <w:trPr>
          <w:cantSplit/>
          <w:jc w:val="center"/>
        </w:trPr>
        <w:tc>
          <w:tcPr>
            <w:tcW w:w="5000" w:type="pct"/>
            <w:gridSpan w:val="2"/>
          </w:tcPr>
          <w:p w14:paraId="2D76ECFB" w14:textId="77777777" w:rsidR="002017ED" w:rsidRDefault="00565E2F">
            <w:pPr>
              <w:pStyle w:val="TitlePage2"/>
              <w:jc w:val="center"/>
            </w:pPr>
            <w:r>
              <w:t>CATCHWORDS</w:t>
            </w:r>
          </w:p>
        </w:tc>
      </w:tr>
      <w:tr w:rsidR="002017ED" w14:paraId="4B7CC4D3" w14:textId="77777777">
        <w:tblPrEx>
          <w:jc w:val="center"/>
        </w:tblPrEx>
        <w:trPr>
          <w:cantSplit/>
          <w:jc w:val="center"/>
        </w:trPr>
        <w:tc>
          <w:tcPr>
            <w:tcW w:w="5000" w:type="pct"/>
            <w:gridSpan w:val="2"/>
          </w:tcPr>
          <w:p w14:paraId="09F65DE5" w14:textId="2A333AE1" w:rsidR="002017ED" w:rsidRDefault="00565E2F">
            <w:pPr>
              <w:pStyle w:val="Catchwords"/>
            </w:pPr>
            <w:r w:rsidRPr="001A038F">
              <w:t xml:space="preserve">    </w:t>
            </w:r>
            <w:r w:rsidR="001C6D92" w:rsidRPr="001A038F">
              <w:t xml:space="preserve">Application under section 82 of the </w:t>
            </w:r>
            <w:r w:rsidR="001C6D92" w:rsidRPr="001A038F">
              <w:rPr>
                <w:i/>
              </w:rPr>
              <w:t>Planning and Environment Act 1987</w:t>
            </w:r>
            <w:r w:rsidR="001C6D92" w:rsidRPr="001A038F">
              <w:t xml:space="preserve"> – to review the decision to grant a permit</w:t>
            </w:r>
          </w:p>
        </w:tc>
      </w:tr>
    </w:tbl>
    <w:p w14:paraId="0C97BA0F" w14:textId="77777777" w:rsidR="002017ED" w:rsidRDefault="002017ED">
      <w:bookmarkStart w:id="3" w:name="Catchwords"/>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956"/>
      </w:tblGrid>
      <w:tr w:rsidR="002017ED" w:rsidRPr="00565E2F" w14:paraId="7CB4BEC2" w14:textId="77777777">
        <w:tc>
          <w:tcPr>
            <w:tcW w:w="3539" w:type="dxa"/>
            <w:tcMar>
              <w:top w:w="57" w:type="dxa"/>
              <w:bottom w:w="57" w:type="dxa"/>
            </w:tcMar>
          </w:tcPr>
          <w:p w14:paraId="33C9780A" w14:textId="7DA2A36D" w:rsidR="002017ED" w:rsidRPr="00565E2F" w:rsidRDefault="0074301A">
            <w:sdt>
              <w:sdtPr>
                <w:rPr>
                  <w:rFonts w:ascii="Arial" w:hAnsi="Arial"/>
                  <w:b/>
                  <w:caps/>
                  <w:sz w:val="24"/>
                  <w:szCs w:val="24"/>
                </w:rPr>
                <w:alias w:val="vcat_partytype"/>
                <w:tag w:val="dcp|vcat_partymember|table1|Picklist|jobdone"/>
                <w:id w:val="858279563"/>
                <w:placeholder>
                  <w:docPart w:val="EB28B5A7C6364C4CAF967AB565A251B0"/>
                </w:placeholder>
                <w:text/>
              </w:sdtPr>
              <w:sdtEndPr/>
              <w:sdtContent>
                <w:r w:rsidR="00565E2F" w:rsidRPr="00565E2F">
                  <w:rPr>
                    <w:rFonts w:ascii="Arial" w:hAnsi="Arial"/>
                    <w:b/>
                    <w:caps/>
                    <w:sz w:val="24"/>
                    <w:szCs w:val="24"/>
                  </w:rPr>
                  <w:t>Applicants</w:t>
                </w:r>
              </w:sdtContent>
            </w:sdt>
          </w:p>
        </w:tc>
        <w:sdt>
          <w:sdtPr>
            <w:alias w:val="vcat_nameonorders"/>
            <w:tag w:val="dcp|vcat_partymember|table1|String|jobdone"/>
            <w:id w:val="609620093"/>
            <w:placeholder>
              <w:docPart w:val="CAAD8B96CD24469488A45D80511319DE"/>
            </w:placeholder>
            <w:text/>
          </w:sdtPr>
          <w:sdtEndPr/>
          <w:sdtContent>
            <w:tc>
              <w:tcPr>
                <w:tcW w:w="4956" w:type="dxa"/>
              </w:tcPr>
              <w:p w14:paraId="530EE003" w14:textId="03D53A4E" w:rsidR="002017ED" w:rsidRPr="00565E2F" w:rsidRDefault="00565E2F">
                <w:r w:rsidRPr="00565E2F">
                  <w:t>Yam Shui Yee Lau &amp; Ken Chai-Keung Lau</w:t>
                </w:r>
              </w:p>
            </w:tc>
          </w:sdtContent>
        </w:sdt>
      </w:tr>
    </w:tbl>
    <w:p w14:paraId="3D07195B" w14:textId="77777777" w:rsidR="002017ED" w:rsidRPr="00565E2F" w:rsidRDefault="002017ED">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956"/>
      </w:tblGrid>
      <w:tr w:rsidR="002017ED" w:rsidRPr="00565E2F" w14:paraId="2FB178D3" w14:textId="77777777">
        <w:tc>
          <w:tcPr>
            <w:tcW w:w="3539" w:type="dxa"/>
          </w:tcPr>
          <w:p w14:paraId="54647BB8" w14:textId="77777777" w:rsidR="002017ED" w:rsidRPr="00565E2F" w:rsidRDefault="0074301A">
            <w:sdt>
              <w:sdtPr>
                <w:rPr>
                  <w:rFonts w:ascii="Arial" w:hAnsi="Arial"/>
                  <w:b/>
                  <w:caps/>
                  <w:sz w:val="24"/>
                  <w:szCs w:val="24"/>
                </w:rPr>
                <w:alias w:val="vcat_partytype"/>
                <w:tag w:val="dcp|vcat_partymember|table2|Picklist|jobdone"/>
                <w:id w:val="1607191165"/>
                <w:placeholder>
                  <w:docPart w:val="0EAE844C824949F186ACF6F5E4953020"/>
                </w:placeholder>
                <w:text/>
              </w:sdtPr>
              <w:sdtEndPr/>
              <w:sdtContent>
                <w:r w:rsidR="00565E2F" w:rsidRPr="00565E2F">
                  <w:rPr>
                    <w:rFonts w:ascii="Arial" w:hAnsi="Arial"/>
                    <w:b/>
                    <w:caps/>
                    <w:sz w:val="24"/>
                    <w:szCs w:val="24"/>
                  </w:rPr>
                  <w:t>Responsible Authority</w:t>
                </w:r>
              </w:sdtContent>
            </w:sdt>
          </w:p>
        </w:tc>
        <w:tc>
          <w:tcPr>
            <w:tcW w:w="4956" w:type="dxa"/>
            <w:tcMar>
              <w:top w:w="57" w:type="dxa"/>
              <w:bottom w:w="57" w:type="dxa"/>
            </w:tcMar>
          </w:tcPr>
          <w:p w14:paraId="2DEB1C82" w14:textId="1AC58A94" w:rsidR="002017ED" w:rsidRPr="00565E2F" w:rsidRDefault="00565E2F">
            <w:r w:rsidRPr="00565E2F">
              <w:t xml:space="preserve">Monash City Council </w:t>
            </w:r>
          </w:p>
        </w:tc>
      </w:tr>
      <w:tr w:rsidR="002017ED" w14:paraId="33B292A1" w14:textId="77777777">
        <w:tc>
          <w:tcPr>
            <w:tcW w:w="3539" w:type="dxa"/>
          </w:tcPr>
          <w:p w14:paraId="46750913" w14:textId="77777777" w:rsidR="002017ED" w:rsidRPr="00565E2F" w:rsidRDefault="0074301A">
            <w:sdt>
              <w:sdtPr>
                <w:rPr>
                  <w:rFonts w:ascii="Arial" w:hAnsi="Arial"/>
                  <w:b/>
                  <w:caps/>
                  <w:sz w:val="24"/>
                  <w:szCs w:val="24"/>
                </w:rPr>
                <w:alias w:val="vcat_partytype"/>
                <w:tag w:val="dcp|vcat_partymember|table2|Picklist|jobdone"/>
                <w:id w:val="559926899"/>
                <w:placeholder>
                  <w:docPart w:val="0EAE844C824949F186ACF6F5E4953020"/>
                </w:placeholder>
                <w:text/>
              </w:sdtPr>
              <w:sdtEndPr/>
              <w:sdtContent>
                <w:r w:rsidR="00565E2F" w:rsidRPr="00565E2F">
                  <w:rPr>
                    <w:rFonts w:ascii="Arial" w:hAnsi="Arial"/>
                    <w:b/>
                    <w:caps/>
                    <w:sz w:val="24"/>
                    <w:szCs w:val="24"/>
                  </w:rPr>
                  <w:t>Respondent</w:t>
                </w:r>
              </w:sdtContent>
            </w:sdt>
          </w:p>
        </w:tc>
        <w:tc>
          <w:tcPr>
            <w:tcW w:w="4956" w:type="dxa"/>
            <w:tcMar>
              <w:top w:w="57" w:type="dxa"/>
              <w:bottom w:w="57" w:type="dxa"/>
            </w:tcMar>
          </w:tcPr>
          <w:p w14:paraId="12E9F040" w14:textId="568454E0" w:rsidR="002017ED" w:rsidRDefault="00565E2F">
            <w:r w:rsidRPr="00565E2F">
              <w:t>Nishadi Bomiriya</w:t>
            </w:r>
          </w:p>
        </w:tc>
      </w:tr>
    </w:tbl>
    <w:tbl>
      <w:tblPr>
        <w:tblW w:w="5000" w:type="pct"/>
        <w:tblLook w:val="0000" w:firstRow="0" w:lastRow="0" w:firstColumn="0" w:lastColumn="0" w:noHBand="0" w:noVBand="0"/>
      </w:tblPr>
      <w:tblGrid>
        <w:gridCol w:w="3545"/>
        <w:gridCol w:w="4960"/>
      </w:tblGrid>
      <w:tr w:rsidR="002017ED" w14:paraId="0B17B543" w14:textId="77777777">
        <w:tc>
          <w:tcPr>
            <w:tcW w:w="2084" w:type="pct"/>
            <w:tcMar>
              <w:top w:w="57" w:type="dxa"/>
              <w:bottom w:w="57" w:type="dxa"/>
            </w:tcMar>
          </w:tcPr>
          <w:p w14:paraId="64AFF9FC" w14:textId="77777777" w:rsidR="002017ED" w:rsidRDefault="00565E2F">
            <w:pPr>
              <w:pStyle w:val="TitlePage2"/>
              <w:spacing w:before="0" w:after="0"/>
            </w:pPr>
            <w:bookmarkStart w:id="4" w:name="DELitmo"/>
            <w:bookmarkStart w:id="5" w:name="DELcar"/>
            <w:bookmarkStart w:id="6" w:name="DELrespondents2"/>
            <w:bookmarkStart w:id="7" w:name="DELsubjectland"/>
            <w:r>
              <w:t>SUBJECT LAND</w:t>
            </w:r>
          </w:p>
        </w:tc>
        <w:tc>
          <w:tcPr>
            <w:tcW w:w="2916" w:type="pct"/>
            <w:tcMar>
              <w:top w:w="57" w:type="dxa"/>
              <w:bottom w:w="57" w:type="dxa"/>
            </w:tcMar>
          </w:tcPr>
          <w:bookmarkStart w:id="8" w:name="subjectland" w:displacedByCustomXml="next"/>
          <w:bookmarkEnd w:id="8" w:displacedByCustomXml="next"/>
          <w:sdt>
            <w:sdtPr>
              <w:alias w:val="vcat_case_vcat_siteaddress_vcat_street1"/>
              <w:tag w:val="dcp|document||String|jobdone"/>
              <w:id w:val="2084080100"/>
              <w:placeholder>
                <w:docPart w:val="1F764E8DAC72495193CDA1F484B2675E"/>
              </w:placeholder>
              <w:text/>
            </w:sdtPr>
            <w:sdtEndPr/>
            <w:sdtContent>
              <w:p w14:paraId="4E162E09" w14:textId="77777777" w:rsidR="002017ED" w:rsidRDefault="00565E2F">
                <w:pPr>
                  <w:pStyle w:val="TitlePagetext"/>
                  <w:spacing w:before="0" w:after="0"/>
                </w:pPr>
                <w:r>
                  <w:t>9 Berrima Street</w:t>
                </w:r>
              </w:p>
            </w:sdtContent>
          </w:sdt>
          <w:p w14:paraId="43F0E1EA" w14:textId="77777777" w:rsidR="002017ED" w:rsidRDefault="0074301A">
            <w:pPr>
              <w:pStyle w:val="TitlePagetext"/>
              <w:spacing w:before="0" w:after="0"/>
            </w:pPr>
            <w:sdt>
              <w:sdtPr>
                <w:alias w:val="&lt;&lt;vcat_case_vcat_siteaddress_vcat_city&gt;&gt;.upper()"/>
                <w:tag w:val="dcp|document||AdvancedString||jobdone"/>
                <w:id w:val="642605551"/>
                <w:placeholder>
                  <w:docPart w:val="691F48A560094D12AD35D203FC0AAE13"/>
                </w:placeholder>
                <w:text/>
              </w:sdtPr>
              <w:sdtEndPr/>
              <w:sdtContent>
                <w:r w:rsidR="00565E2F">
                  <w:t>OAKLEIGH EAST</w:t>
                </w:r>
              </w:sdtContent>
            </w:sdt>
            <w:r w:rsidR="00565E2F">
              <w:t xml:space="preserve">  </w:t>
            </w:r>
            <w:sdt>
              <w:sdtPr>
                <w:alias w:val="vcat_case_vcat_siteaddress_vcat_state"/>
                <w:tag w:val="dcp|document||String|jobdone"/>
                <w:id w:val="1855603881"/>
                <w:placeholder>
                  <w:docPart w:val="57D078B039204361847506D1D2FC4AE4"/>
                </w:placeholder>
                <w:text/>
              </w:sdtPr>
              <w:sdtEndPr/>
              <w:sdtContent>
                <w:r w:rsidR="00565E2F">
                  <w:t>VIC</w:t>
                </w:r>
              </w:sdtContent>
            </w:sdt>
            <w:r w:rsidR="00565E2F">
              <w:t xml:space="preserve">  </w:t>
            </w:r>
            <w:sdt>
              <w:sdtPr>
                <w:alias w:val="vcat_case_vcat_siteaddress_vcat_postalcode"/>
                <w:tag w:val="dcp|document||String|jobdone"/>
                <w:id w:val="1900116314"/>
                <w:placeholder>
                  <w:docPart w:val="361083B829B442ECB6843FBA054BCC0B"/>
                </w:placeholder>
                <w:text/>
              </w:sdtPr>
              <w:sdtEndPr/>
              <w:sdtContent>
                <w:r w:rsidR="00565E2F">
                  <w:t>3166</w:t>
                </w:r>
              </w:sdtContent>
            </w:sdt>
          </w:p>
        </w:tc>
      </w:tr>
      <w:tr w:rsidR="002017ED" w14:paraId="5AFC1F22" w14:textId="77777777">
        <w:tc>
          <w:tcPr>
            <w:tcW w:w="2084" w:type="pct"/>
            <w:tcMar>
              <w:top w:w="57" w:type="dxa"/>
              <w:bottom w:w="57" w:type="dxa"/>
            </w:tcMar>
          </w:tcPr>
          <w:p w14:paraId="27918A5B" w14:textId="77777777" w:rsidR="002017ED" w:rsidRDefault="00565E2F">
            <w:pPr>
              <w:pStyle w:val="TitlePage2"/>
              <w:spacing w:before="0" w:after="0"/>
            </w:pPr>
            <w:bookmarkStart w:id="9" w:name="INSresponsibleAuthority"/>
            <w:bookmarkEnd w:id="4"/>
            <w:bookmarkEnd w:id="5"/>
            <w:bookmarkEnd w:id="6"/>
            <w:bookmarkEnd w:id="7"/>
            <w:bookmarkEnd w:id="9"/>
            <w:r>
              <w:t>HEARING TYPE</w:t>
            </w:r>
          </w:p>
        </w:tc>
        <w:tc>
          <w:tcPr>
            <w:tcW w:w="2916" w:type="pct"/>
            <w:tcMar>
              <w:top w:w="57" w:type="dxa"/>
              <w:bottom w:w="57" w:type="dxa"/>
            </w:tcMar>
          </w:tcPr>
          <w:p w14:paraId="157595AF" w14:textId="37E57710" w:rsidR="002017ED" w:rsidRDefault="00565E2F">
            <w:pPr>
              <w:pStyle w:val="TitlePagetext"/>
              <w:spacing w:before="0" w:after="0"/>
            </w:pPr>
            <w:r>
              <w:t>Hearing</w:t>
            </w:r>
          </w:p>
        </w:tc>
      </w:tr>
      <w:tr w:rsidR="002017ED" w14:paraId="28C21816" w14:textId="77777777">
        <w:tc>
          <w:tcPr>
            <w:tcW w:w="2084" w:type="pct"/>
            <w:tcMar>
              <w:top w:w="57" w:type="dxa"/>
              <w:bottom w:w="57" w:type="dxa"/>
            </w:tcMar>
          </w:tcPr>
          <w:p w14:paraId="15433CE9" w14:textId="77777777" w:rsidR="002017ED" w:rsidRDefault="00565E2F">
            <w:pPr>
              <w:pStyle w:val="TitlePage2"/>
              <w:spacing w:before="0" w:after="0"/>
            </w:pPr>
            <w:r>
              <w:t>DATE OF HEARING</w:t>
            </w:r>
          </w:p>
        </w:tc>
        <w:sdt>
          <w:sdtPr>
            <w:alias w:val="vcat_orderdate_ovalue"/>
            <w:tag w:val="dcp|document||DateTime|d MMMM yyyy|jobdone"/>
            <w:id w:val="1193721483"/>
            <w:placeholder>
              <w:docPart w:val="F0E88338071F47ABA9963CF3696B27B2"/>
            </w:placeholder>
            <w:text/>
          </w:sdtPr>
          <w:sdtEndPr/>
          <w:sdtContent>
            <w:tc>
              <w:tcPr>
                <w:tcW w:w="2916" w:type="pct"/>
                <w:tcMar>
                  <w:top w:w="57" w:type="dxa"/>
                  <w:bottom w:w="57" w:type="dxa"/>
                </w:tcMar>
              </w:tcPr>
              <w:p w14:paraId="4F847D27" w14:textId="26BE7F86" w:rsidR="002017ED" w:rsidRDefault="00565E2F">
                <w:pPr>
                  <w:pStyle w:val="TitlePagetext"/>
                  <w:spacing w:before="0" w:after="0"/>
                </w:pPr>
                <w:r w:rsidRPr="00565E2F">
                  <w:t>11 October 2021</w:t>
                </w:r>
              </w:p>
            </w:tc>
          </w:sdtContent>
        </w:sdt>
      </w:tr>
      <w:tr w:rsidR="002017ED" w14:paraId="21171ABC" w14:textId="77777777">
        <w:tc>
          <w:tcPr>
            <w:tcW w:w="2084" w:type="pct"/>
            <w:tcMar>
              <w:top w:w="57" w:type="dxa"/>
              <w:bottom w:w="57" w:type="dxa"/>
            </w:tcMar>
          </w:tcPr>
          <w:p w14:paraId="3922D271" w14:textId="77777777" w:rsidR="002017ED" w:rsidRDefault="00565E2F">
            <w:pPr>
              <w:pStyle w:val="TitlePage2"/>
              <w:spacing w:before="0" w:after="0"/>
            </w:pPr>
            <w:r>
              <w:t>DATE OF ORDER</w:t>
            </w:r>
          </w:p>
        </w:tc>
        <w:bookmarkStart w:id="10" w:name="HearingType" w:displacedByCustomXml="next"/>
        <w:bookmarkEnd w:id="10" w:displacedByCustomXml="next"/>
        <w:bookmarkStart w:id="11" w:name="HearingDate" w:displacedByCustomXml="next"/>
        <w:bookmarkEnd w:id="11" w:displacedByCustomXml="next"/>
        <w:bookmarkStart w:id="12" w:name="DateOrder" w:displacedByCustomXml="next"/>
        <w:bookmarkEnd w:id="12" w:displacedByCustomXml="next"/>
        <w:sdt>
          <w:sdtPr>
            <w:alias w:val="vcat_orderdate_ovalue"/>
            <w:tag w:val="dcp|document||DateTime|d MMMM yyyy|jobdone"/>
            <w:id w:val="2139335955"/>
            <w:placeholder>
              <w:docPart w:val="408B48EE16A14A0E922F6BF0FA0372FB"/>
            </w:placeholder>
            <w:text/>
          </w:sdtPr>
          <w:sdtEndPr/>
          <w:sdtContent>
            <w:tc>
              <w:tcPr>
                <w:tcW w:w="2916" w:type="pct"/>
                <w:tcMar>
                  <w:top w:w="57" w:type="dxa"/>
                  <w:bottom w:w="57" w:type="dxa"/>
                </w:tcMar>
              </w:tcPr>
              <w:p w14:paraId="07F019B6" w14:textId="5AB44F5B" w:rsidR="002017ED" w:rsidRDefault="00FD69FC">
                <w:pPr>
                  <w:pStyle w:val="TitlePagetext"/>
                  <w:spacing w:before="0" w:after="0"/>
                </w:pPr>
                <w:r w:rsidRPr="00FD69FC">
                  <w:t xml:space="preserve">11 October 2021 </w:t>
                </w:r>
              </w:p>
            </w:tc>
          </w:sdtContent>
        </w:sdt>
      </w:tr>
    </w:tbl>
    <w:p w14:paraId="7BCEAAB7" w14:textId="77777777" w:rsidR="002017ED" w:rsidRDefault="002017ED"/>
    <w:p w14:paraId="42782E4F" w14:textId="77777777" w:rsidR="002017ED" w:rsidRDefault="00565E2F">
      <w:pPr>
        <w:pStyle w:val="Heading1"/>
      </w:pPr>
      <w:r>
        <w:t>Order</w:t>
      </w:r>
    </w:p>
    <w:p w14:paraId="1795620C" w14:textId="77777777" w:rsidR="002017ED" w:rsidRDefault="002017ED">
      <w:pPr>
        <w:pStyle w:val="Order1"/>
      </w:pPr>
    </w:p>
    <w:p w14:paraId="0BA75DEE" w14:textId="5AF49590" w:rsidR="00147F3E" w:rsidRPr="00147F3E" w:rsidRDefault="00147F3E" w:rsidP="00147F3E">
      <w:pPr>
        <w:pStyle w:val="Order2"/>
      </w:pPr>
      <w:r w:rsidRPr="00147F3E">
        <w:t>In application</w:t>
      </w:r>
      <w:r w:rsidR="00C05011">
        <w:t xml:space="preserve"> P452/2021 </w:t>
      </w:r>
      <w:r w:rsidRPr="00147F3E">
        <w:t xml:space="preserve">the decision of the responsible authority is affirmed. </w:t>
      </w:r>
    </w:p>
    <w:p w14:paraId="2ECB3121" w14:textId="48818BCF" w:rsidR="00147F3E" w:rsidRPr="00147F3E" w:rsidRDefault="00147F3E" w:rsidP="00147F3E">
      <w:pPr>
        <w:pStyle w:val="Order2"/>
      </w:pPr>
      <w:r w:rsidRPr="00147F3E">
        <w:t xml:space="preserve">In planning permit application </w:t>
      </w:r>
      <w:r w:rsidR="00201C25">
        <w:t>TP</w:t>
      </w:r>
      <w:r w:rsidR="00484FF9">
        <w:t>A/51673</w:t>
      </w:r>
      <w:r w:rsidR="009C2219">
        <w:t xml:space="preserve"> </w:t>
      </w:r>
      <w:r w:rsidRPr="00147F3E">
        <w:t xml:space="preserve">a permit is granted and directed to be issued for the land at </w:t>
      </w:r>
      <w:r w:rsidR="004A41F6">
        <w:t>9 Berrima Street, Oakleigh East</w:t>
      </w:r>
      <w:r w:rsidRPr="00147F3E">
        <w:t xml:space="preserve"> in accordance with the endorsed plans and the conditions set out in </w:t>
      </w:r>
      <w:r w:rsidR="001A3279">
        <w:t>the Notice of Decision issued by</w:t>
      </w:r>
      <w:r w:rsidR="001B71C6">
        <w:t xml:space="preserve"> the Responsible Authority </w:t>
      </w:r>
      <w:r w:rsidR="0013245A">
        <w:t xml:space="preserve">on </w:t>
      </w:r>
      <w:r w:rsidR="0071237B">
        <w:t>12 February 2021</w:t>
      </w:r>
      <w:r w:rsidRPr="00147F3E">
        <w:t>.  The permit allows:</w:t>
      </w:r>
    </w:p>
    <w:p w14:paraId="618D9071" w14:textId="23645CD9" w:rsidR="00147F3E" w:rsidRPr="00147F3E" w:rsidRDefault="0071237B" w:rsidP="0071237B">
      <w:pPr>
        <w:pStyle w:val="Quote1"/>
      </w:pPr>
      <w:r w:rsidRPr="0071237B">
        <w:t xml:space="preserve">Construction of a </w:t>
      </w:r>
      <w:r w:rsidR="00DB1862" w:rsidRPr="0071237B">
        <w:t>three-storey</w:t>
      </w:r>
      <w:r w:rsidRPr="0071237B">
        <w:t xml:space="preserve"> building comprising a retail premises and four (4) apartment dwellings</w:t>
      </w:r>
    </w:p>
    <w:p w14:paraId="3A0F4021" w14:textId="77777777" w:rsidR="002017ED" w:rsidRDefault="002017ED"/>
    <w:p w14:paraId="761C1138" w14:textId="77777777" w:rsidR="002017ED" w:rsidRDefault="002017ED"/>
    <w:p w14:paraId="2DCD97D7" w14:textId="77777777" w:rsidR="002017ED" w:rsidRDefault="002017ED"/>
    <w:p w14:paraId="4346EEBE" w14:textId="77777777" w:rsidR="002017ED" w:rsidRDefault="002017ED"/>
    <w:tbl>
      <w:tblPr>
        <w:tblW w:w="5000" w:type="pct"/>
        <w:tblLook w:val="0000" w:firstRow="0" w:lastRow="0" w:firstColumn="0" w:lastColumn="0" w:noHBand="0" w:noVBand="0"/>
      </w:tblPr>
      <w:tblGrid>
        <w:gridCol w:w="2976"/>
        <w:gridCol w:w="2552"/>
        <w:gridCol w:w="2977"/>
      </w:tblGrid>
      <w:tr w:rsidR="002017ED" w14:paraId="04194ECE" w14:textId="77777777">
        <w:tc>
          <w:tcPr>
            <w:tcW w:w="1750" w:type="pct"/>
          </w:tcPr>
          <w:sdt>
            <w:sdtPr>
              <w:rPr>
                <w:bCs/>
              </w:rPr>
              <w:alias w:val="vcat_presidingmember_fullname"/>
              <w:tag w:val="dcp|document||String|jobdone"/>
              <w:id w:val="2143817437"/>
              <w:placeholder>
                <w:docPart w:val="BC14063349194F6DA386280372A4962F"/>
              </w:placeholder>
              <w:text/>
            </w:sdtPr>
            <w:sdtEndPr/>
            <w:sdtContent>
              <w:p w14:paraId="1341CE7C" w14:textId="77777777" w:rsidR="002017ED" w:rsidRPr="00565E2F" w:rsidRDefault="00565E2F">
                <w:pPr>
                  <w:rPr>
                    <w:bCs/>
                  </w:rPr>
                </w:pPr>
                <w:r w:rsidRPr="00565E2F">
                  <w:rPr>
                    <w:bCs/>
                  </w:rPr>
                  <w:t>Laurie Hewet</w:t>
                </w:r>
              </w:p>
            </w:sdtContent>
          </w:sdt>
          <w:sdt>
            <w:sdtPr>
              <w:rPr>
                <w:b/>
              </w:rPr>
              <w:alias w:val="vcat_presidingmember_title"/>
              <w:tag w:val="dcp|document||String|jobdone"/>
              <w:id w:val="268963795"/>
              <w:placeholder>
                <w:docPart w:val="AB5798A831774A479829023082822E92"/>
              </w:placeholder>
              <w:text/>
            </w:sdtPr>
            <w:sdtEndPr/>
            <w:sdtContent>
              <w:p w14:paraId="5E9B2E42" w14:textId="77777777" w:rsidR="002017ED" w:rsidRDefault="00565E2F">
                <w:pPr>
                  <w:tabs>
                    <w:tab w:val="left" w:pos="1515"/>
                  </w:tabs>
                  <w:rPr>
                    <w:b/>
                  </w:rPr>
                </w:pPr>
                <w:r w:rsidRPr="00565E2F">
                  <w:rPr>
                    <w:b/>
                  </w:rPr>
                  <w:t>Senior Member</w:t>
                </w:r>
              </w:p>
            </w:sdtContent>
          </w:sdt>
        </w:tc>
        <w:tc>
          <w:tcPr>
            <w:tcW w:w="1500" w:type="pct"/>
          </w:tcPr>
          <w:p w14:paraId="024A7132" w14:textId="77777777" w:rsidR="002017ED" w:rsidRDefault="002017ED"/>
        </w:tc>
        <w:tc>
          <w:tcPr>
            <w:tcW w:w="1750" w:type="pct"/>
          </w:tcPr>
          <w:p w14:paraId="7CE54F1F" w14:textId="77777777" w:rsidR="002017ED" w:rsidRDefault="002017ED"/>
        </w:tc>
      </w:tr>
    </w:tbl>
    <w:p w14:paraId="59F0E6A9" w14:textId="77777777" w:rsidR="002017ED" w:rsidRDefault="002017ED"/>
    <w:p w14:paraId="09CDD995" w14:textId="77777777" w:rsidR="002017ED" w:rsidRDefault="002017ED"/>
    <w:p w14:paraId="3920EA18" w14:textId="77777777" w:rsidR="002017ED" w:rsidRDefault="002017ED"/>
    <w:p w14:paraId="28B1EB2E" w14:textId="77777777" w:rsidR="000803A4" w:rsidRDefault="000803A4"/>
    <w:p w14:paraId="3EC160B4" w14:textId="75EA3D2B" w:rsidR="002017ED" w:rsidRDefault="00D45DBE">
      <w:pPr>
        <w:pStyle w:val="Heading1"/>
        <w:rPr>
          <w:highlight w:val="yellow"/>
        </w:rPr>
      </w:pPr>
      <w:r>
        <w:rPr>
          <w:noProof/>
        </w:rPr>
        <w:lastRenderedPageBreak/>
        <w:drawing>
          <wp:anchor distT="0" distB="0" distL="114300" distR="114300" simplePos="0" relativeHeight="251659264" behindDoc="1" locked="0" layoutInCell="1" allowOverlap="1" wp14:anchorId="36399E7F" wp14:editId="6EE4C719">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VCAT Seal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65E2F">
        <w:t>Appearances</w:t>
      </w:r>
    </w:p>
    <w:tbl>
      <w:tblPr>
        <w:tblW w:w="5000" w:type="pct"/>
        <w:tblLook w:val="0000" w:firstRow="0" w:lastRow="0" w:firstColumn="0" w:lastColumn="0" w:noHBand="0" w:noVBand="0"/>
      </w:tblPr>
      <w:tblGrid>
        <w:gridCol w:w="3441"/>
        <w:gridCol w:w="5064"/>
      </w:tblGrid>
      <w:tr w:rsidR="002017ED" w14:paraId="0EE234AA" w14:textId="77777777">
        <w:trPr>
          <w:cantSplit/>
        </w:trPr>
        <w:tc>
          <w:tcPr>
            <w:tcW w:w="2023" w:type="pct"/>
          </w:tcPr>
          <w:p w14:paraId="1BA7A5E5" w14:textId="6BEC7DB2" w:rsidR="002017ED" w:rsidRDefault="00565E2F">
            <w:pPr>
              <w:pStyle w:val="TitlePagetext"/>
            </w:pPr>
            <w:r>
              <w:t>For applicants</w:t>
            </w:r>
          </w:p>
        </w:tc>
        <w:tc>
          <w:tcPr>
            <w:tcW w:w="2977" w:type="pct"/>
          </w:tcPr>
          <w:p w14:paraId="09940721" w14:textId="5D42C7C0" w:rsidR="002017ED" w:rsidRDefault="000803A4">
            <w:pPr>
              <w:pStyle w:val="TitlePagetext"/>
            </w:pPr>
            <w:r w:rsidRPr="000803A4">
              <w:t>Yam Shui Yee Lau</w:t>
            </w:r>
          </w:p>
        </w:tc>
      </w:tr>
      <w:tr w:rsidR="002017ED" w14:paraId="153BB148" w14:textId="77777777">
        <w:trPr>
          <w:cantSplit/>
        </w:trPr>
        <w:tc>
          <w:tcPr>
            <w:tcW w:w="2023" w:type="pct"/>
          </w:tcPr>
          <w:p w14:paraId="170B0FAA" w14:textId="77777777" w:rsidR="002017ED" w:rsidRDefault="00565E2F">
            <w:pPr>
              <w:pStyle w:val="TitlePagetext"/>
            </w:pPr>
            <w:r>
              <w:t>For responsible authority</w:t>
            </w:r>
          </w:p>
        </w:tc>
        <w:tc>
          <w:tcPr>
            <w:tcW w:w="2977" w:type="pct"/>
          </w:tcPr>
          <w:p w14:paraId="1E649F30" w14:textId="36FD84FC" w:rsidR="002017ED" w:rsidRDefault="008D6C88">
            <w:pPr>
              <w:pStyle w:val="TitlePagetext"/>
            </w:pPr>
            <w:r>
              <w:t>Ms S Moser, town planner</w:t>
            </w:r>
          </w:p>
        </w:tc>
      </w:tr>
      <w:tr w:rsidR="002017ED" w14:paraId="04C86168" w14:textId="77777777">
        <w:trPr>
          <w:cantSplit/>
        </w:trPr>
        <w:tc>
          <w:tcPr>
            <w:tcW w:w="2023" w:type="pct"/>
          </w:tcPr>
          <w:p w14:paraId="1560B3DD" w14:textId="77777777" w:rsidR="002017ED" w:rsidRDefault="00565E2F">
            <w:pPr>
              <w:pStyle w:val="TitlePagetext"/>
            </w:pPr>
            <w:r>
              <w:t>For respondent</w:t>
            </w:r>
          </w:p>
        </w:tc>
        <w:tc>
          <w:tcPr>
            <w:tcW w:w="2977" w:type="pct"/>
          </w:tcPr>
          <w:p w14:paraId="39E0EBF1" w14:textId="050B3D43" w:rsidR="002017ED" w:rsidRDefault="008D6C88">
            <w:pPr>
              <w:pStyle w:val="TitlePagetext"/>
            </w:pPr>
            <w:bookmarkStart w:id="13" w:name="APPres"/>
            <w:bookmarkEnd w:id="13"/>
            <w:r>
              <w:t xml:space="preserve">Mr Prabakaran </w:t>
            </w:r>
            <w:r w:rsidR="009C1373">
              <w:t>Ponnuthurai, town planner</w:t>
            </w:r>
          </w:p>
        </w:tc>
      </w:tr>
    </w:tbl>
    <w:p w14:paraId="164D98FE" w14:textId="77777777" w:rsidR="002017ED" w:rsidRDefault="002017ED"/>
    <w:p w14:paraId="39F30351" w14:textId="77777777" w:rsidR="002017ED" w:rsidRDefault="00565E2F">
      <w:r>
        <w:br w:type="page"/>
      </w:r>
    </w:p>
    <w:p w14:paraId="3AD3195C" w14:textId="5CDED207" w:rsidR="002017ED" w:rsidRDefault="00D45DBE">
      <w:r>
        <w:rPr>
          <w:noProof/>
        </w:rPr>
        <w:lastRenderedPageBreak/>
        <w:drawing>
          <wp:anchor distT="0" distB="0" distL="114300" distR="114300" simplePos="0" relativeHeight="251660288" behindDoc="1" locked="0" layoutInCell="1" allowOverlap="1" wp14:anchorId="6B2C42E3" wp14:editId="2B8B9AAE">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VCAT Seal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4F80BD95" w14:textId="77777777" w:rsidR="002017ED" w:rsidRDefault="00565E2F">
      <w:pPr>
        <w:pStyle w:val="Heading1"/>
        <w:rPr>
          <w:highlight w:val="yellow"/>
        </w:rPr>
      </w:pPr>
      <w:r>
        <w:t>Information</w:t>
      </w:r>
    </w:p>
    <w:tbl>
      <w:tblPr>
        <w:tblW w:w="5000" w:type="pct"/>
        <w:tblLook w:val="0000" w:firstRow="0" w:lastRow="0" w:firstColumn="0" w:lastColumn="0" w:noHBand="0" w:noVBand="0"/>
      </w:tblPr>
      <w:tblGrid>
        <w:gridCol w:w="3273"/>
        <w:gridCol w:w="5232"/>
      </w:tblGrid>
      <w:tr w:rsidR="002017ED" w14:paraId="61086B4E" w14:textId="77777777">
        <w:trPr>
          <w:cantSplit/>
        </w:trPr>
        <w:tc>
          <w:tcPr>
            <w:tcW w:w="1924" w:type="pct"/>
          </w:tcPr>
          <w:p w14:paraId="18F5CAD5" w14:textId="77777777" w:rsidR="002017ED" w:rsidRDefault="00565E2F">
            <w:pPr>
              <w:pStyle w:val="TitlePagetext"/>
            </w:pPr>
            <w:r>
              <w:t>Description of proposal</w:t>
            </w:r>
          </w:p>
        </w:tc>
        <w:tc>
          <w:tcPr>
            <w:tcW w:w="3076" w:type="pct"/>
          </w:tcPr>
          <w:p w14:paraId="28730EB8" w14:textId="3705840F" w:rsidR="002017ED" w:rsidRDefault="009C1373" w:rsidP="009C1373">
            <w:pPr>
              <w:pStyle w:val="TitlePagetext"/>
            </w:pPr>
            <w:r w:rsidRPr="009C1373">
              <w:t xml:space="preserve">Construction of a </w:t>
            </w:r>
            <w:r w:rsidR="00DB1862" w:rsidRPr="009C1373">
              <w:t>three-storey</w:t>
            </w:r>
            <w:r w:rsidRPr="009C1373">
              <w:t xml:space="preserve"> building comprising a retail premises and four (4) apartment dwellings</w:t>
            </w:r>
            <w:r>
              <w:t>.</w:t>
            </w:r>
          </w:p>
        </w:tc>
      </w:tr>
      <w:tr w:rsidR="002017ED" w14:paraId="6776CB25" w14:textId="77777777">
        <w:trPr>
          <w:cantSplit/>
        </w:trPr>
        <w:tc>
          <w:tcPr>
            <w:tcW w:w="1924" w:type="pct"/>
          </w:tcPr>
          <w:p w14:paraId="1B096D99" w14:textId="77777777" w:rsidR="002017ED" w:rsidRDefault="00565E2F">
            <w:pPr>
              <w:pStyle w:val="TitlePagetext"/>
            </w:pPr>
            <w:r>
              <w:t>Nature of proceeding</w:t>
            </w:r>
          </w:p>
        </w:tc>
        <w:tc>
          <w:tcPr>
            <w:tcW w:w="3076" w:type="pct"/>
          </w:tcPr>
          <w:p w14:paraId="7785EA34" w14:textId="77777777" w:rsidR="002017ED" w:rsidRDefault="00565E2F">
            <w:pPr>
              <w:pStyle w:val="TitlePagetext"/>
            </w:pPr>
            <w:r>
              <w:t xml:space="preserve">Application under section 82 of the </w:t>
            </w:r>
            <w:r>
              <w:rPr>
                <w:i/>
              </w:rPr>
              <w:t>Planning and Environment Act 1987</w:t>
            </w:r>
            <w:r>
              <w:t xml:space="preserve"> – to review the decision to grant a permit.</w:t>
            </w:r>
          </w:p>
        </w:tc>
      </w:tr>
      <w:tr w:rsidR="002017ED" w14:paraId="6F0841AF" w14:textId="77777777">
        <w:trPr>
          <w:cantSplit/>
        </w:trPr>
        <w:tc>
          <w:tcPr>
            <w:tcW w:w="1924" w:type="pct"/>
          </w:tcPr>
          <w:p w14:paraId="535C26D4" w14:textId="77777777" w:rsidR="002017ED" w:rsidRDefault="00565E2F">
            <w:pPr>
              <w:pStyle w:val="TitlePagetext"/>
            </w:pPr>
            <w:r>
              <w:t>Planning scheme</w:t>
            </w:r>
          </w:p>
        </w:tc>
        <w:tc>
          <w:tcPr>
            <w:tcW w:w="3076" w:type="pct"/>
          </w:tcPr>
          <w:p w14:paraId="114A6B6F" w14:textId="3D73EB24" w:rsidR="002017ED" w:rsidRDefault="00565E2F">
            <w:pPr>
              <w:pStyle w:val="TitlePagetext"/>
            </w:pPr>
            <w:r>
              <w:t>Monash Planning Scheme</w:t>
            </w:r>
          </w:p>
        </w:tc>
      </w:tr>
      <w:tr w:rsidR="002017ED" w14:paraId="42D90E39" w14:textId="77777777">
        <w:trPr>
          <w:cantSplit/>
        </w:trPr>
        <w:tc>
          <w:tcPr>
            <w:tcW w:w="1924" w:type="pct"/>
          </w:tcPr>
          <w:p w14:paraId="2ACCD7E7" w14:textId="77777777" w:rsidR="002017ED" w:rsidRDefault="00565E2F">
            <w:pPr>
              <w:pStyle w:val="TitlePagetext"/>
            </w:pPr>
            <w:r>
              <w:t>Zone and overlays</w:t>
            </w:r>
          </w:p>
        </w:tc>
        <w:tc>
          <w:tcPr>
            <w:tcW w:w="3076" w:type="pct"/>
          </w:tcPr>
          <w:p w14:paraId="0F83802E" w14:textId="5F484AFA" w:rsidR="002017ED" w:rsidRDefault="00700EAC">
            <w:pPr>
              <w:pStyle w:val="TitlePagetext"/>
            </w:pPr>
            <w:r>
              <w:t>Clause 34.01:  Commercial 1 Zone</w:t>
            </w:r>
            <w:r w:rsidR="00984737">
              <w:t>.</w:t>
            </w:r>
          </w:p>
        </w:tc>
      </w:tr>
      <w:tr w:rsidR="002017ED" w14:paraId="383A8992" w14:textId="77777777">
        <w:trPr>
          <w:cantSplit/>
        </w:trPr>
        <w:tc>
          <w:tcPr>
            <w:tcW w:w="1924" w:type="pct"/>
          </w:tcPr>
          <w:p w14:paraId="1C036C50" w14:textId="77777777" w:rsidR="002017ED" w:rsidRDefault="00565E2F">
            <w:pPr>
              <w:pStyle w:val="TitlePagetext"/>
            </w:pPr>
            <w:r>
              <w:t>Permit requirements</w:t>
            </w:r>
          </w:p>
        </w:tc>
        <w:tc>
          <w:tcPr>
            <w:tcW w:w="3076" w:type="pct"/>
          </w:tcPr>
          <w:p w14:paraId="4A5EF71A" w14:textId="2A25AEE8" w:rsidR="002017ED" w:rsidRDefault="00984737">
            <w:pPr>
              <w:pStyle w:val="TitlePagetext"/>
            </w:pPr>
            <w:r>
              <w:t>Clause 34.0</w:t>
            </w:r>
            <w:r w:rsidR="00F90698">
              <w:t xml:space="preserve">1-4:  A permit is required to construct a building </w:t>
            </w:r>
            <w:r w:rsidR="006500B0">
              <w:t xml:space="preserve">and to construct or carry out works. </w:t>
            </w:r>
          </w:p>
        </w:tc>
      </w:tr>
      <w:tr w:rsidR="002017ED" w14:paraId="755D48C0" w14:textId="77777777">
        <w:trPr>
          <w:cantSplit/>
        </w:trPr>
        <w:tc>
          <w:tcPr>
            <w:tcW w:w="1924" w:type="pct"/>
          </w:tcPr>
          <w:p w14:paraId="1D112293" w14:textId="77777777" w:rsidR="002017ED" w:rsidRDefault="00565E2F">
            <w:pPr>
              <w:pStyle w:val="TitlePagetext"/>
            </w:pPr>
            <w:r>
              <w:t>Land description</w:t>
            </w:r>
          </w:p>
        </w:tc>
        <w:tc>
          <w:tcPr>
            <w:tcW w:w="3076" w:type="pct"/>
          </w:tcPr>
          <w:p w14:paraId="7478A972" w14:textId="77777777" w:rsidR="00333B1D" w:rsidRPr="00333B1D" w:rsidRDefault="00333B1D" w:rsidP="00333B1D">
            <w:pPr>
              <w:pStyle w:val="TitlePagetext"/>
            </w:pPr>
            <w:r w:rsidRPr="00333B1D">
              <w:t xml:space="preserve">The subject site is located on the northern side of Berrima Street between Clayton Road and Patrick Street in Oakleigh East. It is westernmost of several commercial properties on the north side of the street. The land is well located being close to both Clayton and Ferntree Gully Roads and Monash University. </w:t>
            </w:r>
          </w:p>
          <w:p w14:paraId="373773C1" w14:textId="77777777" w:rsidR="005A0541" w:rsidRPr="005A0541" w:rsidRDefault="005A0541" w:rsidP="005A0541">
            <w:pPr>
              <w:pStyle w:val="TitlePagetext"/>
            </w:pPr>
            <w:r w:rsidRPr="005A0541">
              <w:t xml:space="preserve">The site is generally rectangular with a splay at its north-western corner. The land has an overall area of 181 square metres with a 7.62 metres wide frontage to Berrima Street, a depth of 24.38 metres along its eastern boundary and a depth of 21.33 along its western boundary </w:t>
            </w:r>
          </w:p>
          <w:p w14:paraId="7DC980CD" w14:textId="6026D97C" w:rsidR="0076083D" w:rsidRPr="0076083D" w:rsidRDefault="00B82D98" w:rsidP="0076083D">
            <w:pPr>
              <w:pStyle w:val="TitlePagetext"/>
            </w:pPr>
            <w:r>
              <w:t xml:space="preserve">A single storey commercial building occupies the site.  </w:t>
            </w:r>
          </w:p>
          <w:p w14:paraId="35681794" w14:textId="4480D495" w:rsidR="0076083D" w:rsidRDefault="0076083D" w:rsidP="00BC1B50">
            <w:pPr>
              <w:pStyle w:val="TitlePagetext"/>
            </w:pPr>
            <w:r w:rsidRPr="0076083D">
              <w:t>The site abuts a right of way to its north and west</w:t>
            </w:r>
            <w:r w:rsidR="006C758F">
              <w:t xml:space="preserve">.  </w:t>
            </w:r>
            <w:r w:rsidR="008C30E4">
              <w:t xml:space="preserve">A double storey dwelling abuts the western side of the </w:t>
            </w:r>
            <w:r w:rsidR="009F2BA3">
              <w:t xml:space="preserve">right of way.  </w:t>
            </w:r>
            <w:r w:rsidR="00FB6261">
              <w:t xml:space="preserve">Dwellings abut the northern side of the right of way.  </w:t>
            </w:r>
          </w:p>
        </w:tc>
      </w:tr>
    </w:tbl>
    <w:p w14:paraId="2CA257D4" w14:textId="77777777" w:rsidR="002017ED" w:rsidRDefault="002017ED">
      <w:pPr>
        <w:pStyle w:val="Order1"/>
      </w:pPr>
    </w:p>
    <w:p w14:paraId="6B1037FB" w14:textId="63870BBC" w:rsidR="002017ED" w:rsidRDefault="00565E2F">
      <w:pPr>
        <w:pStyle w:val="Heading1"/>
      </w:pPr>
      <w:r>
        <w:br w:type="page"/>
      </w:r>
      <w:r w:rsidR="00D45DBE">
        <w:rPr>
          <w:noProof/>
        </w:rPr>
        <w:lastRenderedPageBreak/>
        <w:drawing>
          <wp:anchor distT="0" distB="0" distL="114300" distR="114300" simplePos="0" relativeHeight="251661312" behindDoc="1" locked="0" layoutInCell="1" allowOverlap="1" wp14:anchorId="4EDA0BCE" wp14:editId="2170042F">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VCAT Seal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2"/>
      </w:r>
    </w:p>
    <w:p w14:paraId="68407B76" w14:textId="77777777" w:rsidR="002017ED" w:rsidRDefault="002017ED"/>
    <w:p w14:paraId="5C899258" w14:textId="3E43CFC8" w:rsidR="00711DF5" w:rsidRPr="00711DF5" w:rsidRDefault="00711DF5" w:rsidP="00711DF5">
      <w:pPr>
        <w:pStyle w:val="Para1"/>
      </w:pPr>
      <w:r w:rsidRPr="00711DF5">
        <w:t xml:space="preserve">This is an application to review the decision of the Responsible Authority to grant a permit for </w:t>
      </w:r>
      <w:r>
        <w:t xml:space="preserve">the construction of a </w:t>
      </w:r>
      <w:r w:rsidR="00DB1862">
        <w:t>three-storey</w:t>
      </w:r>
      <w:r>
        <w:t xml:space="preserve"> mixed use building </w:t>
      </w:r>
      <w:r w:rsidR="0066022B">
        <w:t xml:space="preserve">at 9 Berrima Street, Oakleigh East.  </w:t>
      </w:r>
      <w:r w:rsidRPr="00711DF5">
        <w:t>The application is made on grounds</w:t>
      </w:r>
      <w:r w:rsidR="00E572C2">
        <w:t xml:space="preserve"> that raise concerns about the proposal’s height</w:t>
      </w:r>
      <w:r w:rsidR="007773EC">
        <w:t xml:space="preserve"> and bulk, the lack of setbacks </w:t>
      </w:r>
      <w:r w:rsidR="004A6DAF">
        <w:t xml:space="preserve">and the transition to the dwelling located to the west of the site.  </w:t>
      </w:r>
    </w:p>
    <w:p w14:paraId="1B814A05" w14:textId="77777777" w:rsidR="00F3235C" w:rsidRDefault="00D836FD">
      <w:pPr>
        <w:pStyle w:val="Para1"/>
      </w:pPr>
      <w:r>
        <w:t xml:space="preserve">The applicant for review submits the proposal </w:t>
      </w:r>
      <w:r w:rsidR="00FE01E7">
        <w:t>is not respectful of the character of the neighbourhood</w:t>
      </w:r>
      <w:r w:rsidR="00456912">
        <w:t xml:space="preserve"> </w:t>
      </w:r>
      <w:r w:rsidR="00B6153D">
        <w:t xml:space="preserve">and contributes to unacceptable amenity impacts </w:t>
      </w:r>
      <w:r w:rsidR="00456912">
        <w:t>in the form of visual bulk, overlooking and overshadowing</w:t>
      </w:r>
      <w:r w:rsidR="00F3235C">
        <w:t xml:space="preserve">.  </w:t>
      </w:r>
    </w:p>
    <w:p w14:paraId="33916638" w14:textId="79ED962D" w:rsidR="0090642B" w:rsidRDefault="00F3235C">
      <w:pPr>
        <w:pStyle w:val="Para1"/>
      </w:pPr>
      <w:r>
        <w:t>The applicant for review refers to and relies on an earlier decision of the Tribunal</w:t>
      </w:r>
      <w:r>
        <w:rPr>
          <w:rStyle w:val="FootnoteReference"/>
        </w:rPr>
        <w:footnoteReference w:id="3"/>
      </w:r>
      <w:r w:rsidR="00B6153D">
        <w:t xml:space="preserve"> </w:t>
      </w:r>
      <w:r w:rsidR="00EE3E0B">
        <w:t xml:space="preserve">that approved a </w:t>
      </w:r>
      <w:r w:rsidR="00C51963">
        <w:t>three-storey</w:t>
      </w:r>
      <w:r w:rsidR="00EE3E0B">
        <w:t xml:space="preserve"> building on the review site that incor</w:t>
      </w:r>
      <w:r w:rsidR="007D422F">
        <w:t xml:space="preserve">porated greater setbacks from the front, rear and western side boundary.  </w:t>
      </w:r>
    </w:p>
    <w:p w14:paraId="0CCD51A3" w14:textId="70D816CE" w:rsidR="002017ED" w:rsidRDefault="002A7A71">
      <w:pPr>
        <w:pStyle w:val="Para1"/>
      </w:pPr>
      <w:r>
        <w:t xml:space="preserve">The applicant for review submits that the current proposal should </w:t>
      </w:r>
      <w:r w:rsidR="004E7F2E">
        <w:t>a</w:t>
      </w:r>
      <w:r w:rsidR="00097746">
        <w:t xml:space="preserve">dopt a </w:t>
      </w:r>
      <w:r w:rsidR="004E7F2E">
        <w:t xml:space="preserve">one metre setback </w:t>
      </w:r>
      <w:r w:rsidR="00097746">
        <w:t>at the upper level f</w:t>
      </w:r>
      <w:r w:rsidR="0090642B">
        <w:t xml:space="preserve">rom the site’s western boundary.  </w:t>
      </w:r>
    </w:p>
    <w:p w14:paraId="0640323A" w14:textId="03F91CC2" w:rsidR="0090642B" w:rsidRDefault="0090642B">
      <w:pPr>
        <w:pStyle w:val="Para1"/>
      </w:pPr>
      <w:r>
        <w:t xml:space="preserve">At the end of the </w:t>
      </w:r>
      <w:r w:rsidR="00DF4019">
        <w:t>hearing,</w:t>
      </w:r>
      <w:r>
        <w:t xml:space="preserve"> I provided oral reasons for my decision to </w:t>
      </w:r>
      <w:r w:rsidR="00DF4019">
        <w:t xml:space="preserve">affirm the Council’s decision and to grant a permit.  </w:t>
      </w:r>
    </w:p>
    <w:p w14:paraId="3BC17FAE" w14:textId="77777777" w:rsidR="002017ED" w:rsidRDefault="002017ED"/>
    <w:p w14:paraId="094C0929" w14:textId="77777777" w:rsidR="002017ED" w:rsidRDefault="002017ED"/>
    <w:p w14:paraId="4508204B" w14:textId="77777777" w:rsidR="002017ED" w:rsidRDefault="002017ED"/>
    <w:p w14:paraId="63CBB223" w14:textId="77777777" w:rsidR="002017ED" w:rsidRDefault="002017ED"/>
    <w:tbl>
      <w:tblPr>
        <w:tblW w:w="5000" w:type="pct"/>
        <w:tblLook w:val="0000" w:firstRow="0" w:lastRow="0" w:firstColumn="0" w:lastColumn="0" w:noHBand="0" w:noVBand="0"/>
      </w:tblPr>
      <w:tblGrid>
        <w:gridCol w:w="2976"/>
        <w:gridCol w:w="2552"/>
        <w:gridCol w:w="2977"/>
      </w:tblGrid>
      <w:tr w:rsidR="002017ED" w14:paraId="37FF5C8C" w14:textId="77777777">
        <w:tc>
          <w:tcPr>
            <w:tcW w:w="1750" w:type="pct"/>
          </w:tcPr>
          <w:sdt>
            <w:sdtPr>
              <w:rPr>
                <w:bCs/>
              </w:rPr>
              <w:alias w:val="vcat_presidingmember_fullname"/>
              <w:tag w:val="dcp|document||String|jobdone"/>
              <w:id w:val="297032297"/>
              <w:placeholder>
                <w:docPart w:val="B906EBBF1A494A58A13804821E7F5EE9"/>
              </w:placeholder>
              <w:text/>
            </w:sdtPr>
            <w:sdtEndPr/>
            <w:sdtContent>
              <w:p w14:paraId="187DE134" w14:textId="77777777" w:rsidR="002017ED" w:rsidRPr="00565E2F" w:rsidRDefault="00565E2F">
                <w:pPr>
                  <w:rPr>
                    <w:bCs/>
                  </w:rPr>
                </w:pPr>
                <w:r w:rsidRPr="00565E2F">
                  <w:rPr>
                    <w:bCs/>
                  </w:rPr>
                  <w:t>Laurie Hewet</w:t>
                </w:r>
              </w:p>
            </w:sdtContent>
          </w:sdt>
          <w:sdt>
            <w:sdtPr>
              <w:rPr>
                <w:b/>
              </w:rPr>
              <w:alias w:val="vcat_presidingmember_title"/>
              <w:tag w:val="dcp|document||String|jobdone"/>
              <w:id w:val="2075925230"/>
              <w:placeholder>
                <w:docPart w:val="7F0382D77F864326A677C9B577D0D440"/>
              </w:placeholder>
              <w:text/>
            </w:sdtPr>
            <w:sdtEndPr/>
            <w:sdtContent>
              <w:p w14:paraId="30353E5D" w14:textId="77777777" w:rsidR="002017ED" w:rsidRDefault="00565E2F">
                <w:pPr>
                  <w:tabs>
                    <w:tab w:val="left" w:pos="1515"/>
                  </w:tabs>
                  <w:rPr>
                    <w:b/>
                  </w:rPr>
                </w:pPr>
                <w:r w:rsidRPr="00565E2F">
                  <w:rPr>
                    <w:b/>
                  </w:rPr>
                  <w:t>Senior Member</w:t>
                </w:r>
              </w:p>
            </w:sdtContent>
          </w:sdt>
        </w:tc>
        <w:tc>
          <w:tcPr>
            <w:tcW w:w="1500" w:type="pct"/>
          </w:tcPr>
          <w:p w14:paraId="05A651A7" w14:textId="77777777" w:rsidR="002017ED" w:rsidRDefault="002017ED"/>
        </w:tc>
        <w:tc>
          <w:tcPr>
            <w:tcW w:w="1750" w:type="pct"/>
          </w:tcPr>
          <w:p w14:paraId="58971B4E" w14:textId="77777777" w:rsidR="002017ED" w:rsidRDefault="002017ED"/>
        </w:tc>
      </w:tr>
    </w:tbl>
    <w:p w14:paraId="1FCB0CBF" w14:textId="072DA8FE" w:rsidR="002017ED" w:rsidRDefault="002017ED"/>
    <w:sectPr w:rsidR="002017ED">
      <w:footerReference w:type="default" r:id="rId13"/>
      <w:footerReference w:type="first" r:id="rId14"/>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06DA6" w14:textId="77777777" w:rsidR="0074301A" w:rsidRDefault="0074301A">
      <w:r>
        <w:separator/>
      </w:r>
    </w:p>
  </w:endnote>
  <w:endnote w:type="continuationSeparator" w:id="0">
    <w:p w14:paraId="66AF90B2" w14:textId="77777777" w:rsidR="0074301A" w:rsidRDefault="0074301A">
      <w:r>
        <w:continuationSeparator/>
      </w:r>
    </w:p>
  </w:endnote>
  <w:endnote w:type="continuationNotice" w:id="1">
    <w:p w14:paraId="078FD61C" w14:textId="77777777" w:rsidR="0074301A" w:rsidRDefault="007430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6607"/>
      <w:gridCol w:w="1898"/>
    </w:tblGrid>
    <w:tr w:rsidR="002017ED" w14:paraId="638CD01E" w14:textId="77777777">
      <w:trPr>
        <w:cantSplit/>
      </w:trPr>
      <w:sdt>
        <w:sdtPr>
          <w:rPr>
            <w:rFonts w:cs="Arial"/>
            <w:sz w:val="18"/>
            <w:szCs w:val="18"/>
          </w:rPr>
          <w:alias w:val="vcat_case_vcat_pnumber"/>
          <w:tag w:val="dcp|document||String|jobdone"/>
          <w:id w:val="817080537"/>
          <w:placeholder>
            <w:docPart w:val="B0FE3C4B372F43EEAE6398F78C091D7B"/>
          </w:placeholder>
          <w:text/>
        </w:sdtPr>
        <w:sdtEndPr/>
        <w:sdtContent>
          <w:tc>
            <w:tcPr>
              <w:tcW w:w="3884" w:type="pct"/>
            </w:tcPr>
            <w:p w14:paraId="1B5F6366" w14:textId="77777777" w:rsidR="007F601B" w:rsidRDefault="00565E2F">
              <w:pPr>
                <w:pStyle w:val="Footer"/>
                <w:spacing w:beforeLines="60" w:before="144"/>
                <w:rPr>
                  <w:rFonts w:cs="Arial"/>
                  <w:sz w:val="18"/>
                  <w:szCs w:val="18"/>
                </w:rPr>
              </w:pPr>
              <w:r>
                <w:rPr>
                  <w:rFonts w:cs="Arial"/>
                  <w:sz w:val="18"/>
                  <w:szCs w:val="18"/>
                </w:rPr>
                <w:t>P452/2021</w:t>
              </w:r>
            </w:p>
          </w:tc>
        </w:sdtContent>
      </w:sdt>
      <w:tc>
        <w:tcPr>
          <w:tcW w:w="1116" w:type="pct"/>
        </w:tcPr>
        <w:p w14:paraId="3574F94D" w14:textId="77777777" w:rsidR="007F601B" w:rsidRDefault="00565E2F">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sz w:val="18"/>
              <w:szCs w:val="18"/>
            </w:rPr>
            <w:t>5</w:t>
          </w:r>
          <w:r>
            <w:rPr>
              <w:rFonts w:cs="Arial"/>
              <w:sz w:val="18"/>
              <w:szCs w:val="18"/>
            </w:rPr>
            <w:fldChar w:fldCharType="end"/>
          </w:r>
        </w:p>
      </w:tc>
    </w:tr>
  </w:tbl>
  <w:p w14:paraId="2C19043D" w14:textId="77777777" w:rsidR="007F601B" w:rsidRDefault="007F601B">
    <w:pPr>
      <w:pStyle w:val="Footer"/>
      <w:rPr>
        <w:sz w:val="2"/>
      </w:rPr>
    </w:pPr>
  </w:p>
  <w:p w14:paraId="56C45CDE" w14:textId="77777777" w:rsidR="007F601B" w:rsidRDefault="007F601B">
    <w:pPr>
      <w:rPr>
        <w:sz w:val="2"/>
      </w:rPr>
    </w:pPr>
  </w:p>
  <w:p w14:paraId="462BA024" w14:textId="77777777" w:rsidR="007F601B" w:rsidRDefault="007F601B">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7EB0" w14:textId="1D1ADC93" w:rsidR="00847135" w:rsidRPr="00847135" w:rsidRDefault="00565E2F" w:rsidP="00565E2F">
    <w:pPr>
      <w:ind w:left="-851" w:right="-1180" w:hanging="283"/>
      <w:rPr>
        <w:rFonts w:ascii="Arial" w:hAnsi="Arial" w:cs="Arial"/>
        <w:sz w:val="16"/>
        <w:szCs w:val="16"/>
      </w:rPr>
    </w:pPr>
    <w:r w:rsidRPr="003A0768">
      <w:t>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C2D81" w14:textId="77777777" w:rsidR="0074301A" w:rsidRDefault="0074301A">
      <w:pPr>
        <w:pStyle w:val="Footer"/>
        <w:pBdr>
          <w:top w:val="single" w:sz="4" w:space="1" w:color="auto"/>
        </w:pBdr>
        <w:rPr>
          <w:sz w:val="12"/>
        </w:rPr>
      </w:pPr>
    </w:p>
  </w:footnote>
  <w:footnote w:type="continuationSeparator" w:id="0">
    <w:p w14:paraId="227A3022" w14:textId="77777777" w:rsidR="0074301A" w:rsidRDefault="0074301A">
      <w:r>
        <w:continuationSeparator/>
      </w:r>
    </w:p>
  </w:footnote>
  <w:footnote w:type="continuationNotice" w:id="1">
    <w:p w14:paraId="2D69D713" w14:textId="77777777" w:rsidR="0074301A" w:rsidRDefault="0074301A"/>
  </w:footnote>
  <w:footnote w:id="2">
    <w:p w14:paraId="6CDC011A" w14:textId="0B84DCCD" w:rsidR="000C2FDB" w:rsidRDefault="00565E2F" w:rsidP="000C2FDB">
      <w:pPr>
        <w:pStyle w:val="FootnoteText"/>
      </w:pPr>
      <w:r>
        <w:rPr>
          <w:rStyle w:val="FootnoteReference"/>
        </w:rPr>
        <w:footnoteRef/>
      </w:r>
      <w:r>
        <w:t xml:space="preserve"> </w:t>
      </w:r>
      <w:r>
        <w:tab/>
        <w:t xml:space="preserve">The submissions </w:t>
      </w:r>
      <w:r w:rsidR="00DF4019">
        <w:t xml:space="preserve">of </w:t>
      </w:r>
      <w:r>
        <w:t xml:space="preserve">the parties, any supporting exhibits given at the hearing, and the statements of grounds filed; have all been considered in the determination of the proceeding. In accordance with the practice of the Tribunal, not </w:t>
      </w:r>
      <w:proofErr w:type="gramStart"/>
      <w:r>
        <w:t>all of</w:t>
      </w:r>
      <w:proofErr w:type="gramEnd"/>
      <w:r>
        <w:t xml:space="preserve"> this material will be cited or referred to in these reasons.</w:t>
      </w:r>
      <w:r w:rsidRPr="00E62037">
        <w:t xml:space="preserve"> </w:t>
      </w:r>
    </w:p>
  </w:footnote>
  <w:footnote w:id="3">
    <w:p w14:paraId="73AA1E24" w14:textId="6E206046" w:rsidR="00F3235C" w:rsidRDefault="00F3235C">
      <w:pPr>
        <w:pStyle w:val="FootnoteText"/>
      </w:pPr>
      <w:r>
        <w:rPr>
          <w:rStyle w:val="FootnoteReference"/>
        </w:rPr>
        <w:footnoteRef/>
      </w:r>
      <w:r>
        <w:t xml:space="preserve"> </w:t>
      </w:r>
      <w:r>
        <w:tab/>
      </w:r>
      <w:r w:rsidR="00044E66">
        <w:t>VCAT Reference No. P</w:t>
      </w:r>
      <w:r w:rsidR="005B6F59">
        <w:t xml:space="preserve">515/2014 unreported.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FD788EFC">
      <w:start w:val="1"/>
      <w:numFmt w:val="decimal"/>
      <w:pStyle w:val="Para1"/>
      <w:lvlText w:val="%1"/>
      <w:lvlJc w:val="left"/>
      <w:pPr>
        <w:tabs>
          <w:tab w:val="num" w:pos="567"/>
        </w:tabs>
        <w:ind w:left="567" w:hanging="567"/>
      </w:pPr>
      <w:rPr>
        <w:rFonts w:hint="default"/>
      </w:rPr>
    </w:lvl>
    <w:lvl w:ilvl="1" w:tplc="EAA07F04" w:tentative="1">
      <w:start w:val="1"/>
      <w:numFmt w:val="lowerLetter"/>
      <w:lvlText w:val="%2."/>
      <w:lvlJc w:val="left"/>
      <w:pPr>
        <w:tabs>
          <w:tab w:val="num" w:pos="1440"/>
        </w:tabs>
        <w:ind w:left="1440" w:hanging="360"/>
      </w:pPr>
    </w:lvl>
    <w:lvl w:ilvl="2" w:tplc="25F44CC8" w:tentative="1">
      <w:start w:val="1"/>
      <w:numFmt w:val="lowerRoman"/>
      <w:lvlText w:val="%3."/>
      <w:lvlJc w:val="right"/>
      <w:pPr>
        <w:tabs>
          <w:tab w:val="num" w:pos="2160"/>
        </w:tabs>
        <w:ind w:left="2160" w:hanging="180"/>
      </w:pPr>
    </w:lvl>
    <w:lvl w:ilvl="3" w:tplc="E306E6A2" w:tentative="1">
      <w:start w:val="1"/>
      <w:numFmt w:val="decimal"/>
      <w:lvlText w:val="%4."/>
      <w:lvlJc w:val="left"/>
      <w:pPr>
        <w:tabs>
          <w:tab w:val="num" w:pos="2880"/>
        </w:tabs>
        <w:ind w:left="2880" w:hanging="360"/>
      </w:pPr>
    </w:lvl>
    <w:lvl w:ilvl="4" w:tplc="5B38F914" w:tentative="1">
      <w:start w:val="1"/>
      <w:numFmt w:val="lowerLetter"/>
      <w:lvlText w:val="%5."/>
      <w:lvlJc w:val="left"/>
      <w:pPr>
        <w:tabs>
          <w:tab w:val="num" w:pos="3600"/>
        </w:tabs>
        <w:ind w:left="3600" w:hanging="360"/>
      </w:pPr>
    </w:lvl>
    <w:lvl w:ilvl="5" w:tplc="3FA4E132" w:tentative="1">
      <w:start w:val="1"/>
      <w:numFmt w:val="lowerRoman"/>
      <w:lvlText w:val="%6."/>
      <w:lvlJc w:val="right"/>
      <w:pPr>
        <w:tabs>
          <w:tab w:val="num" w:pos="4320"/>
        </w:tabs>
        <w:ind w:left="4320" w:hanging="180"/>
      </w:pPr>
    </w:lvl>
    <w:lvl w:ilvl="6" w:tplc="BB42470C" w:tentative="1">
      <w:start w:val="1"/>
      <w:numFmt w:val="decimal"/>
      <w:lvlText w:val="%7."/>
      <w:lvlJc w:val="left"/>
      <w:pPr>
        <w:tabs>
          <w:tab w:val="num" w:pos="5040"/>
        </w:tabs>
        <w:ind w:left="5040" w:hanging="360"/>
      </w:pPr>
    </w:lvl>
    <w:lvl w:ilvl="7" w:tplc="15C8141E" w:tentative="1">
      <w:start w:val="1"/>
      <w:numFmt w:val="lowerLetter"/>
      <w:lvlText w:val="%8."/>
      <w:lvlJc w:val="left"/>
      <w:pPr>
        <w:tabs>
          <w:tab w:val="num" w:pos="5760"/>
        </w:tabs>
        <w:ind w:left="5760" w:hanging="360"/>
      </w:pPr>
    </w:lvl>
    <w:lvl w:ilvl="8" w:tplc="2BBE6240"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CFFCB388">
      <w:start w:val="1"/>
      <w:numFmt w:val="lowerLetter"/>
      <w:pStyle w:val="Para4"/>
      <w:lvlText w:val="%1"/>
      <w:lvlJc w:val="left"/>
      <w:pPr>
        <w:tabs>
          <w:tab w:val="num" w:pos="1134"/>
        </w:tabs>
        <w:ind w:left="1134" w:hanging="567"/>
      </w:pPr>
      <w:rPr>
        <w:rFonts w:hint="default"/>
      </w:rPr>
    </w:lvl>
    <w:lvl w:ilvl="1" w:tplc="0A56D858">
      <w:start w:val="1"/>
      <w:numFmt w:val="bullet"/>
      <w:lvlText w:val=""/>
      <w:lvlJc w:val="left"/>
      <w:pPr>
        <w:tabs>
          <w:tab w:val="num" w:pos="1134"/>
        </w:tabs>
        <w:ind w:left="1134" w:hanging="567"/>
      </w:pPr>
      <w:rPr>
        <w:rFonts w:ascii="Symbol" w:hAnsi="Symbol" w:hint="default"/>
      </w:rPr>
    </w:lvl>
    <w:lvl w:ilvl="2" w:tplc="22F8DA48" w:tentative="1">
      <w:start w:val="1"/>
      <w:numFmt w:val="lowerRoman"/>
      <w:lvlText w:val="%3."/>
      <w:lvlJc w:val="right"/>
      <w:pPr>
        <w:tabs>
          <w:tab w:val="num" w:pos="2160"/>
        </w:tabs>
        <w:ind w:left="2160" w:hanging="180"/>
      </w:pPr>
    </w:lvl>
    <w:lvl w:ilvl="3" w:tplc="8F564E06" w:tentative="1">
      <w:start w:val="1"/>
      <w:numFmt w:val="decimal"/>
      <w:lvlText w:val="%4."/>
      <w:lvlJc w:val="left"/>
      <w:pPr>
        <w:tabs>
          <w:tab w:val="num" w:pos="2880"/>
        </w:tabs>
        <w:ind w:left="2880" w:hanging="360"/>
      </w:pPr>
    </w:lvl>
    <w:lvl w:ilvl="4" w:tplc="D26056B4">
      <w:start w:val="1"/>
      <w:numFmt w:val="lowerLetter"/>
      <w:pStyle w:val="Para4"/>
      <w:lvlText w:val="%5."/>
      <w:lvlJc w:val="left"/>
      <w:pPr>
        <w:tabs>
          <w:tab w:val="num" w:pos="1134"/>
        </w:tabs>
        <w:ind w:left="1134" w:hanging="567"/>
      </w:pPr>
      <w:rPr>
        <w:rFonts w:hint="default"/>
      </w:rPr>
    </w:lvl>
    <w:lvl w:ilvl="5" w:tplc="8B92E432" w:tentative="1">
      <w:start w:val="1"/>
      <w:numFmt w:val="lowerRoman"/>
      <w:lvlText w:val="%6."/>
      <w:lvlJc w:val="right"/>
      <w:pPr>
        <w:tabs>
          <w:tab w:val="num" w:pos="4320"/>
        </w:tabs>
        <w:ind w:left="4320" w:hanging="180"/>
      </w:pPr>
    </w:lvl>
    <w:lvl w:ilvl="6" w:tplc="06D8DD20" w:tentative="1">
      <w:start w:val="1"/>
      <w:numFmt w:val="decimal"/>
      <w:lvlText w:val="%7."/>
      <w:lvlJc w:val="left"/>
      <w:pPr>
        <w:tabs>
          <w:tab w:val="num" w:pos="5040"/>
        </w:tabs>
        <w:ind w:left="5040" w:hanging="360"/>
      </w:pPr>
    </w:lvl>
    <w:lvl w:ilvl="7" w:tplc="9C6C40AA" w:tentative="1">
      <w:start w:val="1"/>
      <w:numFmt w:val="lowerLetter"/>
      <w:lvlText w:val="%8."/>
      <w:lvlJc w:val="left"/>
      <w:pPr>
        <w:tabs>
          <w:tab w:val="num" w:pos="5760"/>
        </w:tabs>
        <w:ind w:left="5760" w:hanging="360"/>
      </w:pPr>
    </w:lvl>
    <w:lvl w:ilvl="8" w:tplc="3806BA12"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94482F48">
      <w:start w:val="1"/>
      <w:numFmt w:val="lowerRoman"/>
      <w:pStyle w:val="Para3"/>
      <w:lvlText w:val="%1"/>
      <w:lvlJc w:val="left"/>
      <w:pPr>
        <w:tabs>
          <w:tab w:val="num" w:pos="1135"/>
        </w:tabs>
        <w:ind w:left="1135" w:hanging="567"/>
      </w:pPr>
      <w:rPr>
        <w:rFonts w:hint="default"/>
      </w:rPr>
    </w:lvl>
    <w:lvl w:ilvl="1" w:tplc="654C9614" w:tentative="1">
      <w:start w:val="1"/>
      <w:numFmt w:val="lowerLetter"/>
      <w:lvlText w:val="%2."/>
      <w:lvlJc w:val="left"/>
      <w:pPr>
        <w:tabs>
          <w:tab w:val="num" w:pos="307"/>
        </w:tabs>
        <w:ind w:left="307" w:hanging="360"/>
      </w:pPr>
    </w:lvl>
    <w:lvl w:ilvl="2" w:tplc="FF5AD0AA" w:tentative="1">
      <w:start w:val="1"/>
      <w:numFmt w:val="lowerRoman"/>
      <w:lvlText w:val="%3."/>
      <w:lvlJc w:val="right"/>
      <w:pPr>
        <w:tabs>
          <w:tab w:val="num" w:pos="1027"/>
        </w:tabs>
        <w:ind w:left="1027" w:hanging="180"/>
      </w:pPr>
    </w:lvl>
    <w:lvl w:ilvl="3" w:tplc="A5005F7A" w:tentative="1">
      <w:start w:val="1"/>
      <w:numFmt w:val="decimal"/>
      <w:lvlText w:val="%4."/>
      <w:lvlJc w:val="left"/>
      <w:pPr>
        <w:tabs>
          <w:tab w:val="num" w:pos="1747"/>
        </w:tabs>
        <w:ind w:left="1747" w:hanging="360"/>
      </w:pPr>
    </w:lvl>
    <w:lvl w:ilvl="4" w:tplc="302A105C" w:tentative="1">
      <w:start w:val="1"/>
      <w:numFmt w:val="lowerLetter"/>
      <w:lvlText w:val="%5."/>
      <w:lvlJc w:val="left"/>
      <w:pPr>
        <w:tabs>
          <w:tab w:val="num" w:pos="2467"/>
        </w:tabs>
        <w:ind w:left="2467" w:hanging="360"/>
      </w:pPr>
    </w:lvl>
    <w:lvl w:ilvl="5" w:tplc="1EF61C1A" w:tentative="1">
      <w:start w:val="1"/>
      <w:numFmt w:val="lowerRoman"/>
      <w:lvlText w:val="%6."/>
      <w:lvlJc w:val="right"/>
      <w:pPr>
        <w:tabs>
          <w:tab w:val="num" w:pos="3187"/>
        </w:tabs>
        <w:ind w:left="3187" w:hanging="180"/>
      </w:pPr>
    </w:lvl>
    <w:lvl w:ilvl="6" w:tplc="6742B9CC" w:tentative="1">
      <w:start w:val="1"/>
      <w:numFmt w:val="decimal"/>
      <w:lvlText w:val="%7."/>
      <w:lvlJc w:val="left"/>
      <w:pPr>
        <w:tabs>
          <w:tab w:val="num" w:pos="3907"/>
        </w:tabs>
        <w:ind w:left="3907" w:hanging="360"/>
      </w:pPr>
    </w:lvl>
    <w:lvl w:ilvl="7" w:tplc="3F54FB1A" w:tentative="1">
      <w:start w:val="1"/>
      <w:numFmt w:val="lowerLetter"/>
      <w:lvlText w:val="%8."/>
      <w:lvlJc w:val="left"/>
      <w:pPr>
        <w:tabs>
          <w:tab w:val="num" w:pos="4627"/>
        </w:tabs>
        <w:ind w:left="4627" w:hanging="360"/>
      </w:pPr>
    </w:lvl>
    <w:lvl w:ilvl="8" w:tplc="D5E2EB14"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A301F8"/>
    <w:multiLevelType w:val="hybridMultilevel"/>
    <w:tmpl w:val="81B0A810"/>
    <w:lvl w:ilvl="0" w:tplc="09CC2EA0">
      <w:start w:val="1"/>
      <w:numFmt w:val="bullet"/>
      <w:pStyle w:val="Para5"/>
      <w:lvlText w:val=""/>
      <w:lvlJc w:val="left"/>
      <w:pPr>
        <w:tabs>
          <w:tab w:val="num" w:pos="1134"/>
        </w:tabs>
        <w:ind w:left="1134" w:hanging="567"/>
      </w:pPr>
      <w:rPr>
        <w:rFonts w:ascii="Symbol" w:hAnsi="Symbol" w:hint="default"/>
      </w:rPr>
    </w:lvl>
    <w:lvl w:ilvl="1" w:tplc="1118141A" w:tentative="1">
      <w:start w:val="1"/>
      <w:numFmt w:val="bullet"/>
      <w:lvlText w:val="o"/>
      <w:lvlJc w:val="left"/>
      <w:pPr>
        <w:tabs>
          <w:tab w:val="num" w:pos="1440"/>
        </w:tabs>
        <w:ind w:left="1440" w:hanging="360"/>
      </w:pPr>
      <w:rPr>
        <w:rFonts w:ascii="Courier New" w:hAnsi="Courier New" w:cs="Courier New" w:hint="default"/>
      </w:rPr>
    </w:lvl>
    <w:lvl w:ilvl="2" w:tplc="A4FE3326" w:tentative="1">
      <w:start w:val="1"/>
      <w:numFmt w:val="bullet"/>
      <w:lvlText w:val=""/>
      <w:lvlJc w:val="left"/>
      <w:pPr>
        <w:tabs>
          <w:tab w:val="num" w:pos="2160"/>
        </w:tabs>
        <w:ind w:left="2160" w:hanging="360"/>
      </w:pPr>
      <w:rPr>
        <w:rFonts w:ascii="Wingdings" w:hAnsi="Wingdings" w:hint="default"/>
      </w:rPr>
    </w:lvl>
    <w:lvl w:ilvl="3" w:tplc="8B2C8606" w:tentative="1">
      <w:start w:val="1"/>
      <w:numFmt w:val="bullet"/>
      <w:lvlText w:val=""/>
      <w:lvlJc w:val="left"/>
      <w:pPr>
        <w:tabs>
          <w:tab w:val="num" w:pos="2880"/>
        </w:tabs>
        <w:ind w:left="2880" w:hanging="360"/>
      </w:pPr>
      <w:rPr>
        <w:rFonts w:ascii="Symbol" w:hAnsi="Symbol" w:hint="default"/>
      </w:rPr>
    </w:lvl>
    <w:lvl w:ilvl="4" w:tplc="F4ECB28E" w:tentative="1">
      <w:start w:val="1"/>
      <w:numFmt w:val="bullet"/>
      <w:lvlText w:val="o"/>
      <w:lvlJc w:val="left"/>
      <w:pPr>
        <w:tabs>
          <w:tab w:val="num" w:pos="3600"/>
        </w:tabs>
        <w:ind w:left="3600" w:hanging="360"/>
      </w:pPr>
      <w:rPr>
        <w:rFonts w:ascii="Courier New" w:hAnsi="Courier New" w:cs="Courier New" w:hint="default"/>
      </w:rPr>
    </w:lvl>
    <w:lvl w:ilvl="5" w:tplc="740090B8" w:tentative="1">
      <w:start w:val="1"/>
      <w:numFmt w:val="bullet"/>
      <w:lvlText w:val=""/>
      <w:lvlJc w:val="left"/>
      <w:pPr>
        <w:tabs>
          <w:tab w:val="num" w:pos="4320"/>
        </w:tabs>
        <w:ind w:left="4320" w:hanging="360"/>
      </w:pPr>
      <w:rPr>
        <w:rFonts w:ascii="Wingdings" w:hAnsi="Wingdings" w:hint="default"/>
      </w:rPr>
    </w:lvl>
    <w:lvl w:ilvl="6" w:tplc="6E3ECDC0" w:tentative="1">
      <w:start w:val="1"/>
      <w:numFmt w:val="bullet"/>
      <w:lvlText w:val=""/>
      <w:lvlJc w:val="left"/>
      <w:pPr>
        <w:tabs>
          <w:tab w:val="num" w:pos="5040"/>
        </w:tabs>
        <w:ind w:left="5040" w:hanging="360"/>
      </w:pPr>
      <w:rPr>
        <w:rFonts w:ascii="Symbol" w:hAnsi="Symbol" w:hint="default"/>
      </w:rPr>
    </w:lvl>
    <w:lvl w:ilvl="7" w:tplc="D3AAE156" w:tentative="1">
      <w:start w:val="1"/>
      <w:numFmt w:val="bullet"/>
      <w:lvlText w:val="o"/>
      <w:lvlJc w:val="left"/>
      <w:pPr>
        <w:tabs>
          <w:tab w:val="num" w:pos="5760"/>
        </w:tabs>
        <w:ind w:left="5760" w:hanging="360"/>
      </w:pPr>
      <w:rPr>
        <w:rFonts w:ascii="Courier New" w:hAnsi="Courier New" w:cs="Courier New" w:hint="default"/>
      </w:rPr>
    </w:lvl>
    <w:lvl w:ilvl="8" w:tplc="4EACA05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D7864F7"/>
    <w:multiLevelType w:val="hybridMultilevel"/>
    <w:tmpl w:val="4DD8D500"/>
    <w:lvl w:ilvl="0" w:tplc="504015A2">
      <w:numFmt w:val="bullet"/>
      <w:pStyle w:val="Quote3"/>
      <w:lvlText w:val=""/>
      <w:lvlJc w:val="left"/>
      <w:pPr>
        <w:tabs>
          <w:tab w:val="num" w:pos="1701"/>
        </w:tabs>
        <w:ind w:left="1701" w:hanging="567"/>
      </w:pPr>
      <w:rPr>
        <w:rFonts w:ascii="Symbol" w:eastAsia="Times New Roman" w:hAnsi="Symbol" w:cs="Times New Roman" w:hint="default"/>
        <w:sz w:val="16"/>
      </w:rPr>
    </w:lvl>
    <w:lvl w:ilvl="1" w:tplc="2AB84E7C" w:tentative="1">
      <w:start w:val="1"/>
      <w:numFmt w:val="bullet"/>
      <w:lvlText w:val="o"/>
      <w:lvlJc w:val="left"/>
      <w:pPr>
        <w:tabs>
          <w:tab w:val="num" w:pos="1440"/>
        </w:tabs>
        <w:ind w:left="1440" w:hanging="360"/>
      </w:pPr>
      <w:rPr>
        <w:rFonts w:ascii="Courier New" w:hAnsi="Courier New" w:hint="default"/>
      </w:rPr>
    </w:lvl>
    <w:lvl w:ilvl="2" w:tplc="4CA83AF0" w:tentative="1">
      <w:start w:val="1"/>
      <w:numFmt w:val="bullet"/>
      <w:lvlText w:val=""/>
      <w:lvlJc w:val="left"/>
      <w:pPr>
        <w:tabs>
          <w:tab w:val="num" w:pos="2160"/>
        </w:tabs>
        <w:ind w:left="2160" w:hanging="360"/>
      </w:pPr>
      <w:rPr>
        <w:rFonts w:ascii="Wingdings" w:hAnsi="Wingdings" w:hint="default"/>
      </w:rPr>
    </w:lvl>
    <w:lvl w:ilvl="3" w:tplc="74F43A40" w:tentative="1">
      <w:start w:val="1"/>
      <w:numFmt w:val="bullet"/>
      <w:lvlText w:val=""/>
      <w:lvlJc w:val="left"/>
      <w:pPr>
        <w:tabs>
          <w:tab w:val="num" w:pos="2880"/>
        </w:tabs>
        <w:ind w:left="2880" w:hanging="360"/>
      </w:pPr>
      <w:rPr>
        <w:rFonts w:ascii="Symbol" w:hAnsi="Symbol" w:hint="default"/>
      </w:rPr>
    </w:lvl>
    <w:lvl w:ilvl="4" w:tplc="3C5C13BA" w:tentative="1">
      <w:start w:val="1"/>
      <w:numFmt w:val="bullet"/>
      <w:lvlText w:val="o"/>
      <w:lvlJc w:val="left"/>
      <w:pPr>
        <w:tabs>
          <w:tab w:val="num" w:pos="3600"/>
        </w:tabs>
        <w:ind w:left="3600" w:hanging="360"/>
      </w:pPr>
      <w:rPr>
        <w:rFonts w:ascii="Courier New" w:hAnsi="Courier New" w:hint="default"/>
      </w:rPr>
    </w:lvl>
    <w:lvl w:ilvl="5" w:tplc="4A7CED7C" w:tentative="1">
      <w:start w:val="1"/>
      <w:numFmt w:val="bullet"/>
      <w:lvlText w:val=""/>
      <w:lvlJc w:val="left"/>
      <w:pPr>
        <w:tabs>
          <w:tab w:val="num" w:pos="4320"/>
        </w:tabs>
        <w:ind w:left="4320" w:hanging="360"/>
      </w:pPr>
      <w:rPr>
        <w:rFonts w:ascii="Wingdings" w:hAnsi="Wingdings" w:hint="default"/>
      </w:rPr>
    </w:lvl>
    <w:lvl w:ilvl="6" w:tplc="31086AB2" w:tentative="1">
      <w:start w:val="1"/>
      <w:numFmt w:val="bullet"/>
      <w:lvlText w:val=""/>
      <w:lvlJc w:val="left"/>
      <w:pPr>
        <w:tabs>
          <w:tab w:val="num" w:pos="5040"/>
        </w:tabs>
        <w:ind w:left="5040" w:hanging="360"/>
      </w:pPr>
      <w:rPr>
        <w:rFonts w:ascii="Symbol" w:hAnsi="Symbol" w:hint="default"/>
      </w:rPr>
    </w:lvl>
    <w:lvl w:ilvl="7" w:tplc="D0C6C42A" w:tentative="1">
      <w:start w:val="1"/>
      <w:numFmt w:val="bullet"/>
      <w:lvlText w:val="o"/>
      <w:lvlJc w:val="left"/>
      <w:pPr>
        <w:tabs>
          <w:tab w:val="num" w:pos="5760"/>
        </w:tabs>
        <w:ind w:left="5760" w:hanging="360"/>
      </w:pPr>
      <w:rPr>
        <w:rFonts w:ascii="Courier New" w:hAnsi="Courier New" w:hint="default"/>
      </w:rPr>
    </w:lvl>
    <w:lvl w:ilvl="8" w:tplc="28D0069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68b9VEJr4RgI/cE9wQOdOhucSIhnc3KdloF/0INjuwt69qpRpkHLb8h36vXyI+/cs8mbKpnNllzHYD8BGVs1sA==" w:salt="mfmRNY7PPXb7jq+5sYy3Ug=="/>
  <w:defaultTabStop w:val="56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E82DEC"/>
    <w:rsid w:val="0001113F"/>
    <w:rsid w:val="00027F01"/>
    <w:rsid w:val="00044E66"/>
    <w:rsid w:val="00061FEB"/>
    <w:rsid w:val="00062780"/>
    <w:rsid w:val="00063C31"/>
    <w:rsid w:val="000803A4"/>
    <w:rsid w:val="00081461"/>
    <w:rsid w:val="000854CC"/>
    <w:rsid w:val="000945F9"/>
    <w:rsid w:val="00094A20"/>
    <w:rsid w:val="00097746"/>
    <w:rsid w:val="000A02CC"/>
    <w:rsid w:val="000C2FDB"/>
    <w:rsid w:val="000F4E28"/>
    <w:rsid w:val="00124C1E"/>
    <w:rsid w:val="0013245A"/>
    <w:rsid w:val="00147F3E"/>
    <w:rsid w:val="00152541"/>
    <w:rsid w:val="001567AE"/>
    <w:rsid w:val="0016093F"/>
    <w:rsid w:val="00163377"/>
    <w:rsid w:val="00167876"/>
    <w:rsid w:val="001708C4"/>
    <w:rsid w:val="0018330C"/>
    <w:rsid w:val="001A038F"/>
    <w:rsid w:val="001A3279"/>
    <w:rsid w:val="001B71C6"/>
    <w:rsid w:val="001C6D92"/>
    <w:rsid w:val="001E49C7"/>
    <w:rsid w:val="001F2D3D"/>
    <w:rsid w:val="002017ED"/>
    <w:rsid w:val="00201C25"/>
    <w:rsid w:val="0020467C"/>
    <w:rsid w:val="0023472F"/>
    <w:rsid w:val="002501CE"/>
    <w:rsid w:val="0028144B"/>
    <w:rsid w:val="0028244B"/>
    <w:rsid w:val="00290F9B"/>
    <w:rsid w:val="00293A03"/>
    <w:rsid w:val="002A2293"/>
    <w:rsid w:val="002A47E1"/>
    <w:rsid w:val="002A52E0"/>
    <w:rsid w:val="002A7A71"/>
    <w:rsid w:val="002B7051"/>
    <w:rsid w:val="002D05B6"/>
    <w:rsid w:val="002F27B5"/>
    <w:rsid w:val="0031217E"/>
    <w:rsid w:val="00312D8A"/>
    <w:rsid w:val="0031301B"/>
    <w:rsid w:val="0032102D"/>
    <w:rsid w:val="00333B1D"/>
    <w:rsid w:val="00334991"/>
    <w:rsid w:val="0034213D"/>
    <w:rsid w:val="00343757"/>
    <w:rsid w:val="00361E5C"/>
    <w:rsid w:val="00361EF0"/>
    <w:rsid w:val="003813E9"/>
    <w:rsid w:val="003A0768"/>
    <w:rsid w:val="003B5E75"/>
    <w:rsid w:val="003D546E"/>
    <w:rsid w:val="003D7278"/>
    <w:rsid w:val="003E11C8"/>
    <w:rsid w:val="003F7010"/>
    <w:rsid w:val="004226A8"/>
    <w:rsid w:val="00427A16"/>
    <w:rsid w:val="00434BAA"/>
    <w:rsid w:val="004472BF"/>
    <w:rsid w:val="00456912"/>
    <w:rsid w:val="00467B86"/>
    <w:rsid w:val="00477574"/>
    <w:rsid w:val="00484FF9"/>
    <w:rsid w:val="004908EE"/>
    <w:rsid w:val="004919B5"/>
    <w:rsid w:val="00495762"/>
    <w:rsid w:val="004A41F6"/>
    <w:rsid w:val="004A6DAF"/>
    <w:rsid w:val="004B3605"/>
    <w:rsid w:val="004C272B"/>
    <w:rsid w:val="004C5296"/>
    <w:rsid w:val="004D2122"/>
    <w:rsid w:val="004E7F2E"/>
    <w:rsid w:val="004F54C1"/>
    <w:rsid w:val="00507771"/>
    <w:rsid w:val="00510802"/>
    <w:rsid w:val="005628C9"/>
    <w:rsid w:val="00565E2F"/>
    <w:rsid w:val="0058084D"/>
    <w:rsid w:val="0059145F"/>
    <w:rsid w:val="005A0541"/>
    <w:rsid w:val="005B3D5D"/>
    <w:rsid w:val="005B6F59"/>
    <w:rsid w:val="005D408F"/>
    <w:rsid w:val="005D6C47"/>
    <w:rsid w:val="005D77CE"/>
    <w:rsid w:val="005E1511"/>
    <w:rsid w:val="005E2D20"/>
    <w:rsid w:val="005E4824"/>
    <w:rsid w:val="005F6FDD"/>
    <w:rsid w:val="00604881"/>
    <w:rsid w:val="00647F43"/>
    <w:rsid w:val="006500B0"/>
    <w:rsid w:val="00650557"/>
    <w:rsid w:val="0065338E"/>
    <w:rsid w:val="0066022B"/>
    <w:rsid w:val="00676C3F"/>
    <w:rsid w:val="00680AFF"/>
    <w:rsid w:val="00682C14"/>
    <w:rsid w:val="006C7549"/>
    <w:rsid w:val="006C758F"/>
    <w:rsid w:val="006E7914"/>
    <w:rsid w:val="00700EAC"/>
    <w:rsid w:val="00705098"/>
    <w:rsid w:val="00711DF5"/>
    <w:rsid w:val="0071237B"/>
    <w:rsid w:val="00726365"/>
    <w:rsid w:val="007301D6"/>
    <w:rsid w:val="0074301A"/>
    <w:rsid w:val="0076083D"/>
    <w:rsid w:val="00763504"/>
    <w:rsid w:val="00764EDD"/>
    <w:rsid w:val="00776999"/>
    <w:rsid w:val="007773EC"/>
    <w:rsid w:val="0079593A"/>
    <w:rsid w:val="00796305"/>
    <w:rsid w:val="007D422F"/>
    <w:rsid w:val="007D487A"/>
    <w:rsid w:val="007F601B"/>
    <w:rsid w:val="007F77A1"/>
    <w:rsid w:val="008128BB"/>
    <w:rsid w:val="00812BED"/>
    <w:rsid w:val="00812EEA"/>
    <w:rsid w:val="008265B7"/>
    <w:rsid w:val="00830459"/>
    <w:rsid w:val="0084488B"/>
    <w:rsid w:val="0084497D"/>
    <w:rsid w:val="00847135"/>
    <w:rsid w:val="008602F8"/>
    <w:rsid w:val="008832E0"/>
    <w:rsid w:val="008A247D"/>
    <w:rsid w:val="008A46EC"/>
    <w:rsid w:val="008A5793"/>
    <w:rsid w:val="008C1674"/>
    <w:rsid w:val="008C30E4"/>
    <w:rsid w:val="008D6C88"/>
    <w:rsid w:val="0090642B"/>
    <w:rsid w:val="00924205"/>
    <w:rsid w:val="00926A96"/>
    <w:rsid w:val="00932AF9"/>
    <w:rsid w:val="0094148C"/>
    <w:rsid w:val="00956463"/>
    <w:rsid w:val="009804A9"/>
    <w:rsid w:val="00984737"/>
    <w:rsid w:val="00993294"/>
    <w:rsid w:val="009C06C7"/>
    <w:rsid w:val="009C1373"/>
    <w:rsid w:val="009C2219"/>
    <w:rsid w:val="009D0685"/>
    <w:rsid w:val="009F2BA3"/>
    <w:rsid w:val="00A041A6"/>
    <w:rsid w:val="00A150D3"/>
    <w:rsid w:val="00A30D6A"/>
    <w:rsid w:val="00A35800"/>
    <w:rsid w:val="00A522C6"/>
    <w:rsid w:val="00A53783"/>
    <w:rsid w:val="00AA587E"/>
    <w:rsid w:val="00AB29FA"/>
    <w:rsid w:val="00B134F7"/>
    <w:rsid w:val="00B160AF"/>
    <w:rsid w:val="00B20F96"/>
    <w:rsid w:val="00B24B9B"/>
    <w:rsid w:val="00B30FB4"/>
    <w:rsid w:val="00B36ACB"/>
    <w:rsid w:val="00B371E4"/>
    <w:rsid w:val="00B6153D"/>
    <w:rsid w:val="00B82D98"/>
    <w:rsid w:val="00B849CE"/>
    <w:rsid w:val="00B876A2"/>
    <w:rsid w:val="00B96726"/>
    <w:rsid w:val="00BA1951"/>
    <w:rsid w:val="00BB7851"/>
    <w:rsid w:val="00BC1B50"/>
    <w:rsid w:val="00BC219D"/>
    <w:rsid w:val="00BD0E36"/>
    <w:rsid w:val="00BD7FC4"/>
    <w:rsid w:val="00C05011"/>
    <w:rsid w:val="00C10388"/>
    <w:rsid w:val="00C26EBF"/>
    <w:rsid w:val="00C3121D"/>
    <w:rsid w:val="00C51963"/>
    <w:rsid w:val="00C7408F"/>
    <w:rsid w:val="00CA2144"/>
    <w:rsid w:val="00CA2642"/>
    <w:rsid w:val="00CC0138"/>
    <w:rsid w:val="00CC19B1"/>
    <w:rsid w:val="00CC6FF1"/>
    <w:rsid w:val="00CD1F2A"/>
    <w:rsid w:val="00D027B7"/>
    <w:rsid w:val="00D03F21"/>
    <w:rsid w:val="00D14A42"/>
    <w:rsid w:val="00D23389"/>
    <w:rsid w:val="00D24AFE"/>
    <w:rsid w:val="00D24B15"/>
    <w:rsid w:val="00D45DBE"/>
    <w:rsid w:val="00D6081F"/>
    <w:rsid w:val="00D616BA"/>
    <w:rsid w:val="00D64D3E"/>
    <w:rsid w:val="00D836FD"/>
    <w:rsid w:val="00DB1862"/>
    <w:rsid w:val="00DC7C16"/>
    <w:rsid w:val="00DD240D"/>
    <w:rsid w:val="00DF4019"/>
    <w:rsid w:val="00E002C5"/>
    <w:rsid w:val="00E06A88"/>
    <w:rsid w:val="00E06BE8"/>
    <w:rsid w:val="00E22A2C"/>
    <w:rsid w:val="00E572C2"/>
    <w:rsid w:val="00E62037"/>
    <w:rsid w:val="00E769A5"/>
    <w:rsid w:val="00E82DEC"/>
    <w:rsid w:val="00EA5010"/>
    <w:rsid w:val="00EA5975"/>
    <w:rsid w:val="00ED56ED"/>
    <w:rsid w:val="00EE3E0B"/>
    <w:rsid w:val="00EE5E8E"/>
    <w:rsid w:val="00F3235C"/>
    <w:rsid w:val="00F338E1"/>
    <w:rsid w:val="00F55C68"/>
    <w:rsid w:val="00F60617"/>
    <w:rsid w:val="00F65B18"/>
    <w:rsid w:val="00F7090B"/>
    <w:rsid w:val="00F773CF"/>
    <w:rsid w:val="00F9058C"/>
    <w:rsid w:val="00F90698"/>
    <w:rsid w:val="00F94FD0"/>
    <w:rsid w:val="00FB6261"/>
    <w:rsid w:val="00FD69FC"/>
    <w:rsid w:val="00FE01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69C9BF"/>
  <w15:chartTrackingRefBased/>
  <w15:docId w15:val="{4ABD00E3-62F8-4FF4-8F4B-3C369B72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styleId="PlaceholderText">
    <w:name w:val="Placeholder Text"/>
    <w:basedOn w:val="DefaultParagraphFont"/>
    <w:uiPriority w:val="99"/>
    <w:semiHidden/>
    <w:rsid w:val="00E82DEC"/>
    <w:rPr>
      <w:color w:val="808080"/>
    </w:rPr>
  </w:style>
  <w:style w:type="character" w:customStyle="1" w:styleId="FooterChar">
    <w:name w:val="Footer Char"/>
    <w:basedOn w:val="DefaultParagraphFont"/>
    <w:link w:val="Footer"/>
    <w:rsid w:val="00847135"/>
    <w:rPr>
      <w:rFonts w:ascii="Arial" w:hAnsi="Arial"/>
      <w:lang w:eastAsia="en-US"/>
    </w:rPr>
  </w:style>
  <w:style w:type="character" w:styleId="Hyperlink">
    <w:name w:val="Hyperlink"/>
    <w:rsid w:val="00847135"/>
    <w:rPr>
      <w:color w:val="0000FF"/>
      <w:u w:val="single"/>
    </w:rPr>
  </w:style>
  <w:style w:type="character" w:customStyle="1" w:styleId="UnresolvedMention1">
    <w:name w:val="Unresolved Mention1"/>
    <w:basedOn w:val="DefaultParagraphFont"/>
    <w:uiPriority w:val="99"/>
    <w:semiHidden/>
    <w:unhideWhenUsed/>
    <w:rsid w:val="00847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20Vu\Downloads\Updated%20-%20Decision%20Template%202016%20(AutoText)%20release%201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D49F866AD94B458F12D4C48FFC175C"/>
        <w:category>
          <w:name w:val="General"/>
          <w:gallery w:val="placeholder"/>
        </w:category>
        <w:types>
          <w:type w:val="bbPlcHdr"/>
        </w:types>
        <w:behaviors>
          <w:behavior w:val="content"/>
        </w:behaviors>
        <w:guid w:val="{C0D4F998-FB85-47D4-9F21-7C9860E06212}"/>
      </w:docPartPr>
      <w:docPartBody>
        <w:p w:rsidR="00CC0138" w:rsidRDefault="00CC0138"/>
      </w:docPartBody>
    </w:docPart>
    <w:docPart>
      <w:docPartPr>
        <w:name w:val="AF2647AF42E040E2B4553CC82DD5A630"/>
        <w:category>
          <w:name w:val="General"/>
          <w:gallery w:val="placeholder"/>
        </w:category>
        <w:types>
          <w:type w:val="bbPlcHdr"/>
        </w:types>
        <w:behaviors>
          <w:behavior w:val="content"/>
        </w:behaviors>
        <w:guid w:val="{49422557-AC05-4056-8702-D2C592D6CD00}"/>
      </w:docPartPr>
      <w:docPartBody>
        <w:p w:rsidR="00CC0138" w:rsidRDefault="00CC0138"/>
      </w:docPartBody>
    </w:docPart>
    <w:docPart>
      <w:docPartPr>
        <w:name w:val="EB28B5A7C6364C4CAF967AB565A251B0"/>
        <w:category>
          <w:name w:val="General"/>
          <w:gallery w:val="placeholder"/>
        </w:category>
        <w:types>
          <w:type w:val="bbPlcHdr"/>
        </w:types>
        <w:behaviors>
          <w:behavior w:val="content"/>
        </w:behaviors>
        <w:guid w:val="{4AD19452-F902-471C-8B15-8045C9934068}"/>
      </w:docPartPr>
      <w:docPartBody>
        <w:p w:rsidR="00CC0138" w:rsidRDefault="00CC0138"/>
      </w:docPartBody>
    </w:docPart>
    <w:docPart>
      <w:docPartPr>
        <w:name w:val="CAAD8B96CD24469488A45D80511319DE"/>
        <w:category>
          <w:name w:val="General"/>
          <w:gallery w:val="placeholder"/>
        </w:category>
        <w:types>
          <w:type w:val="bbPlcHdr"/>
        </w:types>
        <w:behaviors>
          <w:behavior w:val="content"/>
        </w:behaviors>
        <w:guid w:val="{5FB3EF1F-746F-40CC-9FEA-FD4B029BEDFA}"/>
      </w:docPartPr>
      <w:docPartBody>
        <w:p w:rsidR="00CC0138" w:rsidRDefault="00CC0138"/>
      </w:docPartBody>
    </w:docPart>
    <w:docPart>
      <w:docPartPr>
        <w:name w:val="0EAE844C824949F186ACF6F5E4953020"/>
        <w:category>
          <w:name w:val="General"/>
          <w:gallery w:val="placeholder"/>
        </w:category>
        <w:types>
          <w:type w:val="bbPlcHdr"/>
        </w:types>
        <w:behaviors>
          <w:behavior w:val="content"/>
        </w:behaviors>
        <w:guid w:val="{5AEF58D3-173B-423D-B790-600EF0C3527A}"/>
      </w:docPartPr>
      <w:docPartBody>
        <w:p w:rsidR="00CC0138" w:rsidRDefault="00CC0138"/>
      </w:docPartBody>
    </w:docPart>
    <w:docPart>
      <w:docPartPr>
        <w:name w:val="1F764E8DAC72495193CDA1F484B2675E"/>
        <w:category>
          <w:name w:val="General"/>
          <w:gallery w:val="placeholder"/>
        </w:category>
        <w:types>
          <w:type w:val="bbPlcHdr"/>
        </w:types>
        <w:behaviors>
          <w:behavior w:val="content"/>
        </w:behaviors>
        <w:guid w:val="{525D0449-2622-4A8E-8317-1B08A8157D41}"/>
      </w:docPartPr>
      <w:docPartBody>
        <w:p w:rsidR="00CC0138" w:rsidRDefault="00CC0138"/>
      </w:docPartBody>
    </w:docPart>
    <w:docPart>
      <w:docPartPr>
        <w:name w:val="57D078B039204361847506D1D2FC4AE4"/>
        <w:category>
          <w:name w:val="General"/>
          <w:gallery w:val="placeholder"/>
        </w:category>
        <w:types>
          <w:type w:val="bbPlcHdr"/>
        </w:types>
        <w:behaviors>
          <w:behavior w:val="content"/>
        </w:behaviors>
        <w:guid w:val="{A79F4DCB-EA54-4097-862F-F462ED154B1C}"/>
      </w:docPartPr>
      <w:docPartBody>
        <w:p w:rsidR="00CC0138" w:rsidRDefault="00CC0138"/>
      </w:docPartBody>
    </w:docPart>
    <w:docPart>
      <w:docPartPr>
        <w:name w:val="361083B829B442ECB6843FBA054BCC0B"/>
        <w:category>
          <w:name w:val="General"/>
          <w:gallery w:val="placeholder"/>
        </w:category>
        <w:types>
          <w:type w:val="bbPlcHdr"/>
        </w:types>
        <w:behaviors>
          <w:behavior w:val="content"/>
        </w:behaviors>
        <w:guid w:val="{50D4A216-FE88-4648-B5D3-1670691793EA}"/>
      </w:docPartPr>
      <w:docPartBody>
        <w:p w:rsidR="00CC0138" w:rsidRDefault="00CC0138"/>
      </w:docPartBody>
    </w:docPart>
    <w:docPart>
      <w:docPartPr>
        <w:name w:val="691F48A560094D12AD35D203FC0AAE13"/>
        <w:category>
          <w:name w:val="General"/>
          <w:gallery w:val="placeholder"/>
        </w:category>
        <w:types>
          <w:type w:val="bbPlcHdr"/>
        </w:types>
        <w:behaviors>
          <w:behavior w:val="content"/>
        </w:behaviors>
        <w:guid w:val="{C401D37F-FC73-4E7F-9D3F-F845A59ADC8E}"/>
      </w:docPartPr>
      <w:docPartBody>
        <w:p w:rsidR="00CC0138" w:rsidRDefault="00CC0138"/>
      </w:docPartBody>
    </w:docPart>
    <w:docPart>
      <w:docPartPr>
        <w:name w:val="408B48EE16A14A0E922F6BF0FA0372FB"/>
        <w:category>
          <w:name w:val="General"/>
          <w:gallery w:val="placeholder"/>
        </w:category>
        <w:types>
          <w:type w:val="bbPlcHdr"/>
        </w:types>
        <w:behaviors>
          <w:behavior w:val="content"/>
        </w:behaviors>
        <w:guid w:val="{90CFC8C9-790B-403F-8F0C-DE1A6BC5B58C}"/>
      </w:docPartPr>
      <w:docPartBody>
        <w:p w:rsidR="00CC0138" w:rsidRDefault="00CC0138"/>
      </w:docPartBody>
    </w:docPart>
    <w:docPart>
      <w:docPartPr>
        <w:name w:val="BC14063349194F6DA386280372A4962F"/>
        <w:category>
          <w:name w:val="General"/>
          <w:gallery w:val="placeholder"/>
        </w:category>
        <w:types>
          <w:type w:val="bbPlcHdr"/>
        </w:types>
        <w:behaviors>
          <w:behavior w:val="content"/>
        </w:behaviors>
        <w:guid w:val="{0C5B476A-8747-4551-AEC8-ED9D34C521A9}"/>
      </w:docPartPr>
      <w:docPartBody>
        <w:p w:rsidR="00CC0138" w:rsidRDefault="00CC0138"/>
      </w:docPartBody>
    </w:docPart>
    <w:docPart>
      <w:docPartPr>
        <w:name w:val="AB5798A831774A479829023082822E92"/>
        <w:category>
          <w:name w:val="General"/>
          <w:gallery w:val="placeholder"/>
        </w:category>
        <w:types>
          <w:type w:val="bbPlcHdr"/>
        </w:types>
        <w:behaviors>
          <w:behavior w:val="content"/>
        </w:behaviors>
        <w:guid w:val="{6C3B83F6-6DB2-4AD6-89CC-1E0F54BD3DBA}"/>
      </w:docPartPr>
      <w:docPartBody>
        <w:p w:rsidR="00CC0138" w:rsidRDefault="00CC0138"/>
      </w:docPartBody>
    </w:docPart>
    <w:docPart>
      <w:docPartPr>
        <w:name w:val="B0FE3C4B372F43EEAE6398F78C091D7B"/>
        <w:category>
          <w:name w:val="General"/>
          <w:gallery w:val="placeholder"/>
        </w:category>
        <w:types>
          <w:type w:val="bbPlcHdr"/>
        </w:types>
        <w:behaviors>
          <w:behavior w:val="content"/>
        </w:behaviors>
        <w:guid w:val="{BF4D84B6-969E-4CAB-ACD0-54C6DFD9946B}"/>
      </w:docPartPr>
      <w:docPartBody>
        <w:p w:rsidR="00CC0138" w:rsidRDefault="00CC0138"/>
      </w:docPartBody>
    </w:docPart>
    <w:docPart>
      <w:docPartPr>
        <w:name w:val="B906EBBF1A494A58A13804821E7F5EE9"/>
        <w:category>
          <w:name w:val="General"/>
          <w:gallery w:val="placeholder"/>
        </w:category>
        <w:types>
          <w:type w:val="bbPlcHdr"/>
        </w:types>
        <w:behaviors>
          <w:behavior w:val="content"/>
        </w:behaviors>
        <w:guid w:val="{EEDF44A2-FC83-46A4-A448-3D0461F563B7}"/>
      </w:docPartPr>
      <w:docPartBody>
        <w:p w:rsidR="00CC0138" w:rsidRDefault="00CC0138"/>
      </w:docPartBody>
    </w:docPart>
    <w:docPart>
      <w:docPartPr>
        <w:name w:val="7F0382D77F864326A677C9B577D0D440"/>
        <w:category>
          <w:name w:val="General"/>
          <w:gallery w:val="placeholder"/>
        </w:category>
        <w:types>
          <w:type w:val="bbPlcHdr"/>
        </w:types>
        <w:behaviors>
          <w:behavior w:val="content"/>
        </w:behaviors>
        <w:guid w:val="{9C7C1CB1-38B0-4D8D-A003-07665761DEDE}"/>
      </w:docPartPr>
      <w:docPartBody>
        <w:p w:rsidR="00CC0138" w:rsidRDefault="00CC0138"/>
      </w:docPartBody>
    </w:docPart>
    <w:docPart>
      <w:docPartPr>
        <w:name w:val="F0E88338071F47ABA9963CF3696B27B2"/>
        <w:category>
          <w:name w:val="General"/>
          <w:gallery w:val="placeholder"/>
        </w:category>
        <w:types>
          <w:type w:val="bbPlcHdr"/>
        </w:types>
        <w:behaviors>
          <w:behavior w:val="content"/>
        </w:behaviors>
        <w:guid w:val="{BCEB1391-D016-4305-942B-0C42C398E477}"/>
      </w:docPartPr>
      <w:docPartBody>
        <w:p w:rsidR="00ED66BE" w:rsidRDefault="00ED66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D7"/>
    <w:rsid w:val="002F62D7"/>
    <w:rsid w:val="00A67372"/>
    <w:rsid w:val="00CC0138"/>
    <w:rsid w:val="00ED66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2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etter>
  <document>
    <row>
      <vcat_orderid>{97FB8CF4-B324-EC11-B6E6-002248180631}</vcat_orderid>
      <vcat_orderdate>11/10/2021</vcat_orderdate>
      <vcat_orderdate_ovalue>2021-10-11T00:00:00+11:00</vcat_orderdate_ovalue>
      <vcat_case_vcat_planningpermitapplicationnumber>TPA/51673</vcat_case_vcat_planningpermitapplicationnumber>
      <vcat_case_vcat_pnumber>P452/2021</vcat_case_vcat_pnumber>
      <vcat_case_vcat_siteaddress_vcat_postalcode>3166</vcat_case_vcat_siteaddress_vcat_postalcode>
      <vcat_case_vcat_siteaddress_vcat_state>VIC</vcat_case_vcat_siteaddress_vcat_state>
      <vcat_case_vcat_siteaddress_vcat_street1>9 Berrima Street</vcat_case_vcat_siteaddress_vcat_street1>
      <vcat_case_vcat_siteaddress_vcat_city>OAKLEIGH EAST</vcat_case_vcat_siteaddress_vcat_city>
      <vcat_presidingmember_fullname>Laurie Hewet</vcat_presidingmember_fullname>
      <vcat_presidingmember_title>Senior Member</vcat_presidingmember_title>
    </row>
  </document>
  <table1>
    <row>
      <createdon>11/03/2021</createdon>
      <createdon_ovalue>2021-03-11T12:42:03+11:00</createdon_ovalue>
      <vcat_partymember>Yam Shui Yee Lau</vcat_partymember>
      <vcat_nameonorders>Yam Shui Yee Lau</vcat_nameonorders>
      <vcat_orderdocumentnumbering>10</vcat_orderdocumentnumbering>
      <vcat_orderdocumentnumbering_ovalue>10</vcat_orderdocumentnumbering_ovalue>
      <vcat_partymemberid>{D7E2D4F7-0A82-EB11-A812-002248152D1E}</vcat_partymemberid>
      <vcat_partytype>Joint Applicant</vcat_partytype>
      <vcat_partytype_ovalue>662360011</vcat_partytype_ovalue>
    </row>
  </table1>
  <table2>
    <row>
      <createdon>11/03/2021</createdon>
      <createdon_ovalue>2021-03-11T13:34:24+11:00</createdon_ovalue>
      <vcat_partymember>Monash City Council</vcat_partymember>
      <vcat_orderdocumentnumbering>25</vcat_orderdocumentnumbering>
      <vcat_orderdocumentnumbering_ovalue>25</vcat_orderdocumentnumbering_ovalue>
      <vcat_partymemberid>{06E81147-1282-EB11-A812-002248152D1E}</vcat_partymemberid>
      <vcat_partytype>Responsible Authority</vcat_partytype>
      <vcat_partytype_ovalue>662360003</vcat_partytype_ovalue>
    </row>
    <row>
      <createdon>11/03/2021</createdon>
      <createdon_ovalue>2021-03-11T13:35:42+11:00</createdon_ovalue>
      <vcat_partymember>Nishadi Bomiriya</vcat_partymember>
      <vcat_orderdocumentnumbering>35</vcat_orderdocumentnumbering>
      <vcat_orderdocumentnumbering_ovalue>35</vcat_orderdocumentnumbering_ovalue>
      <vcat_partymemberid>{9C6B8074-1282-EB11-A812-002248152D1E}</vcat_partymemberid>
      <vcat_partytype>Respondent</vcat_partytype>
      <vcat_partytype_ovalue>662360005</vcat_partytype_ovalue>
    </row>
  </table2>
  <table3/>
  <table4/>
</letter>
</file>

<file path=customXml/item2.xml><?xml version="1.0" encoding="utf-8"?>
<p:properties xmlns:p="http://schemas.microsoft.com/office/2006/metadata/properties" xmlns:xsi="http://www.w3.org/2001/XMLSchema-instance" xmlns:pc="http://schemas.microsoft.com/office/infopath/2007/PartnerControls">
  <documentManagement>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Category xmlns="dc52a2e6-3ccd-4a27-abcc-584cde9fa38b">
      <Value>Internal Communications</Value>
    </Category>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 xsi:nil="tru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5" ma:contentTypeDescription="Create a new document." ma:contentTypeScope="" ma:versionID="7fb86659ed20ed4ce55d9ee5f9df1b7d">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af4322ece052464a774c1c8d10a4a358"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dexed="true"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dexed="true"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dexed="true" ma:internalName="SentOn">
      <xsd:simpleType>
        <xsd:restriction base="dms:DateTime"/>
      </xsd:simpleType>
    </xsd:element>
    <xsd:element name="ReceivedOn" ma:index="46" nillable="true" ma:displayName="Received On" ma:description="The date the email was received in the VCAT Admin mailbox. " ma:format="DateTime" ma:indexed="tru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924548-5EC0-4675-8598-D8CCA6EABE09}">
  <ds:schemaRefs/>
</ds:datastoreItem>
</file>

<file path=customXml/itemProps2.xml><?xml version="1.0" encoding="utf-8"?>
<ds:datastoreItem xmlns:ds="http://schemas.openxmlformats.org/officeDocument/2006/customXml" ds:itemID="{FA26CE93-7CA2-451F-8409-A1EBFC8749ED}">
  <ds:schemaRefs>
    <ds:schemaRef ds:uri="http://schemas.microsoft.com/office/2006/metadata/properties"/>
    <ds:schemaRef ds:uri="http://schemas.microsoft.com/office/infopath/2007/PartnerControls"/>
    <ds:schemaRef ds:uri="dc52a2e6-3ccd-4a27-abcc-584cde9fa38b"/>
  </ds:schemaRefs>
</ds:datastoreItem>
</file>

<file path=customXml/itemProps3.xml><?xml version="1.0" encoding="utf-8"?>
<ds:datastoreItem xmlns:ds="http://schemas.openxmlformats.org/officeDocument/2006/customXml" ds:itemID="{78B89825-77E6-406D-A510-0DD771C81E40}">
  <ds:schemaRefs>
    <ds:schemaRef ds:uri="http://schemas.openxmlformats.org/officeDocument/2006/bibliography"/>
  </ds:schemaRefs>
</ds:datastoreItem>
</file>

<file path=customXml/itemProps4.xml><?xml version="1.0" encoding="utf-8"?>
<ds:datastoreItem xmlns:ds="http://schemas.openxmlformats.org/officeDocument/2006/customXml" ds:itemID="{44FF615E-7621-425F-98EF-9B3DAC8185E0}">
  <ds:schemaRefs>
    <ds:schemaRef ds:uri="http://schemas.microsoft.com/sharepoint/v3/contenttype/forms"/>
  </ds:schemaRefs>
</ds:datastoreItem>
</file>

<file path=customXml/itemProps5.xml><?xml version="1.0" encoding="utf-8"?>
<ds:datastoreItem xmlns:ds="http://schemas.openxmlformats.org/officeDocument/2006/customXml" ds:itemID="{D4542486-C606-4806-A7FD-C42237BCF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Updated - Decision Template 2016 (AutoText) release 1d.dotx</Template>
  <TotalTime>45</TotalTime>
  <Pages>4</Pages>
  <Words>555</Words>
  <Characters>3169</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creator>Hien Vu</dc:creator>
  <cp:lastModifiedBy>Laurie HEWET (CSV)</cp:lastModifiedBy>
  <cp:revision>59</cp:revision>
  <cp:lastPrinted>2016-10-05T18:04:00Z</cp:lastPrinted>
  <dcterms:created xsi:type="dcterms:W3CDTF">2021-10-04T01:45:00Z</dcterms:created>
  <dcterms:modified xsi:type="dcterms:W3CDTF">2021-10-11T04:26:00Z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ount">
    <vt:lpwstr>1</vt:lpwstr>
  </property>
  <property fmtid="{D5CDD505-2E9C-101B-9397-08002B2CF9AE}" pid="3" name="SaveOpenTabName">
    <vt:lpwstr>Order templates</vt:lpwstr>
  </property>
  <property fmtid="{D5CDD505-2E9C-101B-9397-08002B2CF9AE}" pid="4" name="table1Count">
    <vt:lpwstr>1</vt:lpwstr>
  </property>
  <property fmtid="{D5CDD505-2E9C-101B-9397-08002B2CF9AE}" pid="5" name="table2Count">
    <vt:lpwstr>2</vt:lpwstr>
  </property>
  <property fmtid="{D5CDD505-2E9C-101B-9397-08002B2CF9AE}" pid="6" name="table3Count">
    <vt:lpwstr>0</vt:lpwstr>
  </property>
  <property fmtid="{D5CDD505-2E9C-101B-9397-08002B2CF9AE}" pid="7" name="table4Count">
    <vt:lpwstr>0</vt:lpwstr>
  </property>
  <property fmtid="{D5CDD505-2E9C-101B-9397-08002B2CF9AE}" pid="8" name="WMMDicRelTabRename1">
    <vt:lpwstr>(table1)=Applicant (table1);(table2)=Party List Header (table2)</vt:lpwstr>
  </property>
  <property fmtid="{D5CDD505-2E9C-101B-9397-08002B2CF9AE}" pid="9" name="WMMTaskPane">
    <vt:lpwstr>f281a3f0-6bba-439f-b9b8-04331b3425d8</vt:lpwstr>
  </property>
  <property fmtid="{D5CDD505-2E9C-101B-9397-08002B2CF9AE}" pid="10" name="WMMTemplateName">
    <vt:lpwstr>ce2ad9a8-bef3-ea11-a815-000d3acb8949</vt:lpwstr>
  </property>
  <property fmtid="{D5CDD505-2E9C-101B-9397-08002B2CF9AE}" pid="11" name="wmm_AdditionalFields1">
    <vt:lpwstr>|vcat_case_vcat_siteaddress_vcat_city||vcat_case_vcat_siteaddress_vcat_city.upper()|</vt:lpwstr>
  </property>
  <property fmtid="{D5CDD505-2E9C-101B-9397-08002B2CF9AE}" pid="12" name="wmm_UserDefinedDateTimeFormats1">
    <vt:lpwstr>|d MMMM yyyy|</vt:lpwstr>
  </property>
  <property fmtid="{D5CDD505-2E9C-101B-9397-08002B2CF9AE}" pid="13" name="WordMailMerge">
    <vt:lpwstr>vcat_order</vt:lpwstr>
  </property>
  <property fmtid="{D5CDD505-2E9C-101B-9397-08002B2CF9AE}" pid="14" name="WordMailMergeDocType">
    <vt:lpwstr>Client</vt:lpwstr>
  </property>
  <property fmtid="{D5CDD505-2E9C-101B-9397-08002B2CF9AE}" pid="15" name="WordMailMergeFetchX1">
    <vt:lpwstr>&lt;fetches&gt;&lt;fetch name="document"&gt;&lt;entity name="vcat_order"&gt;&lt;attribute name="vcat_orderid" /&gt;&lt;attribute name="vcat_orderdate" /&gt;&lt;link-entity name="incident" to="vcat_case" link-type="outer" alias="vcat_case"&gt;&lt;attribute name="vcat_planningpermitapplicationnu</vt:lpwstr>
  </property>
  <property fmtid="{D5CDD505-2E9C-101B-9397-08002B2CF9AE}" pid="16" name="WordMailMergeFetchX10">
    <vt:lpwstr>erid" /&gt;&lt;attribute name="vcat_partytype" /&gt;&lt;order attribute="vcat_orderdocumentnumbering" descending="false" priority="1000" sorttype="numeric" /&gt;&lt;order attribute="vcat_partymember" descending="false" priority="2000" /&gt;&lt;link-entity name="incident" from="i</vt:lpwstr>
  </property>
  <property fmtid="{D5CDD505-2E9C-101B-9397-08002B2CF9AE}" pid="17" name="WordMailMergeFetchX11">
    <vt:lpwstr>ncidentid" to="vcat_case" link-type="inner" alias="ag"&gt;&lt;link-entity name="vcat_order" from="vcat_case" to="incidentid" link-type="inner" alias="ah"&gt;&lt;filter type="and"&gt;&lt;condition attribute="vcat_orderid" operator="in"&gt;&lt;value&gt;qid&lt;/value&gt;&lt;/condition&gt;&lt;/filter</vt:lpwstr>
  </property>
  <property fmtid="{D5CDD505-2E9C-101B-9397-08002B2CF9AE}" pid="18" name="WordMailMergeFetchX12">
    <vt:lpwstr>&gt;&lt;/link-entity&gt;&lt;/link-entity&gt;&lt;filter type="and"&gt;&lt;filter type="or"&gt;&lt;condition attribute="vcat_partytype" operator="eq" value="662360000" /&gt;&lt;condition attribute="vcat_realpartytype" operator="eq" value="662360014" /&gt;&lt;/filter&gt;&lt;condition attribute="statecode"</vt:lpwstr>
  </property>
  <property fmtid="{D5CDD505-2E9C-101B-9397-08002B2CF9AE}" pid="19" name="WordMailMergeFetchX13">
    <vt:lpwstr> operator="eq" value="0" /&gt;&lt;/filter&gt;&lt;/entity&gt;&lt;/fetch&gt;&lt;fetch name="table2" mapping="logical" distinct="true"&gt;&lt;entity name="vcat_partymember"&gt;&lt;attribute name="createdon" /&gt;&lt;attribute name="vcat_partymember" /&gt;&lt;attribute name="vcat_nameonorders" /&gt;&lt;attribute</vt:lpwstr>
  </property>
  <property fmtid="{D5CDD505-2E9C-101B-9397-08002B2CF9AE}" pid="20" name="WordMailMergeFetchX14">
    <vt:lpwstr> name="vcat_orderdocumentnumbering" /&gt;&lt;attribute name="vcat_partymemberid" /&gt;&lt;attribute name="vcat_partytype" /&gt;&lt;order attribute="vcat_orderdocumentnumbering" descending="false" priority="1000" sorttype="numeric" /&gt;&lt;order attribute="vcat_partymember" desc</vt:lpwstr>
  </property>
  <property fmtid="{D5CDD505-2E9C-101B-9397-08002B2CF9AE}" pid="21" name="WordMailMergeFetchX15">
    <vt:lpwstr>ending="false" priority="2000" /&gt;&lt;link-entity name="incident" from="incidentid" to="vcat_case" link-type="inner" alias="ag"&gt;&lt;link-entity name="vcat_order" from="vcat_case" to="incidentid" link-type="inner" alias="ah"&gt;&lt;filter type="and"&gt;&lt;condition attribut</vt:lpwstr>
  </property>
  <property fmtid="{D5CDD505-2E9C-101B-9397-08002B2CF9AE}" pid="22" name="WordMailMergeFetchX16">
    <vt:lpwstr>e="vcat_orderid" operator="in"&gt;&lt;value&gt;qid&lt;/value&gt;&lt;/condition&gt;&lt;/filter&gt;&lt;/link-entity&gt;&lt;/link-entity&gt;&lt;filter type="and"&gt;&lt;filter type="or"&gt;&lt;condition attribute="vcat_partytype" operator="not-in"&gt;&lt;value&gt;662360000&lt;/value&gt;&lt;value&gt;662360011&lt;/value&gt;&lt;value&gt;662360002</vt:lpwstr>
  </property>
  <property fmtid="{D5CDD505-2E9C-101B-9397-08002B2CF9AE}" pid="23" name="WordMailMergeFetchX17">
    <vt:lpwstr>&lt;/value&gt;&lt;value&gt;662360008&lt;/value&gt;&lt;value&gt;662360012&lt;/value&gt;&lt;/condition&gt;&lt;condition attribute="vcat_realpartytype" operator="eq" value="662360016" /&gt;&lt;/filter&gt;&lt;condition attribute="statecode" operator="eq" value="0" /&gt;&lt;/filter&gt;&lt;/entity&gt;&lt;/fetch&gt;&lt;/fetches&gt;</vt:lpwstr>
  </property>
  <property fmtid="{D5CDD505-2E9C-101B-9397-08002B2CF9AE}" pid="24" name="WordMailMergeFetchX2">
    <vt:lpwstr>mber" /&gt;&lt;attribute name="vcat_pnumber" /&gt;&lt;link-entity name="vcat_siteaddress" to="vcat_siteaddress" link-type="outer" alias="vcat_case_vcat_siteaddress"&gt;&lt;attribute name="vcat_postalcode" /&gt;&lt;attribute name="vcat_state" /&gt;&lt;attribute name="vcat_street1" /&gt;&lt;a</vt:lpwstr>
  </property>
  <property fmtid="{D5CDD505-2E9C-101B-9397-08002B2CF9AE}" pid="25" name="WordMailMergeFetchX3">
    <vt:lpwstr>ttribute name="vcat_city" /&gt;&lt;/link-entity&gt;&lt;/link-entity&gt;&lt;link-entity name="systemuser" to="vcat_presidingmember" link-type="outer" alias="vcat_presidingmember"&gt;&lt;attribute name="fullname" /&gt;&lt;attribute name="title" /&gt;&lt;/link-entity&gt;&lt;filter type="and"&gt;&lt;condit</vt:lpwstr>
  </property>
  <property fmtid="{D5CDD505-2E9C-101B-9397-08002B2CF9AE}" pid="26" name="WordMailMergeFetchX4">
    <vt:lpwstr>ion attribute="vcat_orderid" operator="in"&gt;&lt;value&gt;qid&lt;/value&gt;&lt;/condition&gt;&lt;/filter&gt;&lt;/entity&gt;&lt;/fetch&gt;&lt;fetch name="table3" relationshipname="vcat_vcat_hearing_vcat_order" mapping="logical"&gt;&lt;entity name="vcat_hearing"&gt;&lt;attribute name="vcat_hearingtype" /&gt;&lt;lin</vt:lpwstr>
  </property>
  <property fmtid="{D5CDD505-2E9C-101B-9397-08002B2CF9AE}" pid="27" name="WordMailMergeFetchX5">
    <vt:lpwstr>k-entity relationshipname="MTOMFilter" name="vcat_vcat_hearing_vcat_order" from="vcat_hearingid" visible="false" intersect="true"&gt;&lt;link-entity name="vcat_order" to="vcat_orderid" alias="vcat_orderid_vcat_order"&gt;&lt;filter type="and"&gt;&lt;condition attribute="vca</vt:lpwstr>
  </property>
  <property fmtid="{D5CDD505-2E9C-101B-9397-08002B2CF9AE}" pid="28" name="WordMailMergeFetchX6">
    <vt:lpwstr>t_orderid" operator="in"&gt;&lt;value&gt;qid&lt;/value&gt;&lt;/condition&gt;&lt;/filter&gt;&lt;/link-entity&gt;&lt;/link-entity&gt;&lt;/entity&gt;&lt;/fetch&gt;&lt;fetch name="table4" mapping="logical"&gt;&lt;entity name="vcat_hearingsessions"&gt;&lt;attribute name="vcat_datetime" /&gt;&lt;link-entity name="vcat_hearing" from</vt:lpwstr>
  </property>
  <property fmtid="{D5CDD505-2E9C-101B-9397-08002B2CF9AE}" pid="29" name="WordMailMergeFetchX7">
    <vt:lpwstr>="vcat_hearingid" to="vcat_hearing" alias="vcat_hearing_vcat_hearing"&gt;&lt;attribute name="vcat_expectedduration" /&gt;&lt;link-entity relationshipname="MTOMFilter" name="vcat_vcat_hearing_vcat_order" from="vcat_hearingid" visible="false" intersect="true"&gt;&lt;link-ent</vt:lpwstr>
  </property>
  <property fmtid="{D5CDD505-2E9C-101B-9397-08002B2CF9AE}" pid="30" name="WordMailMergeFetchX8">
    <vt:lpwstr>ity name="vcat_order" to="vcat_orderid" alias="vcat_orderid_vcat_order"&gt;&lt;filter type="and"&gt;&lt;condition attribute="vcat_orderid" operator="in"&gt;&lt;value&gt;qid&lt;/value&gt;&lt;/condition&gt;&lt;/filter&gt;&lt;/link-entity&gt;&lt;/link-entity&gt;&lt;/link-entity&gt;&lt;/entity&gt;&lt;/fetch&gt;&lt;fetch name="tab</vt:lpwstr>
  </property>
  <property fmtid="{D5CDD505-2E9C-101B-9397-08002B2CF9AE}" pid="31" name="WordMailMergeFetchX9">
    <vt:lpwstr>le1" mapping="logical" distinct="true"&gt;&lt;entity name="vcat_partymember"&gt;&lt;attribute name="createdon" /&gt;&lt;attribute name="vcat_partymember" /&gt;&lt;attribute name="vcat_nameonorders" /&gt;&lt;attribute name="vcat_orderdocumentnumbering" /&gt;&lt;attribute name="vcat_partymemb</vt:lpwstr>
  </property>
  <property fmtid="{D5CDD505-2E9C-101B-9397-08002B2CF9AE}" pid="32" name="WordMailMergeGUID">
    <vt:lpwstr>97fb8cf4-b324-ec11-b6e6-002248180631</vt:lpwstr>
  </property>
  <property fmtid="{D5CDD505-2E9C-101B-9397-08002B2CF9AE}" pid="33" name="WordMailMergeWordDocumentType">
    <vt:lpwstr>-1</vt:lpwstr>
  </property>
  <property fmtid="{D5CDD505-2E9C-101B-9397-08002B2CF9AE}" pid="34" name="ContentTypeId">
    <vt:lpwstr>0x010100326F292691BA1A4BBE095408DAB21DBE</vt:lpwstr>
  </property>
</Properties>
</file>