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6BF" w14:textId="19D43702" w:rsidR="00C20B4F" w:rsidRDefault="00EB5813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F1A6F" wp14:editId="6AA2F672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958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C20B4F" w14:paraId="40B9357C" w14:textId="77777777">
        <w:trPr>
          <w:cantSplit/>
        </w:trPr>
        <w:tc>
          <w:tcPr>
            <w:tcW w:w="2667" w:type="pct"/>
          </w:tcPr>
          <w:p w14:paraId="68B5E100" w14:textId="77777777" w:rsidR="00C20B4F" w:rsidRDefault="00DD4958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2485A142" w14:textId="77777777" w:rsidR="00C20B4F" w:rsidRDefault="00DD4958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2138244364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P298/2021</w:t>
                </w:r>
              </w:sdtContent>
            </w:sdt>
          </w:p>
          <w:p w14:paraId="358815CD" w14:textId="77777777" w:rsidR="00C20B4F" w:rsidRDefault="00DD4958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900563335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TPA/42175</w:t>
                </w:r>
              </w:sdtContent>
            </w:sdt>
          </w:p>
        </w:tc>
      </w:tr>
    </w:tbl>
    <w:p w14:paraId="2E74CA5B" w14:textId="77777777" w:rsidR="00C20B4F" w:rsidRDefault="00C20B4F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C20B4F" w:rsidRPr="00F50DCE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C20B4F" w:rsidRPr="00F50DCE" w:rsidRDefault="00D84D65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556128180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DD4958" w:rsidRPr="00F50DCE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1004357779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C20B4F" w:rsidRPr="00F50DCE" w:rsidRDefault="00DD4958">
                <w:r w:rsidRPr="00F50DCE">
                  <w:t>Frank Menna</w:t>
                </w:r>
              </w:p>
            </w:tc>
          </w:sdtContent>
        </w:sdt>
      </w:tr>
    </w:tbl>
    <w:p w14:paraId="4F5A0C86" w14:textId="77777777" w:rsidR="00C20B4F" w:rsidRPr="00F50DCE" w:rsidRDefault="00C20B4F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C20B4F" w:rsidRPr="00F50DCE" w14:paraId="4CAECD0B" w14:textId="77777777">
        <w:tc>
          <w:tcPr>
            <w:tcW w:w="3539" w:type="dxa"/>
          </w:tcPr>
          <w:p w14:paraId="4C9F5BD4" w14:textId="77777777" w:rsidR="00C20B4F" w:rsidRPr="00F50DCE" w:rsidRDefault="00D84D65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899369089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DD4958" w:rsidRPr="00F50DCE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1641735647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C20B4F" w:rsidRPr="00F50DCE" w:rsidRDefault="00DD4958">
                <w:r w:rsidRPr="00F50DCE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C20B4F" w:rsidRPr="00F50DCE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C20B4F" w:rsidRPr="00F50DCE" w:rsidRDefault="00DD4958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 w:rsidRPr="00F50DCE"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968630482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C20B4F" w:rsidRPr="00F50DCE" w:rsidRDefault="00DD4958">
                <w:pPr>
                  <w:pStyle w:val="TitlePagetext"/>
                  <w:spacing w:before="0" w:after="0"/>
                </w:pPr>
                <w:r w:rsidRPr="00F50DCE">
                  <w:t>Unit 2/155 Wanda Street</w:t>
                </w:r>
              </w:p>
            </w:sdtContent>
          </w:sdt>
          <w:p w14:paraId="0739FD86" w14:textId="77777777" w:rsidR="00C20B4F" w:rsidRPr="00F50DCE" w:rsidRDefault="00D84D65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1642072521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DD4958" w:rsidRPr="00F50DCE">
                  <w:t>MULGRAVE</w:t>
                </w:r>
              </w:sdtContent>
            </w:sdt>
            <w:r w:rsidR="00DD4958" w:rsidRPr="00F50DCE">
              <w:t xml:space="preserve">  </w:t>
            </w:r>
            <w:sdt>
              <w:sdtPr>
                <w:alias w:val="vcat_case_vcat_siteaddress_vcat_state"/>
                <w:tag w:val="dcp|document||String|jobdone"/>
                <w:id w:val="760715395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DD4958" w:rsidRPr="00F50DCE">
                  <w:t>VIC</w:t>
                </w:r>
              </w:sdtContent>
            </w:sdt>
            <w:r w:rsidR="00DD4958" w:rsidRPr="00F50DCE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2917878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DD4958" w:rsidRPr="00F50DCE">
                  <w:t>3170</w:t>
                </w:r>
              </w:sdtContent>
            </w:sdt>
          </w:p>
        </w:tc>
      </w:tr>
      <w:tr w:rsidR="00C20B4F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C20B4F" w:rsidRPr="00F50DCE" w:rsidRDefault="00DD4958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 w:rsidRPr="00F50DCE"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2E529A27" w:rsidR="00C20B4F" w:rsidRDefault="00F50DCE">
            <w:pPr>
              <w:pStyle w:val="TitlePagetext"/>
              <w:spacing w:before="0" w:after="0"/>
            </w:pPr>
            <w:r w:rsidRPr="00F50DCE">
              <w:t>Hearing</w:t>
            </w:r>
          </w:p>
        </w:tc>
      </w:tr>
      <w:tr w:rsidR="00C20B4F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C20B4F" w:rsidRDefault="00DD4958">
            <w:pPr>
              <w:pStyle w:val="TitlePage2"/>
              <w:spacing w:before="0" w:after="0"/>
            </w:pPr>
            <w:r>
              <w:t>DATE OF HEARING</w:t>
            </w:r>
          </w:p>
        </w:tc>
        <w:sdt>
          <w:sdtPr>
            <w:alias w:val="vcat_orderdate_ovalue"/>
            <w:tag w:val="dcp|document||DateTime|d MMMM yyyy|jobdone"/>
            <w:id w:val="44651908"/>
            <w:placeholder>
              <w:docPart w:val="34CCD68EAF7C4E3F91FE86DC8782273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0AC847DE" w14:textId="060A3785" w:rsidR="00C20B4F" w:rsidRDefault="00F50DCE">
                <w:pPr>
                  <w:pStyle w:val="TitlePagetext"/>
                  <w:spacing w:before="0" w:after="0"/>
                </w:pPr>
                <w:r>
                  <w:t>16 June 2021</w:t>
                </w:r>
              </w:p>
            </w:tc>
          </w:sdtContent>
        </w:sdt>
      </w:tr>
      <w:tr w:rsidR="00C20B4F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C20B4F" w:rsidRDefault="00DD4958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HearingType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DateOrder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714859472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77777777" w:rsidR="00C20B4F" w:rsidRDefault="00DD4958">
                <w:pPr>
                  <w:pStyle w:val="TitlePagetext"/>
                  <w:spacing w:before="0" w:after="0"/>
                </w:pPr>
                <w:r>
                  <w:t>16 June 2021</w:t>
                </w:r>
              </w:p>
            </w:tc>
          </w:sdtContent>
        </w:sdt>
      </w:tr>
    </w:tbl>
    <w:p w14:paraId="1D0C534C" w14:textId="77777777" w:rsidR="00C20B4F" w:rsidRDefault="00C20B4F"/>
    <w:p w14:paraId="7CE4511D" w14:textId="77777777" w:rsidR="00C20B4F" w:rsidRDefault="00DD4958">
      <w:pPr>
        <w:pStyle w:val="Heading1"/>
      </w:pPr>
      <w:r>
        <w:t>Order</w:t>
      </w:r>
    </w:p>
    <w:p w14:paraId="5E08C2D0" w14:textId="77777777" w:rsidR="00C20B4F" w:rsidRDefault="00C20B4F">
      <w:pPr>
        <w:pStyle w:val="Order1"/>
      </w:pPr>
    </w:p>
    <w:p w14:paraId="10FD3589" w14:textId="590D8223" w:rsidR="00C20B4F" w:rsidRPr="0017620F" w:rsidRDefault="0017620F" w:rsidP="0017620F">
      <w:pPr>
        <w:pStyle w:val="Order2"/>
      </w:pPr>
      <w:r>
        <w:t xml:space="preserve">The </w:t>
      </w:r>
      <w:r w:rsidR="11C3F56A">
        <w:t>decision of the responsible authority is affirmed.</w:t>
      </w:r>
    </w:p>
    <w:p w14:paraId="472832B6" w14:textId="42643EB0" w:rsidR="11C3F56A" w:rsidRDefault="11C3F56A" w:rsidP="13BCB627">
      <w:pPr>
        <w:pStyle w:val="Order2"/>
      </w:pPr>
      <w:r w:rsidRPr="13BCB627">
        <w:t>The time within which the development permitted by planning permit TPA/42175 must be commenced and completed must not be further extended.</w:t>
      </w:r>
    </w:p>
    <w:p w14:paraId="5CFB8862" w14:textId="77777777" w:rsidR="00C20B4F" w:rsidRDefault="00C20B4F"/>
    <w:p w14:paraId="38ABF99C" w14:textId="77777777" w:rsidR="00C20B4F" w:rsidRDefault="00C20B4F"/>
    <w:p w14:paraId="38939FA0" w14:textId="77777777" w:rsidR="00C20B4F" w:rsidRDefault="00C20B4F"/>
    <w:p w14:paraId="125FA1AF" w14:textId="77777777" w:rsidR="00C20B4F" w:rsidRDefault="00C20B4F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C20B4F" w14:paraId="56B97B4B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88211963"/>
              <w:placeholder>
                <w:docPart w:val="BC14063349194F6DA386280372A4962F"/>
              </w:placeholder>
              <w:text/>
            </w:sdtPr>
            <w:sdtEndPr/>
            <w:sdtContent>
              <w:p w14:paraId="79CA60E8" w14:textId="77777777" w:rsidR="00C20B4F" w:rsidRPr="00F50DCE" w:rsidRDefault="00DD4958">
                <w:pPr>
                  <w:rPr>
                    <w:bCs/>
                  </w:rPr>
                </w:pPr>
                <w:r w:rsidRPr="00F50DCE">
                  <w:rPr>
                    <w:bCs/>
                  </w:rPr>
                  <w:t>Judith Perlstein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2132950891"/>
              <w:placeholder>
                <w:docPart w:val="AB5798A831774A479829023082822E92"/>
              </w:placeholder>
              <w:text/>
            </w:sdtPr>
            <w:sdtEndPr/>
            <w:sdtContent>
              <w:p w14:paraId="63F4962C" w14:textId="3203CC87" w:rsidR="00C20B4F" w:rsidRDefault="00DD4958">
                <w:pPr>
                  <w:tabs>
                    <w:tab w:val="left" w:pos="1515"/>
                  </w:tabs>
                  <w:rPr>
                    <w:b/>
                  </w:rPr>
                </w:pPr>
                <w:r w:rsidRPr="00F50DCE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3931F36C" w14:textId="77777777" w:rsidR="00C20B4F" w:rsidRDefault="00C20B4F"/>
        </w:tc>
        <w:tc>
          <w:tcPr>
            <w:tcW w:w="1750" w:type="pct"/>
          </w:tcPr>
          <w:p w14:paraId="4C543D1E" w14:textId="77777777" w:rsidR="00C20B4F" w:rsidRDefault="00C20B4F"/>
        </w:tc>
      </w:tr>
    </w:tbl>
    <w:p w14:paraId="24BBCC75" w14:textId="77777777" w:rsidR="00C20B4F" w:rsidRDefault="00C20B4F"/>
    <w:p w14:paraId="539F60AC" w14:textId="77777777" w:rsidR="00C20B4F" w:rsidRDefault="00C20B4F"/>
    <w:p w14:paraId="244C7ADB" w14:textId="77777777" w:rsidR="00C20B4F" w:rsidRDefault="00C20B4F"/>
    <w:p w14:paraId="2511EB44" w14:textId="77777777" w:rsidR="00C20B4F" w:rsidRDefault="00DD4958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C20B4F" w14:paraId="226D0D86" w14:textId="77777777">
        <w:trPr>
          <w:cantSplit/>
        </w:trPr>
        <w:tc>
          <w:tcPr>
            <w:tcW w:w="2023" w:type="pct"/>
          </w:tcPr>
          <w:p w14:paraId="3B7B6306" w14:textId="77777777" w:rsidR="00C20B4F" w:rsidRDefault="00DD4958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0792B66C" w14:textId="5A9126C9" w:rsidR="00C20B4F" w:rsidRDefault="00823D67">
            <w:pPr>
              <w:pStyle w:val="TitlePagetext"/>
            </w:pPr>
            <w:r>
              <w:t>Frank Menna, in person.</w:t>
            </w:r>
          </w:p>
        </w:tc>
      </w:tr>
      <w:tr w:rsidR="00C20B4F" w14:paraId="7CD801D3" w14:textId="77777777">
        <w:trPr>
          <w:cantSplit/>
        </w:trPr>
        <w:tc>
          <w:tcPr>
            <w:tcW w:w="2023" w:type="pct"/>
          </w:tcPr>
          <w:p w14:paraId="4CACA1AD" w14:textId="77777777" w:rsidR="00C20B4F" w:rsidRDefault="00DD4958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1B08F058" w:rsidR="00C20B4F" w:rsidRDefault="00823D67">
            <w:pPr>
              <w:pStyle w:val="TitlePagetext"/>
            </w:pPr>
            <w:r>
              <w:t xml:space="preserve">Chris </w:t>
            </w:r>
            <w:r w:rsidR="001C6942">
              <w:t>Marulli, planner of Monash City Council.</w:t>
            </w:r>
          </w:p>
        </w:tc>
      </w:tr>
    </w:tbl>
    <w:p w14:paraId="392E5159" w14:textId="77777777" w:rsidR="00C20B4F" w:rsidRDefault="00C20B4F"/>
    <w:p w14:paraId="40F3A138" w14:textId="77777777" w:rsidR="00C20B4F" w:rsidRDefault="00DD4958">
      <w:r>
        <w:br w:type="page"/>
      </w:r>
    </w:p>
    <w:p w14:paraId="5D7CABAC" w14:textId="7E6295D8" w:rsidR="00C20B4F" w:rsidRDefault="00EB581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71B8345" wp14:editId="4262C164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16654" w14:textId="5CD43C8E" w:rsidR="00C20B4F" w:rsidRDefault="00DD4958">
      <w:pPr>
        <w:pStyle w:val="Heading1"/>
      </w:pPr>
      <w:r>
        <w:t>Reasons</w:t>
      </w:r>
    </w:p>
    <w:p w14:paraId="7E8F9AF9" w14:textId="77777777" w:rsidR="00C20B4F" w:rsidRDefault="00C20B4F"/>
    <w:p w14:paraId="66394953" w14:textId="6F53AEF7" w:rsidR="00C20B4F" w:rsidRDefault="003C60AC">
      <w:pPr>
        <w:pStyle w:val="Para1"/>
      </w:pPr>
      <w:r>
        <w:t>R</w:t>
      </w:r>
      <w:r w:rsidR="001C6942">
        <w:t xml:space="preserve">easons were delivered </w:t>
      </w:r>
      <w:r>
        <w:t>orally at the conclusion of the hearing.</w:t>
      </w:r>
    </w:p>
    <w:p w14:paraId="3EBEF38F" w14:textId="77777777" w:rsidR="00C20B4F" w:rsidRDefault="00C20B4F"/>
    <w:p w14:paraId="3E9278D6" w14:textId="77777777" w:rsidR="00C20B4F" w:rsidRDefault="00C20B4F"/>
    <w:p w14:paraId="143272F3" w14:textId="77777777" w:rsidR="00C20B4F" w:rsidRDefault="00C20B4F"/>
    <w:p w14:paraId="6E709982" w14:textId="77777777" w:rsidR="00C20B4F" w:rsidRDefault="00C20B4F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C20B4F" w14:paraId="7DA80999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503825256"/>
              <w:placeholder>
                <w:docPart w:val="B906EBBF1A494A58A13804821E7F5EE9"/>
              </w:placeholder>
              <w:text/>
            </w:sdtPr>
            <w:sdtEndPr/>
            <w:sdtContent>
              <w:p w14:paraId="70BE0A22" w14:textId="77777777" w:rsidR="00C20B4F" w:rsidRPr="00F50DCE" w:rsidRDefault="00DD4958">
                <w:pPr>
                  <w:rPr>
                    <w:bCs/>
                  </w:rPr>
                </w:pPr>
                <w:r w:rsidRPr="00F50DCE">
                  <w:rPr>
                    <w:bCs/>
                  </w:rPr>
                  <w:t>Judith Perlstein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033141192"/>
              <w:placeholder>
                <w:docPart w:val="7F0382D77F864326A677C9B577D0D440"/>
              </w:placeholder>
              <w:text/>
            </w:sdtPr>
            <w:sdtEndPr/>
            <w:sdtContent>
              <w:p w14:paraId="4597A892" w14:textId="402E3B6E" w:rsidR="00C20B4F" w:rsidRDefault="00DD4958">
                <w:pPr>
                  <w:tabs>
                    <w:tab w:val="left" w:pos="1515"/>
                  </w:tabs>
                  <w:rPr>
                    <w:b/>
                  </w:rPr>
                </w:pPr>
                <w:r w:rsidRPr="00F50DCE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662ACA5E" w14:textId="77777777" w:rsidR="00C20B4F" w:rsidRDefault="00C20B4F"/>
        </w:tc>
        <w:tc>
          <w:tcPr>
            <w:tcW w:w="1750" w:type="pct"/>
          </w:tcPr>
          <w:p w14:paraId="12A2767B" w14:textId="77777777" w:rsidR="00C20B4F" w:rsidRDefault="00C20B4F"/>
        </w:tc>
      </w:tr>
    </w:tbl>
    <w:p w14:paraId="32852646" w14:textId="77777777" w:rsidR="00C20B4F" w:rsidRDefault="00C20B4F"/>
    <w:p w14:paraId="391A104A" w14:textId="77777777" w:rsidR="00C20B4F" w:rsidRDefault="00C20B4F"/>
    <w:p w14:paraId="37EFBDF3" w14:textId="77777777" w:rsidR="00C20B4F" w:rsidRDefault="00C20B4F">
      <w:pPr>
        <w:rPr>
          <w:b/>
        </w:rPr>
      </w:pPr>
    </w:p>
    <w:p w14:paraId="0356EFAB" w14:textId="021544FE" w:rsidR="00C20B4F" w:rsidRDefault="00C20B4F"/>
    <w:p w14:paraId="3935252D" w14:textId="77777777" w:rsidR="00C20B4F" w:rsidRDefault="00C20B4F">
      <w:pPr>
        <w:pStyle w:val="Heading1"/>
        <w:sectPr w:rsidR="00C20B4F">
          <w:footerReference w:type="default" r:id="rId13"/>
          <w:pgSz w:w="11907" w:h="16840" w:code="9"/>
          <w:pgMar w:top="1418" w:right="1701" w:bottom="1418" w:left="1701" w:header="567" w:footer="567" w:gutter="0"/>
          <w:cols w:space="720"/>
          <w:titlePg/>
          <w:docGrid w:linePitch="360"/>
        </w:sectPr>
      </w:pPr>
    </w:p>
    <w:p w14:paraId="5580C075" w14:textId="6967C02B" w:rsidR="13BCB627" w:rsidRDefault="13BCB627"/>
    <w:p w14:paraId="6695C242" w14:textId="77777777" w:rsidR="00C20B4F" w:rsidRDefault="00C20B4F"/>
    <w:p w14:paraId="1A4A3D37" w14:textId="77777777" w:rsidR="00C20B4F" w:rsidRDefault="00C20B4F"/>
    <w:p w14:paraId="2D1B154A" w14:textId="77777777" w:rsidR="00C20B4F" w:rsidRDefault="00C20B4F"/>
    <w:p w14:paraId="030C751A" w14:textId="77777777" w:rsidR="00C20B4F" w:rsidRDefault="00C20B4F"/>
    <w:sectPr w:rsidR="00C20B4F"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CD39" w14:textId="77777777" w:rsidR="00D84D65" w:rsidRDefault="00D84D65">
      <w:r>
        <w:separator/>
      </w:r>
    </w:p>
  </w:endnote>
  <w:endnote w:type="continuationSeparator" w:id="0">
    <w:p w14:paraId="214D106B" w14:textId="77777777" w:rsidR="00D84D65" w:rsidRDefault="00D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C20B4F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547346763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DD4958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P298/2021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DD4958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3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8B9C" w14:textId="77777777" w:rsidR="00D84D65" w:rsidRDefault="00D84D65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7B69C345" w14:textId="77777777" w:rsidR="00D84D65" w:rsidRDefault="00D8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9592AC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DEEB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E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4A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03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84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22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5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4A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0E369746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6980AF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17A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CD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A90DC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BC7A1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43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9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8A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AFF49AE0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F37C803A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B39AA6F2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29505036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88661FB8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43CC3456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104CB420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E6282204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560EF1AC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hybridMultilevel"/>
    <w:tmpl w:val="0C09001D"/>
    <w:styleLink w:val="Style1"/>
    <w:lvl w:ilvl="0" w:tplc="842889C2">
      <w:start w:val="1"/>
      <w:numFmt w:val="decimal"/>
      <w:lvlText w:val="%1)"/>
      <w:lvlJc w:val="left"/>
      <w:pPr>
        <w:ind w:left="360" w:hanging="360"/>
      </w:pPr>
    </w:lvl>
    <w:lvl w:ilvl="1" w:tplc="5CDE470E">
      <w:start w:val="1"/>
      <w:numFmt w:val="lowerLetter"/>
      <w:lvlText w:val="%2)"/>
      <w:lvlJc w:val="left"/>
      <w:pPr>
        <w:ind w:left="720" w:hanging="360"/>
      </w:pPr>
    </w:lvl>
    <w:lvl w:ilvl="2" w:tplc="62AE0110">
      <w:start w:val="1"/>
      <w:numFmt w:val="lowerRoman"/>
      <w:lvlText w:val="%3)"/>
      <w:lvlJc w:val="left"/>
      <w:pPr>
        <w:ind w:left="1080" w:hanging="360"/>
      </w:pPr>
    </w:lvl>
    <w:lvl w:ilvl="3" w:tplc="36E6A236">
      <w:start w:val="1"/>
      <w:numFmt w:val="decimal"/>
      <w:lvlText w:val="(%4)"/>
      <w:lvlJc w:val="left"/>
      <w:pPr>
        <w:ind w:left="1440" w:hanging="360"/>
      </w:pPr>
    </w:lvl>
    <w:lvl w:ilvl="4" w:tplc="60C8742C">
      <w:start w:val="1"/>
      <w:numFmt w:val="lowerLetter"/>
      <w:lvlText w:val="(%5)"/>
      <w:lvlJc w:val="left"/>
      <w:pPr>
        <w:ind w:left="1800" w:hanging="360"/>
      </w:pPr>
    </w:lvl>
    <w:lvl w:ilvl="5" w:tplc="33385194">
      <w:start w:val="1"/>
      <w:numFmt w:val="lowerRoman"/>
      <w:lvlText w:val="(%6)"/>
      <w:lvlJc w:val="left"/>
      <w:pPr>
        <w:ind w:left="2160" w:hanging="360"/>
      </w:pPr>
    </w:lvl>
    <w:lvl w:ilvl="6" w:tplc="03461700">
      <w:start w:val="1"/>
      <w:numFmt w:val="decimal"/>
      <w:lvlText w:val="%7."/>
      <w:lvlJc w:val="left"/>
      <w:pPr>
        <w:ind w:left="2520" w:hanging="360"/>
      </w:pPr>
    </w:lvl>
    <w:lvl w:ilvl="7" w:tplc="A5E016B6">
      <w:start w:val="1"/>
      <w:numFmt w:val="lowerLetter"/>
      <w:lvlText w:val="%8."/>
      <w:lvlJc w:val="left"/>
      <w:pPr>
        <w:ind w:left="2880" w:hanging="360"/>
      </w:pPr>
    </w:lvl>
    <w:lvl w:ilvl="8" w:tplc="96525AE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hybridMultilevel"/>
    <w:tmpl w:val="1DD82E34"/>
    <w:lvl w:ilvl="0" w:tplc="ADCC042A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 w:tplc="0A0E0966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F686FC06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 w:tplc="F612A38A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 w:tplc="57AE2CA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8C0463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70AE09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2F246E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D55CAEE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4306B3C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81DA0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7A9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E2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46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EC3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48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61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27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D7864F7"/>
    <w:multiLevelType w:val="hybridMultilevel"/>
    <w:tmpl w:val="4DD8D500"/>
    <w:lvl w:ilvl="0" w:tplc="6A46973C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7F041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40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29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4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E5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80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0F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0C6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hsn8mwbGaSEHff/O2HSfCwDvaocx+ZwR2qDC5hw9KHkEGWCi242G1q9B95m8SbZpwavbcaYRaZ1QhjOHfxf5g==" w:salt="cEw79a6+HrxKniAjZ47/QQ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7F01"/>
    <w:rsid w:val="00061FEB"/>
    <w:rsid w:val="00062780"/>
    <w:rsid w:val="00063C31"/>
    <w:rsid w:val="00081461"/>
    <w:rsid w:val="000854CC"/>
    <w:rsid w:val="000945F9"/>
    <w:rsid w:val="00094A20"/>
    <w:rsid w:val="000A02CC"/>
    <w:rsid w:val="000C2FDB"/>
    <w:rsid w:val="000F4E28"/>
    <w:rsid w:val="00124C1E"/>
    <w:rsid w:val="00152541"/>
    <w:rsid w:val="001567AE"/>
    <w:rsid w:val="0016093F"/>
    <w:rsid w:val="00163377"/>
    <w:rsid w:val="00167876"/>
    <w:rsid w:val="001708C4"/>
    <w:rsid w:val="0017620F"/>
    <w:rsid w:val="0018330C"/>
    <w:rsid w:val="001C6942"/>
    <w:rsid w:val="001E49C7"/>
    <w:rsid w:val="001F2D3D"/>
    <w:rsid w:val="0020467C"/>
    <w:rsid w:val="0023472F"/>
    <w:rsid w:val="0028144B"/>
    <w:rsid w:val="0028244B"/>
    <w:rsid w:val="00290F9B"/>
    <w:rsid w:val="00293A03"/>
    <w:rsid w:val="002A2293"/>
    <w:rsid w:val="002A47E1"/>
    <w:rsid w:val="002A52E0"/>
    <w:rsid w:val="002B7051"/>
    <w:rsid w:val="002D05B6"/>
    <w:rsid w:val="002F27B5"/>
    <w:rsid w:val="00312D8A"/>
    <w:rsid w:val="0031301B"/>
    <w:rsid w:val="0032102D"/>
    <w:rsid w:val="00334991"/>
    <w:rsid w:val="0034213D"/>
    <w:rsid w:val="00343757"/>
    <w:rsid w:val="00361E5C"/>
    <w:rsid w:val="00361EF0"/>
    <w:rsid w:val="003813E9"/>
    <w:rsid w:val="003A0768"/>
    <w:rsid w:val="003B5E75"/>
    <w:rsid w:val="003C60AC"/>
    <w:rsid w:val="003D546E"/>
    <w:rsid w:val="003D7278"/>
    <w:rsid w:val="003E11C8"/>
    <w:rsid w:val="00427A16"/>
    <w:rsid w:val="00434BAA"/>
    <w:rsid w:val="004472BF"/>
    <w:rsid w:val="00467B86"/>
    <w:rsid w:val="00477574"/>
    <w:rsid w:val="004908EE"/>
    <w:rsid w:val="004919B5"/>
    <w:rsid w:val="00495762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A336D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76C3F"/>
    <w:rsid w:val="00680AFF"/>
    <w:rsid w:val="00682C14"/>
    <w:rsid w:val="006C7549"/>
    <w:rsid w:val="006D44D0"/>
    <w:rsid w:val="006E7914"/>
    <w:rsid w:val="00705098"/>
    <w:rsid w:val="00726365"/>
    <w:rsid w:val="007301D6"/>
    <w:rsid w:val="00763504"/>
    <w:rsid w:val="00764EDD"/>
    <w:rsid w:val="00776999"/>
    <w:rsid w:val="0079593A"/>
    <w:rsid w:val="00796305"/>
    <w:rsid w:val="007D487A"/>
    <w:rsid w:val="007F601B"/>
    <w:rsid w:val="007F77A1"/>
    <w:rsid w:val="008128BB"/>
    <w:rsid w:val="00812BED"/>
    <w:rsid w:val="00812EEA"/>
    <w:rsid w:val="00813B4C"/>
    <w:rsid w:val="00823D67"/>
    <w:rsid w:val="008265B7"/>
    <w:rsid w:val="00830459"/>
    <w:rsid w:val="0084488B"/>
    <w:rsid w:val="0084497D"/>
    <w:rsid w:val="00847135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A150D3"/>
    <w:rsid w:val="00A30D6A"/>
    <w:rsid w:val="00A35800"/>
    <w:rsid w:val="00A522C6"/>
    <w:rsid w:val="00A53783"/>
    <w:rsid w:val="00AA587E"/>
    <w:rsid w:val="00AB29FA"/>
    <w:rsid w:val="00B134F7"/>
    <w:rsid w:val="00B160AF"/>
    <w:rsid w:val="00B24B9B"/>
    <w:rsid w:val="00B26E05"/>
    <w:rsid w:val="00B30FB4"/>
    <w:rsid w:val="00B36ACB"/>
    <w:rsid w:val="00B371E4"/>
    <w:rsid w:val="00B849CE"/>
    <w:rsid w:val="00B876A2"/>
    <w:rsid w:val="00BA1951"/>
    <w:rsid w:val="00BB7851"/>
    <w:rsid w:val="00BC219D"/>
    <w:rsid w:val="00BD0E36"/>
    <w:rsid w:val="00C10388"/>
    <w:rsid w:val="00C20B4F"/>
    <w:rsid w:val="00C26EBF"/>
    <w:rsid w:val="00C3121D"/>
    <w:rsid w:val="00C7408F"/>
    <w:rsid w:val="00CA2144"/>
    <w:rsid w:val="00CA2642"/>
    <w:rsid w:val="00CC0138"/>
    <w:rsid w:val="00CC19B1"/>
    <w:rsid w:val="00CC6FF1"/>
    <w:rsid w:val="00CD1F2A"/>
    <w:rsid w:val="00D03F21"/>
    <w:rsid w:val="00D14A42"/>
    <w:rsid w:val="00D23389"/>
    <w:rsid w:val="00D24AFE"/>
    <w:rsid w:val="00D24B15"/>
    <w:rsid w:val="00D6081F"/>
    <w:rsid w:val="00D616BA"/>
    <w:rsid w:val="00D64D3E"/>
    <w:rsid w:val="00D84D65"/>
    <w:rsid w:val="00DC7C16"/>
    <w:rsid w:val="00DD240D"/>
    <w:rsid w:val="00DD4958"/>
    <w:rsid w:val="00E002C5"/>
    <w:rsid w:val="00E22A2C"/>
    <w:rsid w:val="00E62037"/>
    <w:rsid w:val="00E769A5"/>
    <w:rsid w:val="00E82DEC"/>
    <w:rsid w:val="00EA5010"/>
    <w:rsid w:val="00EA5975"/>
    <w:rsid w:val="00EB5813"/>
    <w:rsid w:val="00ED56ED"/>
    <w:rsid w:val="00EE5E8E"/>
    <w:rsid w:val="00F338E1"/>
    <w:rsid w:val="00F35447"/>
    <w:rsid w:val="00F50DCE"/>
    <w:rsid w:val="00F55C68"/>
    <w:rsid w:val="00F60617"/>
    <w:rsid w:val="00F773CF"/>
    <w:rsid w:val="00F9058C"/>
    <w:rsid w:val="00F94FD0"/>
    <w:rsid w:val="02B2CF6A"/>
    <w:rsid w:val="0EE94504"/>
    <w:rsid w:val="11C3F56A"/>
    <w:rsid w:val="13BCB627"/>
    <w:rsid w:val="3D657CCD"/>
    <w:rsid w:val="3F3C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B7E5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B906EBBF1A494A58A13804821E7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4A2-FC83-46A4-A448-3D0461F563B7}"/>
      </w:docPartPr>
      <w:docPartBody>
        <w:p w:rsidR="00CC0138" w:rsidRDefault="00CC0138"/>
      </w:docPartBody>
    </w:docPart>
    <w:docPart>
      <w:docPartPr>
        <w:name w:val="7F0382D77F864326A677C9B577D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B1-38B0-4D8D-A003-07665761DEDE}"/>
      </w:docPartPr>
      <w:docPartBody>
        <w:p w:rsidR="00CC0138" w:rsidRDefault="00CC0138"/>
      </w:docPartBody>
    </w:docPart>
    <w:docPart>
      <w:docPartPr>
        <w:name w:val="34CCD68EAF7C4E3F91FE86DC8782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46CE-5D4D-44DD-851B-BC307301AEC7}"/>
      </w:docPartPr>
      <w:docPartBody>
        <w:p w:rsidR="008B4740" w:rsidRDefault="008B47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2F62D7"/>
    <w:rsid w:val="007B33AC"/>
    <w:rsid w:val="008B4740"/>
    <w:rsid w:val="00B61620"/>
    <w:rsid w:val="00CC0138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4" ma:contentTypeDescription="Create a new document." ma:contentTypeScope="" ma:versionID="297fc8e9c421640f76a0b564b2d9bb9a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b4711396561ee83e4453792eae2127e6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etter>
  <document>
    <row>
      <vcat_orderid>{9DEC0F1D-46CE-EB11-BACC-002248154927}</vcat_orderid>
      <vcat_orderdate>16/06/2021</vcat_orderdate>
      <vcat_orderdate_ovalue>2021-06-16T00:00:00+10:00</vcat_orderdate_ovalue>
      <vcat_case_vcat_planningpermitapplicationnumber>TPA/42175</vcat_case_vcat_planningpermitapplicationnumber>
      <vcat_case_vcat_pnumber>P298/2021</vcat_case_vcat_pnumber>
      <vcat_case_vcat_siteaddress_vcat_postalcode>3170</vcat_case_vcat_siteaddress_vcat_postalcode>
      <vcat_case_vcat_siteaddress_vcat_state>VIC</vcat_case_vcat_siteaddress_vcat_state>
      <vcat_case_vcat_siteaddress_vcat_street1>Unit 2/155 Wanda Street</vcat_case_vcat_siteaddress_vcat_street1>
      <vcat_case_vcat_siteaddress_vcat_city>Mulgrave</vcat_case_vcat_siteaddress_vcat_city>
      <vcat_presidingmember_fullname>Judith Perlstein</vcat_presidingmember_fullname>
      <vcat_presidingmember_title>Sessional Member</vcat_presidingmember_title>
    </row>
  </document>
  <table1>
    <row>
      <createdon>5/02/2021</createdon>
      <createdon_ovalue>2021-02-05T15:56:24+11:00</createdon_ovalue>
      <vcat_partymember>Frank Menna</vcat_partymember>
      <vcat_nameonorders>Frank Menna</vcat_nameonorders>
      <vcat_orderdocumentnumbering>5</vcat_orderdocumentnumbering>
      <vcat_orderdocumentnumbering_ovalue>5</vcat_orderdocumentnumbering_ovalue>
      <vcat_partymemberid>{5B35067E-6E67-EB11-A812-0022481486C3}</vcat_partymemberid>
      <vcat_partytype>Applicant</vcat_partytype>
      <vcat_partytype_ovalue>662360000</vcat_partytype_ovalue>
    </row>
  </table1>
  <table2>
    <row>
      <createdon>5/02/2021</createdon>
      <createdon_ovalue>2021-02-05T15:56:42+11:00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{D6FD8E85-6E67-EB11-A812-0022481486C3}</vcat_partymemberid>
      <vcat_partytype>Responsible Authority</vcat_partytype>
      <vcat_partytype_ovalue>662360003</vcat_partytype_ovalue>
    </row>
  </table2>
  <table3/>
  <table4/>
</letter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>
      <Value>Internal Communications</Value>
    </Category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4B4E2B7A-98BC-4B9E-8AD0-4D66E18CE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B9BEB-68F8-4426-B997-7520A88E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6AC1D-5AF3-45EE-BEA6-9A00B22081A2}">
  <ds:schemaRefs/>
</ds:datastoreItem>
</file>

<file path=customXml/itemProps4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CE261C-CD4B-4751-A508-FE2E5790B344}">
  <ds:schemaRefs>
    <ds:schemaRef ds:uri="http://schemas.microsoft.com/office/2006/metadata/properties"/>
    <ds:schemaRef ds:uri="http://schemas.microsoft.com/office/infopath/2007/PartnerControls"/>
    <ds:schemaRef ds:uri="dc52a2e6-3ccd-4a27-abcc-584cde9fa3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</Template>
  <TotalTime>0</TotalTime>
  <Pages>2</Pages>
  <Words>127</Words>
  <Characters>729</Characters>
  <Application>Microsoft Office Word</Application>
  <DocSecurity>8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Fallon Spangler</cp:lastModifiedBy>
  <cp:revision>2</cp:revision>
  <cp:lastPrinted>2016-10-05T18:04:00Z</cp:lastPrinted>
  <dcterms:created xsi:type="dcterms:W3CDTF">2021-09-02T02:20:00Z</dcterms:created>
  <dcterms:modified xsi:type="dcterms:W3CDTF">2021-09-02T02:20:00Z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9dec0f1d-46ce-eb11-bacc-002248154927</vt:lpwstr>
  </property>
  <property fmtid="{D5CDD505-2E9C-101B-9397-08002B2CF9AE}" pid="33" name="WordMailMergeWordDocumentType">
    <vt:lpwstr>-1</vt:lpwstr>
  </property>
  <property fmtid="{D5CDD505-2E9C-101B-9397-08002B2CF9AE}" pid="34" name="ContentTypeId">
    <vt:lpwstr>0x010100326F292691BA1A4BBE095408DAB21DBE</vt:lpwstr>
  </property>
</Properties>
</file>